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FE" w:rsidRDefault="001B7CDD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513FE" w:rsidRDefault="001B7CDD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F513FE" w:rsidRDefault="001B7CDD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Verification of Receipt of Copy of Psychological Report</w:t>
      </w:r>
    </w:p>
    <w:p w:rsidR="00F513FE" w:rsidRDefault="00F513FE">
      <w:pPr>
        <w:jc w:val="center"/>
        <w:rPr>
          <w:rFonts w:ascii="Microsoft Sans Serif" w:hAnsi="Microsoft Sans Serif" w:cs="Microsoft Sans Serif"/>
        </w:rPr>
      </w:pPr>
    </w:p>
    <w:p w:rsidR="00F513FE" w:rsidRDefault="00F513FE">
      <w:pPr>
        <w:jc w:val="center"/>
        <w:rPr>
          <w:rFonts w:ascii="Microsoft Sans Serif" w:hAnsi="Microsoft Sans Serif" w:cs="Microsoft Sans Serif"/>
        </w:rPr>
      </w:pPr>
    </w:p>
    <w:p w:rsidR="00F513FE" w:rsidRDefault="001B7CDD">
      <w:pPr>
        <w:tabs>
          <w:tab w:val="left" w:pos="5265"/>
        </w:tabs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This is to acknowledge that I, </w:t>
      </w:r>
      <w:bookmarkStart w:id="0" w:name="Text1"/>
      <w:r w:rsidR="00E2775C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arent/guardian name"/>
            </w:textInput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parent/guardian name</w:t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>
        <w:rPr>
          <w:rFonts w:ascii="Microsoft Sans Serif" w:hAnsi="Microsoft Sans Serif" w:cs="Microsoft Sans Serif"/>
          <w:b w:val="0"/>
          <w:sz w:val="20"/>
          <w:szCs w:val="20"/>
        </w:rPr>
        <w:t>, have received a copy of the psychological report prepared by Elkhart Community Schools regarding my student</w:t>
      </w:r>
      <w:bookmarkStart w:id="1" w:name="Text2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me of student"/>
            </w:textInput>
          </w:ffData>
        </w:fldChar>
      </w:r>
      <w:r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t>name of student</w:t>
      </w:r>
      <w:r w:rsidR="00E2775C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F513FE" w:rsidRDefault="00F513FE">
      <w:pPr>
        <w:tabs>
          <w:tab w:val="left" w:pos="526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513FE" w:rsidRDefault="00F513FE">
      <w:pPr>
        <w:tabs>
          <w:tab w:val="left" w:pos="526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513FE" w:rsidRDefault="00F513FE">
      <w:pPr>
        <w:tabs>
          <w:tab w:val="left" w:pos="526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513FE" w:rsidRDefault="00E2775C">
      <w:pPr>
        <w:tabs>
          <w:tab w:val="left" w:pos="3000"/>
        </w:tabs>
      </w:pPr>
      <w:r w:rsidRPr="00E2775C">
        <w:rPr>
          <w:rFonts w:ascii="Microsoft Sans Serif" w:hAnsi="Microsoft Sans Serif" w:cs="Microsoft Sans Serif"/>
          <w:b w:val="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5.5pt;margin-top:9.5pt;width:93.75pt;height:0;z-index:251658752;visibility:visible;mso-wrap-style:square;mso-position-horizontal-relative:text;mso-position-vertical-relative:text" o:connectortype="elbow" strokeweight=".26467mm"/>
        </w:pict>
      </w:r>
      <w:r w:rsidR="001B7CDD"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</w:p>
    <w:p w:rsidR="00F513FE" w:rsidRDefault="00F513FE">
      <w:pPr>
        <w:tabs>
          <w:tab w:val="left" w:pos="3000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513FE" w:rsidRDefault="00E2775C">
      <w:pPr>
        <w:tabs>
          <w:tab w:val="left" w:pos="3000"/>
        </w:tabs>
      </w:pPr>
      <w:r w:rsidRPr="00E2775C">
        <w:rPr>
          <w:rFonts w:ascii="Microsoft Sans Serif" w:hAnsi="Microsoft Sans Serif" w:cs="Microsoft Sans Serif"/>
          <w:b w:val="0"/>
          <w:sz w:val="20"/>
          <w:szCs w:val="20"/>
        </w:rPr>
        <w:pict>
          <v:shape id="AutoShape 3" o:spid="_x0000_s1027" type="#_x0000_t32" style="position:absolute;margin-left:119.25pt;margin-top:12.35pt;width:228.75pt;height:0;z-index:251659776;visibility:visible;mso-wrap-style:square;mso-position-horizontal-relative:text;mso-position-vertical-relative:text" o:connectortype="elbow" strokeweight=".26467mm"/>
        </w:pict>
      </w:r>
      <w:r w:rsidR="001B7CDD">
        <w:rPr>
          <w:rFonts w:ascii="Microsoft Sans Serif" w:hAnsi="Microsoft Sans Serif" w:cs="Microsoft Sans Serif"/>
          <w:b w:val="0"/>
          <w:sz w:val="20"/>
          <w:szCs w:val="20"/>
        </w:rPr>
        <w:t xml:space="preserve">Parent/guardian signature: </w:t>
      </w:r>
    </w:p>
    <w:sectPr w:rsidR="00F513FE" w:rsidSect="00F51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FE" w:rsidRDefault="00F513FE" w:rsidP="00F513FE">
      <w:r>
        <w:separator/>
      </w:r>
    </w:p>
  </w:endnote>
  <w:endnote w:type="continuationSeparator" w:id="0">
    <w:p w:rsidR="00F513FE" w:rsidRDefault="00F513FE" w:rsidP="00F5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1B" w:rsidRDefault="00DE5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FE" w:rsidRDefault="00AF7F28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F513FE">
      <w:rPr>
        <w:rFonts w:ascii="Microsoft Sans Serif" w:hAnsi="Microsoft Sans Serif" w:cs="Microsoft Sans Serif"/>
        <w:b w:val="0"/>
        <w:sz w:val="16"/>
        <w:szCs w:val="16"/>
      </w:rPr>
      <w:t>.14</w:t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E2775C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F513FE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E2775C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E5F1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E2775C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F513FE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E2775C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F513FE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E2775C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E5F1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E2775C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</w:r>
    <w:r w:rsidR="00F513FE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F513FE" w:rsidRDefault="00DE5F1B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F513FE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1B" w:rsidRDefault="00DE5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FE" w:rsidRDefault="001B7CDD" w:rsidP="00F513FE">
      <w:r w:rsidRPr="00F513FE">
        <w:rPr>
          <w:color w:val="000000"/>
        </w:rPr>
        <w:separator/>
      </w:r>
    </w:p>
  </w:footnote>
  <w:footnote w:type="continuationSeparator" w:id="0">
    <w:p w:rsidR="00F513FE" w:rsidRDefault="00F513FE" w:rsidP="00F5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1B" w:rsidRDefault="00DE5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FE" w:rsidRDefault="00F513F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1B" w:rsidRDefault="00DE5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2F7"/>
    <w:multiLevelType w:val="multilevel"/>
    <w:tmpl w:val="C2668022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3FE"/>
    <w:rsid w:val="001B7CDD"/>
    <w:rsid w:val="006975FB"/>
    <w:rsid w:val="007C56A4"/>
    <w:rsid w:val="00A148E8"/>
    <w:rsid w:val="00AF7F28"/>
    <w:rsid w:val="00BC7C49"/>
    <w:rsid w:val="00DE5F1B"/>
    <w:rsid w:val="00E2775C"/>
    <w:rsid w:val="00E7062F"/>
    <w:rsid w:val="00F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13FE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F513FE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F5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F513FE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F513FE"/>
    <w:pPr>
      <w:ind w:left="720"/>
    </w:pPr>
  </w:style>
  <w:style w:type="paragraph" w:customStyle="1" w:styleId="specialedformsandprocedures">
    <w:name w:val="special ed forms and procedures"/>
    <w:basedOn w:val="ListParagraph"/>
    <w:rsid w:val="00F513FE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F513FE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F513FE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F513FE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F513FE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F513FE"/>
    <w:rPr>
      <w:color w:val="808080"/>
    </w:rPr>
  </w:style>
  <w:style w:type="paragraph" w:styleId="NoSpacing">
    <w:name w:val="No Spacing"/>
    <w:rsid w:val="00F513FE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F5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513FE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F513F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-2010%20Master%20Special%20Education%20Procedures-Backup%20Copy\Section%209%20Educational%20and%20Evaluation%20Reports\Verification%20of%20Receipt%20of%20Copy%20of%20Psychological%20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Verification of Receipt of Copy of Psychological Report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6</cp:revision>
  <cp:lastPrinted>2010-05-26T13:28:00Z</cp:lastPrinted>
  <dcterms:created xsi:type="dcterms:W3CDTF">2012-07-19T20:55:00Z</dcterms:created>
  <dcterms:modified xsi:type="dcterms:W3CDTF">2016-07-11T17:58:00Z</dcterms:modified>
</cp:coreProperties>
</file>