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7" w:rsidRDefault="00F9749E">
      <w:pPr>
        <w:jc w:val="center"/>
      </w:pPr>
      <w:r w:rsidRPr="00F9749E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-350520</wp:posOffset>
            </wp:positionV>
            <wp:extent cx="800100" cy="800100"/>
            <wp:effectExtent l="19050" t="0" r="0" b="0"/>
            <wp:wrapNone/>
            <wp:docPr id="18" name="Picture 3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E7" w:rsidRDefault="001D225B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016AE7" w:rsidRDefault="001D225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Preschool Special Education Teacher Summary Report</w:t>
      </w:r>
    </w:p>
    <w:p w:rsidR="00016AE7" w:rsidRDefault="00016AE7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16AE7" w:rsidRDefault="00016AE7">
      <w:pPr>
        <w:ind w:left="720" w:hanging="720"/>
        <w:rPr>
          <w:rFonts w:ascii="Microsoft Sans Serif" w:hAnsi="Microsoft Sans Serif" w:cs="Microsoft Sans Serif"/>
          <w:b w:val="0"/>
          <w:sz w:val="22"/>
          <w:szCs w:val="22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520"/>
        <w:gridCol w:w="3600"/>
        <w:gridCol w:w="900"/>
        <w:gridCol w:w="3330"/>
      </w:tblGrid>
      <w:tr w:rsidR="00016AE7">
        <w:trPr>
          <w:trHeight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Pr="008D0B0E" w:rsidRDefault="00CF1AD5">
            <w:pPr>
              <w:rPr>
                <w:b w:val="0"/>
              </w:rPr>
            </w:pP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016AE7">
        <w:trPr>
          <w:trHeight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016AE7">
        <w:trPr>
          <w:trHeight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Grade: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016AE7">
        <w:trPr>
          <w:trHeight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1D225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education teacher: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AE7" w:rsidRDefault="00CF1AD5"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8D0B0E" w:rsidRPr="008D0B0E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8D0B0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016AE7" w:rsidRDefault="00016A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16AE7" w:rsidRDefault="00016AE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40"/>
        <w:gridCol w:w="8010"/>
      </w:tblGrid>
      <w:tr w:rsidR="00016AE7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Present Level of Performance</w:t>
            </w:r>
          </w:p>
        </w:tc>
      </w:tr>
      <w:tr w:rsidR="00016AE7">
        <w:trPr>
          <w:trHeight w:val="6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Overview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Gross motor</w:t>
            </w:r>
          </w:p>
          <w:p w:rsidR="00016AE7" w:rsidRDefault="00016AE7">
            <w:pPr>
              <w:pStyle w:val="specialeducationprocedures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Fine motor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Social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Self-help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Cognitive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  <w:tr w:rsidR="00016AE7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1D225B">
            <w:pPr>
              <w:pStyle w:val="specialeducationprocedures"/>
            </w:pPr>
            <w:r>
              <w:t>Communication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 w:rsidP="001D225B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D0B0E">
              <w:rPr>
                <w:b/>
              </w:rPr>
              <w:fldChar w:fldCharType="end"/>
            </w:r>
          </w:p>
        </w:tc>
      </w:tr>
    </w:tbl>
    <w:p w:rsidR="00016AE7" w:rsidRDefault="00016AE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587"/>
        <w:gridCol w:w="2588"/>
        <w:gridCol w:w="2587"/>
        <w:gridCol w:w="2588"/>
      </w:tblGrid>
      <w:tr w:rsidR="00016AE7">
        <w:trPr>
          <w:trHeight w:val="278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Record Review</w:t>
            </w:r>
          </w:p>
        </w:tc>
      </w:tr>
      <w:tr w:rsidR="00016AE7">
        <w:trPr>
          <w:trHeight w:val="45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</w:pPr>
            <w:r>
              <w:t>Social and developmental history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</w:pPr>
            <w:r>
              <w:t>Other agency information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</w:pPr>
            <w:r>
              <w:t>Health records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</w:pPr>
            <w:r>
              <w:t>Attendance</w:t>
            </w:r>
          </w:p>
        </w:tc>
      </w:tr>
      <w:tr w:rsidR="00016AE7">
        <w:trPr>
          <w:trHeight w:val="45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016AE7">
            <w:pPr>
              <w:pStyle w:val="specialeducationprocedures"/>
              <w:jc w:val="center"/>
            </w:pPr>
          </w:p>
          <w:bookmarkStart w:id="2" w:name="Check7"/>
          <w:bookmarkEnd w:id="2"/>
          <w:p w:rsidR="00016AE7" w:rsidRDefault="00CF1AD5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8D0B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bookmarkStart w:id="4" w:name="Check2"/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CF1AD5">
            <w:pPr>
              <w:pStyle w:val="specialeducationprocedures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B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bookmarkStart w:id="5" w:name="Check3"/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CF1AD5">
            <w:pPr>
              <w:pStyle w:val="specialeducationprocedures"/>
              <w:jc w:val="center"/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B0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CF1AD5">
            <w:pPr>
              <w:pStyle w:val="specialeducationprocedures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8D0B0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</w:tbl>
    <w:p w:rsidR="00016AE7" w:rsidRDefault="00016AE7">
      <w:pPr>
        <w:pStyle w:val="specialeducationprocedures"/>
      </w:pPr>
    </w:p>
    <w:p w:rsidR="00016AE7" w:rsidRDefault="00016AE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016AE7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Parent Concerns</w:t>
            </w:r>
          </w:p>
        </w:tc>
      </w:tr>
      <w:tr w:rsidR="00016AE7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</w:tbl>
    <w:p w:rsidR="00016AE7" w:rsidRDefault="00016AE7">
      <w:pPr>
        <w:pStyle w:val="specialeducationprocedures"/>
      </w:pPr>
    </w:p>
    <w:p w:rsidR="00016AE7" w:rsidRDefault="00016AE7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016AE7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AE7" w:rsidRDefault="001D225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General Education Teacher Input</w:t>
            </w:r>
          </w:p>
        </w:tc>
      </w:tr>
      <w:tr w:rsidR="00016AE7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E7" w:rsidRDefault="00CF1AD5">
            <w:pPr>
              <w:pStyle w:val="specialeducationprocedures"/>
            </w:pPr>
            <w:r w:rsidRPr="008D0B0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B0E" w:rsidRPr="008D0B0E">
              <w:rPr>
                <w:b/>
              </w:rPr>
              <w:instrText xml:space="preserve"> FORMTEXT </w:instrText>
            </w:r>
            <w:r w:rsidRPr="008D0B0E">
              <w:rPr>
                <w:b/>
              </w:rPr>
            </w:r>
            <w:r w:rsidRPr="008D0B0E">
              <w:rPr>
                <w:b/>
              </w:rPr>
              <w:fldChar w:fldCharType="separate"/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="008D0B0E" w:rsidRPr="008D0B0E">
              <w:rPr>
                <w:b/>
                <w:noProof/>
              </w:rPr>
              <w:t> </w:t>
            </w:r>
            <w:r w:rsidRPr="008D0B0E">
              <w:rPr>
                <w:b/>
              </w:rPr>
              <w:fldChar w:fldCharType="end"/>
            </w:r>
          </w:p>
        </w:tc>
      </w:tr>
    </w:tbl>
    <w:p w:rsidR="00016AE7" w:rsidRDefault="00016AE7">
      <w:pPr>
        <w:pStyle w:val="specialeducationprocedures"/>
      </w:pPr>
    </w:p>
    <w:sectPr w:rsidR="00016AE7" w:rsidSect="00016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E7" w:rsidRDefault="00016AE7" w:rsidP="00016AE7">
      <w:r>
        <w:separator/>
      </w:r>
    </w:p>
  </w:endnote>
  <w:endnote w:type="continuationSeparator" w:id="0">
    <w:p w:rsidR="00016AE7" w:rsidRDefault="00016AE7" w:rsidP="0001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1" w:rsidRDefault="000D0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7" w:rsidRDefault="008D0B0E">
    <w:r>
      <w:rPr>
        <w:rFonts w:ascii="Microsoft Sans Serif" w:hAnsi="Microsoft Sans Serif" w:cs="Microsoft Sans Serif"/>
        <w:b w:val="0"/>
        <w:sz w:val="16"/>
        <w:szCs w:val="16"/>
      </w:rPr>
      <w:t>Section 8</w:t>
    </w:r>
    <w:r w:rsidR="00016AE7">
      <w:rPr>
        <w:rFonts w:ascii="Microsoft Sans Serif" w:hAnsi="Microsoft Sans Serif" w:cs="Microsoft Sans Serif"/>
        <w:b w:val="0"/>
        <w:sz w:val="16"/>
        <w:szCs w:val="16"/>
      </w:rPr>
      <w:t>.2</w:t>
    </w:r>
    <w:r>
      <w:rPr>
        <w:rFonts w:ascii="Microsoft Sans Serif" w:hAnsi="Microsoft Sans Serif" w:cs="Microsoft Sans Serif"/>
        <w:b w:val="0"/>
        <w:sz w:val="16"/>
        <w:szCs w:val="16"/>
      </w:rPr>
      <w:t>9</w:t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016AE7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0D0E21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016AE7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016AE7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0D0E21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CF1AD5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016AE7" w:rsidRDefault="000D0E21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>Revision 07/2016</w:t>
    </w:r>
    <w:r w:rsidR="00016AE7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</w:t>
    </w:r>
    <w:r w:rsidR="00016AE7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1" w:rsidRDefault="000D0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E7" w:rsidRDefault="001D225B" w:rsidP="00016AE7">
      <w:r w:rsidRPr="00016AE7">
        <w:rPr>
          <w:color w:val="000000"/>
        </w:rPr>
        <w:separator/>
      </w:r>
    </w:p>
  </w:footnote>
  <w:footnote w:type="continuationSeparator" w:id="0">
    <w:p w:rsidR="00016AE7" w:rsidRDefault="00016AE7" w:rsidP="00016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1" w:rsidRDefault="000D0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7" w:rsidRDefault="00016AE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21" w:rsidRDefault="000D0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6C8"/>
    <w:multiLevelType w:val="multilevel"/>
    <w:tmpl w:val="53903356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AE7"/>
    <w:rsid w:val="00016AE7"/>
    <w:rsid w:val="000D0E21"/>
    <w:rsid w:val="001D225B"/>
    <w:rsid w:val="0040289B"/>
    <w:rsid w:val="008D0B0E"/>
    <w:rsid w:val="00CF1AD5"/>
    <w:rsid w:val="00F9749E"/>
    <w:rsid w:val="00FE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AE7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16AE7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01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16AE7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016AE7"/>
    <w:pPr>
      <w:ind w:left="720"/>
    </w:pPr>
  </w:style>
  <w:style w:type="paragraph" w:customStyle="1" w:styleId="specialedformsandprocedures">
    <w:name w:val="special ed forms and procedures"/>
    <w:basedOn w:val="ListParagraph"/>
    <w:rsid w:val="00016AE7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016AE7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016AE7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016AE7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016AE7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016AE7"/>
    <w:rPr>
      <w:color w:val="808080"/>
    </w:rPr>
  </w:style>
  <w:style w:type="paragraph" w:styleId="NoSpacing">
    <w:name w:val="No Spacing"/>
    <w:rsid w:val="00016AE7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01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16AE7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016AE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Preschool%20Special%20Education%20Teacher%20Summary%20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Preschool Special Education Teacher Summary Report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7</cp:revision>
  <cp:lastPrinted>2010-05-26T13:28:00Z</cp:lastPrinted>
  <dcterms:created xsi:type="dcterms:W3CDTF">2012-07-19T15:35:00Z</dcterms:created>
  <dcterms:modified xsi:type="dcterms:W3CDTF">2016-07-11T17:50:00Z</dcterms:modified>
</cp:coreProperties>
</file>