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A979FC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A979FC"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-419100</wp:posOffset>
            </wp:positionV>
            <wp:extent cx="803910" cy="807720"/>
            <wp:effectExtent l="19050" t="0" r="0" b="0"/>
            <wp:wrapNone/>
            <wp:docPr id="24" name="Picture 5" descr="https://docs.elkhart.k12.in.us/staff/Media_Resources/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elkhart.k12.in.us/staff/Media_Resources/Elkhart_Community_Schools_Black_Crest_Onl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E5964" w:rsidRDefault="00881E74" w:rsidP="00881E7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Print Disability </w:t>
      </w:r>
      <w:r w:rsidR="00CD42FD">
        <w:rPr>
          <w:rFonts w:ascii="Microsoft Sans Serif" w:hAnsi="Microsoft Sans Serif" w:cs="Microsoft Sans Serif"/>
        </w:rPr>
        <w:t>Eligibility</w:t>
      </w:r>
      <w:r w:rsidR="00DA3660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Form</w:t>
      </w:r>
    </w:p>
    <w:p w:rsidR="00DE3B98" w:rsidRPr="00DE3B98" w:rsidRDefault="00DE3B98" w:rsidP="0033420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3B98" w:rsidRPr="00890D35" w:rsidRDefault="00515BB8" w:rsidP="00547862">
      <w:pPr>
        <w:ind w:left="-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  <w:r w:rsidR="00BB44FF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B44FF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BB44FF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B44FF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B44FF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B44FF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B44FF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 w:rsidR="00BB44FF"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35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98"/>
        <w:gridCol w:w="3960"/>
        <w:gridCol w:w="900"/>
        <w:gridCol w:w="3658"/>
      </w:tblGrid>
      <w:tr w:rsidR="008666D6" w:rsidRPr="00F13DBA" w:rsidTr="0055471C">
        <w:trPr>
          <w:trHeight w:val="432"/>
        </w:trPr>
        <w:tc>
          <w:tcPr>
            <w:tcW w:w="1998" w:type="dxa"/>
            <w:vAlign w:val="center"/>
          </w:tcPr>
          <w:p w:rsidR="008666D6" w:rsidRPr="00F13DBA" w:rsidRDefault="008666D6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Name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bookmarkStart w:id="1" w:name="Text22"/>
        <w:tc>
          <w:tcPr>
            <w:tcW w:w="3960" w:type="dxa"/>
            <w:vAlign w:val="center"/>
          </w:tcPr>
          <w:p w:rsidR="008666D6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8666D6" w:rsidRPr="00F13DBA" w:rsidRDefault="008666D6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8666D6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8666D6" w:rsidRPr="00F13DBA" w:rsidTr="0055471C">
        <w:trPr>
          <w:trHeight w:val="432"/>
        </w:trPr>
        <w:tc>
          <w:tcPr>
            <w:tcW w:w="1998" w:type="dxa"/>
            <w:vAlign w:val="center"/>
          </w:tcPr>
          <w:p w:rsidR="008666D6" w:rsidRPr="00F13DBA" w:rsidRDefault="008666D6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Birth date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      </w:t>
            </w:r>
          </w:p>
        </w:tc>
        <w:tc>
          <w:tcPr>
            <w:tcW w:w="3960" w:type="dxa"/>
            <w:vAlign w:val="center"/>
          </w:tcPr>
          <w:p w:rsidR="008666D6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666D6" w:rsidRPr="00F13DBA" w:rsidRDefault="008666D6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</w:t>
            </w: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                 </w:t>
            </w:r>
          </w:p>
        </w:tc>
        <w:tc>
          <w:tcPr>
            <w:tcW w:w="3658" w:type="dxa"/>
            <w:vAlign w:val="center"/>
          </w:tcPr>
          <w:p w:rsidR="008666D6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8666D6" w:rsidRPr="00F13DBA" w:rsidTr="0055471C">
        <w:trPr>
          <w:trHeight w:val="432"/>
        </w:trPr>
        <w:tc>
          <w:tcPr>
            <w:tcW w:w="1998" w:type="dxa"/>
            <w:vAlign w:val="center"/>
          </w:tcPr>
          <w:p w:rsidR="008666D6" w:rsidRPr="00F13DBA" w:rsidRDefault="00881E74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Referring teacher(s)</w:t>
            </w:r>
            <w:r w:rsidR="008666D6" w:rsidRPr="00F13DB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8666D6" w:rsidRPr="00547862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666D6" w:rsidRPr="00F13DBA" w:rsidRDefault="008666D6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3DBA">
              <w:rPr>
                <w:rFonts w:ascii="Microsoft Sans Serif" w:hAnsi="Microsoft Sans Serif" w:cs="Microsoft Sans Serif"/>
                <w:sz w:val="20"/>
                <w:szCs w:val="20"/>
              </w:rPr>
              <w:t>ID #:</w:t>
            </w:r>
          </w:p>
        </w:tc>
        <w:tc>
          <w:tcPr>
            <w:tcW w:w="3658" w:type="dxa"/>
            <w:vAlign w:val="center"/>
          </w:tcPr>
          <w:p w:rsidR="008666D6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881E74" w:rsidRDefault="00881E74" w:rsidP="00547862">
      <w:pPr>
        <w:pStyle w:val="Level1"/>
        <w:tabs>
          <w:tab w:val="left" w:pos="-1440"/>
        </w:tabs>
        <w:ind w:left="-720" w:firstLine="720"/>
        <w:rPr>
          <w:rFonts w:ascii="Microsoft Sans Serif" w:hAnsi="Microsoft Sans Serif" w:cs="Microsoft Sans Serif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38"/>
        <w:gridCol w:w="6120"/>
        <w:gridCol w:w="2758"/>
      </w:tblGrid>
      <w:tr w:rsidR="00B73A19" w:rsidRPr="00F13DBA" w:rsidTr="00BA3A21">
        <w:trPr>
          <w:trHeight w:val="333"/>
        </w:trPr>
        <w:tc>
          <w:tcPr>
            <w:tcW w:w="10516" w:type="dxa"/>
            <w:gridSpan w:val="3"/>
            <w:shd w:val="clear" w:color="auto" w:fill="D9D9D9"/>
            <w:vAlign w:val="bottom"/>
          </w:tcPr>
          <w:p w:rsidR="00B73A19" w:rsidRPr="00BA3A21" w:rsidRDefault="00B73A19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BA3A21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Most Recent Reading Scores</w:t>
            </w:r>
          </w:p>
        </w:tc>
      </w:tr>
      <w:tr w:rsidR="00881E74" w:rsidRPr="00F13DBA" w:rsidTr="00BA3A21">
        <w:trPr>
          <w:trHeight w:val="333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Test</w:t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Score</w:t>
            </w:r>
          </w:p>
        </w:tc>
      </w:tr>
      <w:tr w:rsidR="00881E74" w:rsidRPr="00F13DBA" w:rsidTr="001C508A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881E74" w:rsidRPr="00F13DBA" w:rsidTr="001C508A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881E74" w:rsidRPr="00F13DBA" w:rsidTr="001C508A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881E74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2D4C44" w:rsidRDefault="002D4C4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4"/>
        <w:gridCol w:w="1732"/>
        <w:gridCol w:w="2635"/>
        <w:gridCol w:w="2635"/>
        <w:gridCol w:w="2682"/>
      </w:tblGrid>
      <w:tr w:rsidR="00B73A19" w:rsidRPr="00F13DBA" w:rsidTr="005E35CE">
        <w:trPr>
          <w:trHeight w:val="333"/>
        </w:trPr>
        <w:tc>
          <w:tcPr>
            <w:tcW w:w="10548" w:type="dxa"/>
            <w:gridSpan w:val="5"/>
            <w:shd w:val="clear" w:color="auto" w:fill="D9D9D9"/>
            <w:vAlign w:val="center"/>
          </w:tcPr>
          <w:p w:rsidR="00B73A19" w:rsidRPr="001C508A" w:rsidRDefault="00B73A19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1C508A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NWEA</w:t>
            </w:r>
          </w:p>
        </w:tc>
      </w:tr>
      <w:tr w:rsidR="00BA3A21" w:rsidRPr="00F13DBA" w:rsidTr="005E35CE">
        <w:trPr>
          <w:trHeight w:val="333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Grade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Reading </w:t>
            </w:r>
            <w:r w:rsidR="0093437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ercentile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Language </w:t>
            </w:r>
            <w:r w:rsidR="0093437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U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</w:t>
            </w:r>
            <w:r w:rsidR="0093437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age P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ercentile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881E74" w:rsidRPr="0019771E" w:rsidRDefault="00881E74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Math Percentile</w:t>
            </w:r>
          </w:p>
        </w:tc>
      </w:tr>
      <w:tr w:rsidR="005E35CE" w:rsidRPr="00F13DBA" w:rsidTr="005E35CE">
        <w:trPr>
          <w:trHeight w:val="288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5E35CE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5E35CE" w:rsidRPr="00F13DBA" w:rsidTr="005E35CE">
        <w:trPr>
          <w:trHeight w:val="288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5E35CE" w:rsidRPr="00F13DBA" w:rsidTr="005E35CE">
        <w:trPr>
          <w:trHeight w:val="288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5E35CE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A67ACC" w:rsidRDefault="00A67ACC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65"/>
        <w:gridCol w:w="1473"/>
        <w:gridCol w:w="4005"/>
        <w:gridCol w:w="4005"/>
      </w:tblGrid>
      <w:tr w:rsidR="00B73A19" w:rsidRPr="00F13DBA" w:rsidTr="00934E48">
        <w:trPr>
          <w:trHeight w:val="333"/>
        </w:trPr>
        <w:tc>
          <w:tcPr>
            <w:tcW w:w="10548" w:type="dxa"/>
            <w:gridSpan w:val="4"/>
            <w:shd w:val="clear" w:color="auto" w:fill="D9D9D9"/>
            <w:vAlign w:val="center"/>
          </w:tcPr>
          <w:p w:rsidR="00B73A19" w:rsidRPr="001C508A" w:rsidRDefault="00B73A19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1C508A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ISTEP</w:t>
            </w:r>
          </w:p>
        </w:tc>
      </w:tr>
      <w:tr w:rsidR="0093437A" w:rsidRPr="00F13DBA" w:rsidTr="00934E48">
        <w:trPr>
          <w:trHeight w:val="333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Grade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Language Arts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Math</w:t>
            </w:r>
          </w:p>
        </w:tc>
      </w:tr>
      <w:tr w:rsidR="00934E48" w:rsidRPr="00F13DBA" w:rsidTr="00934E48">
        <w:trPr>
          <w:trHeight w:val="288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5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34E48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5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34E48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Default="008B1BFE" w:rsidP="00547862">
            <w:pPr>
              <w:ind w:left="-720" w:firstLine="720"/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5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3437A" w:rsidRDefault="0093437A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84"/>
        <w:gridCol w:w="6174"/>
        <w:gridCol w:w="2790"/>
      </w:tblGrid>
      <w:tr w:rsidR="00515BB8" w:rsidRPr="00F13DBA" w:rsidTr="00934E48">
        <w:trPr>
          <w:trHeight w:val="333"/>
        </w:trPr>
        <w:tc>
          <w:tcPr>
            <w:tcW w:w="10548" w:type="dxa"/>
            <w:gridSpan w:val="3"/>
            <w:shd w:val="clear" w:color="auto" w:fill="D9D9D9"/>
            <w:vAlign w:val="center"/>
          </w:tcPr>
          <w:p w:rsidR="00515BB8" w:rsidRPr="005E35CE" w:rsidRDefault="00515BB8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5E35CE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Additional Reading Programs</w:t>
            </w:r>
          </w:p>
        </w:tc>
      </w:tr>
      <w:tr w:rsidR="0093437A" w:rsidRPr="00F13DBA" w:rsidTr="00934E48">
        <w:trPr>
          <w:trHeight w:val="333"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</w:t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Program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93437A" w:rsidRPr="0019771E" w:rsidRDefault="0093437A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Score</w:t>
            </w:r>
          </w:p>
        </w:tc>
      </w:tr>
      <w:tr w:rsidR="00934E48" w:rsidRPr="00F13DBA" w:rsidTr="00934E48">
        <w:trPr>
          <w:trHeight w:val="288"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Wilson Reading System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Scholastic Read 180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Other: </w:t>
            </w:r>
            <w:r w:rsidR="008B1BFE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 w:rsidR="008B1BFE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="008B1BFE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8B1BFE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3437A" w:rsidRDefault="0093437A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8"/>
        <w:gridCol w:w="90"/>
        <w:gridCol w:w="9450"/>
      </w:tblGrid>
      <w:tr w:rsidR="00DD1E37" w:rsidRPr="00F13DBA" w:rsidTr="00934E48">
        <w:trPr>
          <w:trHeight w:val="333"/>
        </w:trPr>
        <w:tc>
          <w:tcPr>
            <w:tcW w:w="10548" w:type="dxa"/>
            <w:gridSpan w:val="3"/>
            <w:shd w:val="clear" w:color="auto" w:fill="D9D9D9"/>
            <w:vAlign w:val="center"/>
          </w:tcPr>
          <w:p w:rsidR="00DD1E37" w:rsidRPr="005E35CE" w:rsidRDefault="00DD1E37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5E35CE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Scholastic Reading Inventory (SRI)</w:t>
            </w:r>
          </w:p>
        </w:tc>
      </w:tr>
      <w:tr w:rsidR="00DD1E37" w:rsidRPr="00F13DBA" w:rsidTr="00934E48">
        <w:trPr>
          <w:trHeight w:val="333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DD1E37" w:rsidRPr="0019771E" w:rsidRDefault="00DD1E37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Grade</w:t>
            </w:r>
          </w:p>
        </w:tc>
        <w:tc>
          <w:tcPr>
            <w:tcW w:w="9540" w:type="dxa"/>
            <w:gridSpan w:val="2"/>
            <w:tcBorders>
              <w:left w:val="single" w:sz="4" w:space="0" w:color="auto"/>
            </w:tcBorders>
            <w:vAlign w:val="center"/>
          </w:tcPr>
          <w:p w:rsidR="00DD1E37" w:rsidRPr="0019771E" w:rsidRDefault="00DD1E37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Score</w:t>
            </w:r>
          </w:p>
        </w:tc>
      </w:tr>
      <w:tr w:rsidR="00934E48" w:rsidRPr="00F13DBA" w:rsidTr="00934E48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gridSpan w:val="2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  <w:gridSpan w:val="2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58"/>
        <w:gridCol w:w="2070"/>
        <w:gridCol w:w="3494"/>
        <w:gridCol w:w="3494"/>
      </w:tblGrid>
      <w:tr w:rsidR="00DD1E37" w:rsidRPr="00F13DBA" w:rsidTr="009D1AF6">
        <w:trPr>
          <w:trHeight w:val="333"/>
        </w:trPr>
        <w:tc>
          <w:tcPr>
            <w:tcW w:w="10516" w:type="dxa"/>
            <w:gridSpan w:val="4"/>
            <w:shd w:val="clear" w:color="auto" w:fill="D9D9D9"/>
            <w:vAlign w:val="center"/>
          </w:tcPr>
          <w:p w:rsidR="00DD1E37" w:rsidRPr="005E35CE" w:rsidRDefault="00DD1E37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5E35CE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Special Education History</w:t>
            </w:r>
          </w:p>
        </w:tc>
      </w:tr>
      <w:tr w:rsidR="00DD1E37" w:rsidRPr="00F13DBA" w:rsidTr="00934E48">
        <w:trPr>
          <w:trHeight w:val="333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DD1E37" w:rsidRPr="0019771E" w:rsidRDefault="00DD1E37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37" w:rsidRPr="0019771E" w:rsidRDefault="00DD1E37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Evaluation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37" w:rsidRPr="0019771E" w:rsidRDefault="00812D10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Reading Scores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DD1E37" w:rsidRPr="0019771E" w:rsidRDefault="00812D10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Special Education Program</w:t>
            </w:r>
          </w:p>
        </w:tc>
      </w:tr>
      <w:tr w:rsidR="00934E48" w:rsidRPr="00F13DBA" w:rsidTr="00934E48">
        <w:trPr>
          <w:trHeight w:val="288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Initial Placement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Re-evaluation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Re-evaluation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34E48" w:rsidRPr="00F13DBA" w:rsidTr="00934E48">
        <w:trPr>
          <w:trHeight w:val="288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934E48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Re-evaluation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934E48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903"/>
      </w:tblGrid>
      <w:tr w:rsidR="00BA3A21" w:rsidRPr="00F13DBA" w:rsidTr="0055471C">
        <w:trPr>
          <w:trHeight w:val="333"/>
        </w:trPr>
        <w:tc>
          <w:tcPr>
            <w:tcW w:w="10548" w:type="dxa"/>
            <w:gridSpan w:val="13"/>
            <w:shd w:val="clear" w:color="auto" w:fill="D9D9D9"/>
            <w:vAlign w:val="center"/>
          </w:tcPr>
          <w:p w:rsidR="00BA3A21" w:rsidRPr="005E35CE" w:rsidRDefault="00BA3A21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 w:rsidRPr="005E35CE"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Report Card Grades</w:t>
            </w:r>
          </w:p>
        </w:tc>
      </w:tr>
      <w:tr w:rsidR="00131903" w:rsidRPr="00F13DBA" w:rsidTr="0055471C">
        <w:trPr>
          <w:trHeight w:val="333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bottom"/>
          </w:tcPr>
          <w:p w:rsidR="00131903" w:rsidRPr="0019771E" w:rsidRDefault="00131903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Grade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03" w:rsidRPr="0019771E" w:rsidRDefault="00131903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Reading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03" w:rsidRPr="0019771E" w:rsidRDefault="00131903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Language Arts</w:t>
            </w:r>
          </w:p>
        </w:tc>
        <w:tc>
          <w:tcPr>
            <w:tcW w:w="3288" w:type="dxa"/>
            <w:gridSpan w:val="4"/>
            <w:tcBorders>
              <w:left w:val="single" w:sz="4" w:space="0" w:color="auto"/>
            </w:tcBorders>
            <w:vAlign w:val="center"/>
          </w:tcPr>
          <w:p w:rsidR="00131903" w:rsidRPr="0019771E" w:rsidRDefault="00131903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English</w:t>
            </w:r>
          </w:p>
        </w:tc>
      </w:tr>
      <w:tr w:rsidR="0055471C" w:rsidRPr="00F13DBA" w:rsidTr="0055471C">
        <w:trPr>
          <w:trHeight w:val="288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bottom"/>
          </w:tcPr>
          <w:p w:rsidR="0055471C" w:rsidRPr="00F13DBA" w:rsidRDefault="0055471C" w:rsidP="0055471C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6A19ED" w:rsidRDefault="0055471C" w:rsidP="0055471C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6A19ED" w:rsidRDefault="0055471C" w:rsidP="0055471C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6A19ED" w:rsidRDefault="0055471C" w:rsidP="0055471C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Grading </w:t>
            </w:r>
          </w:p>
          <w:p w:rsidR="0055471C" w:rsidRDefault="0055471C" w:rsidP="0055471C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Period</w:t>
            </w:r>
          </w:p>
          <w:p w:rsidR="0055471C" w:rsidRPr="0055471C" w:rsidRDefault="0055471C" w:rsidP="0055471C">
            <w:pPr>
              <w:ind w:left="-720" w:firstLine="720"/>
              <w:jc w:val="center"/>
              <w:rPr>
                <w:sz w:val="14"/>
                <w:szCs w:val="14"/>
              </w:rPr>
            </w:pPr>
            <w:r w:rsidRPr="0055471C">
              <w:rPr>
                <w:rFonts w:ascii="Microsoft Sans Serif" w:hAnsi="Microsoft Sans Serif" w:cs="Microsoft Sans Serif"/>
                <w:sz w:val="14"/>
                <w:szCs w:val="14"/>
              </w:rPr>
              <w:t>4</w:t>
            </w:r>
          </w:p>
        </w:tc>
      </w:tr>
      <w:tr w:rsidR="006A19ED" w:rsidRPr="00F13DBA" w:rsidTr="0055471C">
        <w:trPr>
          <w:trHeight w:val="288"/>
        </w:trPr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19ED" w:rsidRPr="00F13DBA" w:rsidRDefault="008B1BFE" w:rsidP="00BB44FF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6A19ED" w:rsidRPr="00F13DBA" w:rsidTr="0055471C">
        <w:trPr>
          <w:trHeight w:val="288"/>
        </w:trPr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6A19ED" w:rsidRPr="00F13DBA" w:rsidTr="0055471C">
        <w:trPr>
          <w:trHeight w:val="288"/>
        </w:trPr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bottom"/>
          </w:tcPr>
          <w:p w:rsidR="006A19ED" w:rsidRPr="00F13DBA" w:rsidRDefault="008B1BFE" w:rsidP="00547862">
            <w:pPr>
              <w:pStyle w:val="NoSpacing"/>
              <w:ind w:left="-720" w:firstLine="7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548"/>
      </w:tblGrid>
      <w:tr w:rsidR="00131903" w:rsidRPr="00F13DBA" w:rsidTr="0055471C">
        <w:trPr>
          <w:trHeight w:val="333"/>
        </w:trPr>
        <w:tc>
          <w:tcPr>
            <w:tcW w:w="10548" w:type="dxa"/>
            <w:shd w:val="clear" w:color="auto" w:fill="D9D9D9"/>
            <w:vAlign w:val="center"/>
          </w:tcPr>
          <w:p w:rsidR="00131903" w:rsidRPr="005E35CE" w:rsidRDefault="00131903" w:rsidP="00547862">
            <w:pPr>
              <w:pStyle w:val="Level1"/>
              <w:tabs>
                <w:tab w:val="left" w:pos="-1440"/>
              </w:tabs>
              <w:ind w:left="-720" w:firstLine="720"/>
              <w:jc w:val="center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  <w:t>additional comments</w:t>
            </w:r>
          </w:p>
        </w:tc>
      </w:tr>
      <w:tr w:rsidR="00547862" w:rsidRPr="00F13DBA" w:rsidTr="0055471C">
        <w:trPr>
          <w:trHeight w:val="1008"/>
        </w:trPr>
        <w:tc>
          <w:tcPr>
            <w:tcW w:w="10548" w:type="dxa"/>
          </w:tcPr>
          <w:p w:rsidR="00547862" w:rsidRPr="00F13DBA" w:rsidRDefault="008B1BFE" w:rsidP="00547862">
            <w:pPr>
              <w:pStyle w:val="NoSpacing"/>
              <w:ind w:left="-720"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B44F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B44F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81E74" w:rsidRDefault="00547862" w:rsidP="0055471C">
      <w:pPr>
        <w:ind w:left="-720" w:firstLine="18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Physician’s statement of organic dysfunction attached?</w:t>
      </w:r>
      <w:r w:rsidR="0055471C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5471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"/>
      <w:r w:rsidR="0055471C">
        <w:rPr>
          <w:rFonts w:ascii="Microsoft Sans Serif" w:hAnsi="Microsoft Sans Serif" w:cs="Microsoft Sans Serif"/>
          <w:b w:val="0"/>
          <w:sz w:val="20"/>
          <w:szCs w:val="20"/>
        </w:rPr>
        <w:t xml:space="preserve">  Yes      </w: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5471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3"/>
      <w:r w:rsidR="0055471C">
        <w:rPr>
          <w:rFonts w:ascii="Microsoft Sans Serif" w:hAnsi="Microsoft Sans Serif" w:cs="Microsoft Sans Serif"/>
          <w:b w:val="0"/>
          <w:sz w:val="20"/>
          <w:szCs w:val="20"/>
        </w:rPr>
        <w:t xml:space="preserve"> No</w:t>
      </w:r>
    </w:p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5471C" w:rsidRDefault="0055471C" w:rsidP="0055471C">
      <w:pPr>
        <w:ind w:left="-720" w:firstLine="18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Review committee recommendation of eligibility (majority decision): </w: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Yes      </w: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B1BFE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No</w:t>
      </w:r>
    </w:p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81E74" w:rsidRDefault="00881E74" w:rsidP="00547862">
      <w:pPr>
        <w:ind w:left="-720"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07B0B" w:rsidRDefault="0055471C" w:rsidP="0055471C">
      <w:pPr>
        <w:pStyle w:val="specialeducationprocedures"/>
        <w:ind w:hanging="540"/>
      </w:pPr>
      <w:r>
        <w:t>Signature of review committee members</w:t>
      </w:r>
      <w:r w:rsidR="000807D6">
        <w:t>:</w:t>
      </w:r>
    </w:p>
    <w:p w:rsidR="00804DD0" w:rsidRPr="00804DD0" w:rsidRDefault="00804DD0" w:rsidP="00307B0B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07B0B" w:rsidRPr="00307B0B" w:rsidRDefault="008B1BFE" w:rsidP="00307B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3.25pt;margin-top:14.85pt;width:213.75pt;height:0;z-index:251651584" o:connectortype="straight"/>
        </w:pict>
      </w:r>
      <w:r>
        <w:rPr>
          <w:noProof/>
        </w:rPr>
        <w:pict>
          <v:shape id="_x0000_s1028" type="#_x0000_t32" style="position:absolute;margin-left:-24.75pt;margin-top:14.85pt;width:213.75pt;height:0;z-index:251650560" o:connectortype="straight"/>
        </w:pict>
      </w:r>
    </w:p>
    <w:p w:rsidR="00307B0B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pict>
          <v:shape id="_x0000_s1031" type="#_x0000_t32" style="position:absolute;margin-left:263.25pt;margin-top:14.85pt;width:213.75pt;height:0;z-index:251653632" o:connectortype="straight"/>
        </w:pict>
      </w:r>
      <w:r>
        <w:rPr>
          <w:noProof/>
        </w:rPr>
        <w:pict>
          <v:shape id="_x0000_s1030" type="#_x0000_t32" style="position:absolute;margin-left:-24.75pt;margin-top:14.85pt;width:213.75pt;height:0;z-index:251652608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pict>
          <v:shape id="_x0000_s1033" type="#_x0000_t32" style="position:absolute;margin-left:263.25pt;margin-top:14.85pt;width:213.75pt;height:0;z-index:251655680" o:connectortype="straight"/>
        </w:pict>
      </w:r>
      <w:r>
        <w:rPr>
          <w:noProof/>
        </w:rPr>
        <w:pict>
          <v:shape id="_x0000_s1032" type="#_x0000_t32" style="position:absolute;margin-left:-24.75pt;margin-top:14.85pt;width:213.75pt;height:0;z-index:251654656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pict>
          <v:shape id="_x0000_s1035" type="#_x0000_t32" style="position:absolute;margin-left:263.25pt;margin-top:14.85pt;width:213.75pt;height:0;z-index:251657728" o:connectortype="straight"/>
        </w:pict>
      </w:r>
      <w:r>
        <w:rPr>
          <w:noProof/>
        </w:rPr>
        <w:pict>
          <v:shape id="_x0000_s1034" type="#_x0000_t32" style="position:absolute;margin-left:-24.75pt;margin-top:14.85pt;width:213.75pt;height:0;z-index:251656704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lastRenderedPageBreak/>
        <w:pict>
          <v:shape id="_x0000_s1037" type="#_x0000_t32" style="position:absolute;margin-left:263.25pt;margin-top:14.85pt;width:213.75pt;height:0;z-index:251659776" o:connectortype="straight"/>
        </w:pict>
      </w:r>
      <w:r>
        <w:rPr>
          <w:noProof/>
        </w:rPr>
        <w:pict>
          <v:shape id="_x0000_s1036" type="#_x0000_t32" style="position:absolute;margin-left:-24.75pt;margin-top:14.85pt;width:213.75pt;height:0;z-index:251658752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pict>
          <v:shape id="_x0000_s1039" type="#_x0000_t32" style="position:absolute;margin-left:263.25pt;margin-top:14.85pt;width:213.75pt;height:0;z-index:251661824" o:connectortype="straight"/>
        </w:pict>
      </w:r>
      <w:r>
        <w:rPr>
          <w:noProof/>
        </w:rPr>
        <w:pict>
          <v:shape id="_x0000_s1038" type="#_x0000_t32" style="position:absolute;margin-left:-24.75pt;margin-top:14.85pt;width:213.75pt;height:0;z-index:251660800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pict>
          <v:shape id="_x0000_s1041" type="#_x0000_t32" style="position:absolute;margin-left:263.25pt;margin-top:14.85pt;width:213.75pt;height:0;z-index:251663872" o:connectortype="straight"/>
        </w:pict>
      </w:r>
      <w:r>
        <w:rPr>
          <w:noProof/>
        </w:rPr>
        <w:pict>
          <v:shape id="_x0000_s1040" type="#_x0000_t32" style="position:absolute;margin-left:-24.75pt;margin-top:14.85pt;width:213.75pt;height:0;z-index:251662848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D4724" w:rsidRPr="00804DD0" w:rsidRDefault="003D4724" w:rsidP="003D472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D4724" w:rsidRPr="00307B0B" w:rsidRDefault="008B1BFE" w:rsidP="003D4724">
      <w:r>
        <w:rPr>
          <w:noProof/>
        </w:rPr>
        <w:pict>
          <v:shape id="_x0000_s1043" type="#_x0000_t32" style="position:absolute;margin-left:263.25pt;margin-top:14.85pt;width:213.75pt;height:0;z-index:251665920" o:connectortype="straight"/>
        </w:pict>
      </w:r>
      <w:r>
        <w:rPr>
          <w:noProof/>
        </w:rPr>
        <w:pict>
          <v:shape id="_x0000_s1042" type="#_x0000_t32" style="position:absolute;margin-left:-24.75pt;margin-top:14.85pt;width:213.75pt;height:0;z-index:251664896" o:connectortype="straight"/>
        </w:pict>
      </w:r>
    </w:p>
    <w:p w:rsidR="003D4724" w:rsidRPr="003D4724" w:rsidRDefault="003D4724" w:rsidP="003D4724">
      <w:pPr>
        <w:tabs>
          <w:tab w:val="left" w:pos="555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3D4724">
        <w:rPr>
          <w:rFonts w:ascii="Microsoft Sans Serif" w:hAnsi="Microsoft Sans Serif" w:cs="Microsoft Sans Serif"/>
          <w:b w:val="0"/>
          <w:sz w:val="20"/>
          <w:szCs w:val="20"/>
        </w:rPr>
        <w:t>Signature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Title</w:t>
      </w:r>
    </w:p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/>
    <w:p w:rsidR="00307B0B" w:rsidRPr="00307B0B" w:rsidRDefault="00307B0B" w:rsidP="00307B0B">
      <w:pPr>
        <w:tabs>
          <w:tab w:val="left" w:pos="6435"/>
        </w:tabs>
      </w:pPr>
      <w:r>
        <w:tab/>
      </w:r>
    </w:p>
    <w:p w:rsidR="00A45AAF" w:rsidRPr="00307B0B" w:rsidRDefault="00A45AAF" w:rsidP="00307B0B"/>
    <w:sectPr w:rsidR="00A45AAF" w:rsidRPr="00307B0B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3E" w:rsidRDefault="00FE143E" w:rsidP="00563455">
      <w:r>
        <w:separator/>
      </w:r>
    </w:p>
  </w:endnote>
  <w:endnote w:type="continuationSeparator" w:id="0">
    <w:p w:rsidR="00FE143E" w:rsidRDefault="00FE143E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CC" w:rsidRDefault="00B356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9" w:rsidRPr="00BF1CF9" w:rsidRDefault="009B454E" w:rsidP="008F2CD8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Section </w:t>
    </w:r>
    <w:r w:rsidR="00BB44FF">
      <w:rPr>
        <w:rFonts w:ascii="Microsoft Sans Serif" w:hAnsi="Microsoft Sans Serif" w:cs="Microsoft Sans Serif"/>
        <w:b w:val="0"/>
        <w:sz w:val="16"/>
        <w:szCs w:val="16"/>
      </w:rPr>
      <w:t>8.27</w:t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8B1BFE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8B1BFE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B356CC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8B1BFE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8B1BFE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NUMPAGES  </w:instrText>
    </w:r>
    <w:r w:rsidR="008B1BFE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B356CC">
      <w:rPr>
        <w:rFonts w:ascii="Microsoft Sans Serif" w:hAnsi="Microsoft Sans Serif" w:cs="Microsoft Sans Serif"/>
        <w:b w:val="0"/>
        <w:noProof/>
        <w:sz w:val="16"/>
        <w:szCs w:val="16"/>
      </w:rPr>
      <w:t>3</w:t>
    </w:r>
    <w:r w:rsidR="008B1BFE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F312C9">
      <w:rPr>
        <w:rFonts w:ascii="Microsoft Sans Serif" w:hAnsi="Microsoft Sans Serif" w:cs="Microsoft Sans Serif"/>
        <w:b w:val="0"/>
        <w:sz w:val="16"/>
        <w:szCs w:val="16"/>
      </w:rPr>
      <w:tab/>
    </w:r>
    <w:r w:rsidR="00F312C9">
      <w:rPr>
        <w:rFonts w:ascii="Microsoft Sans Serif" w:hAnsi="Microsoft Sans Serif" w:cs="Microsoft Sans Serif"/>
        <w:b w:val="0"/>
        <w:sz w:val="16"/>
        <w:szCs w:val="16"/>
      </w:rPr>
      <w:tab/>
    </w:r>
    <w:r w:rsidR="00F312C9">
      <w:rPr>
        <w:rFonts w:ascii="Microsoft Sans Serif" w:hAnsi="Microsoft Sans Serif" w:cs="Microsoft Sans Serif"/>
        <w:b w:val="0"/>
        <w:sz w:val="16"/>
        <w:szCs w:val="16"/>
      </w:rPr>
      <w:tab/>
    </w:r>
    <w:r w:rsidR="00F312C9">
      <w:rPr>
        <w:rFonts w:ascii="Microsoft Sans Serif" w:hAnsi="Microsoft Sans Serif" w:cs="Microsoft Sans Serif"/>
        <w:b w:val="0"/>
        <w:sz w:val="16"/>
        <w:szCs w:val="16"/>
      </w:rPr>
      <w:tab/>
    </w:r>
    <w:r w:rsidR="00A67ACC">
      <w:rPr>
        <w:rFonts w:ascii="Microsoft Sans Serif" w:hAnsi="Microsoft Sans Serif" w:cs="Microsoft Sans Serif"/>
        <w:b w:val="0"/>
        <w:sz w:val="16"/>
        <w:szCs w:val="16"/>
      </w:rPr>
      <w:t xml:space="preserve"> </w:t>
    </w:r>
    <w:r w:rsidR="00F312C9">
      <w:rPr>
        <w:rFonts w:ascii="Microsoft Sans Serif" w:hAnsi="Microsoft Sans Serif" w:cs="Microsoft Sans Serif"/>
        <w:b w:val="0"/>
        <w:sz w:val="16"/>
        <w:szCs w:val="16"/>
      </w:rPr>
      <w:t>Elkhart Community School</w:t>
    </w:r>
    <w:r w:rsidR="00A67ACC">
      <w:rPr>
        <w:rFonts w:ascii="Microsoft Sans Serif" w:hAnsi="Microsoft Sans Serif" w:cs="Microsoft Sans Serif"/>
        <w:b w:val="0"/>
        <w:sz w:val="16"/>
        <w:szCs w:val="16"/>
      </w:rPr>
      <w:t>s</w:t>
    </w:r>
  </w:p>
  <w:p w:rsidR="00F312C9" w:rsidRPr="00BF1CF9" w:rsidRDefault="00F312C9" w:rsidP="008F2CD8">
    <w:pPr>
      <w:pStyle w:val="Footer"/>
      <w:rPr>
        <w:rFonts w:ascii="Calibri" w:hAnsi="Calibri"/>
        <w:b w:val="0"/>
        <w:sz w:val="12"/>
        <w:szCs w:val="16"/>
      </w:rPr>
    </w:pPr>
    <w:r w:rsidRPr="00BF1CF9"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 w:rsidR="00B356CC">
      <w:rPr>
        <w:rFonts w:ascii="Microsoft Sans Serif" w:hAnsi="Microsoft Sans Serif" w:cs="Microsoft Sans Serif"/>
        <w:b w:val="0"/>
        <w:sz w:val="16"/>
        <w:szCs w:val="16"/>
      </w:rPr>
      <w:t>07/2016</w:t>
    </w:r>
    <w:r w:rsidR="00A67ACC">
      <w:rPr>
        <w:rFonts w:ascii="Microsoft Sans Serif" w:hAnsi="Microsoft Sans Serif" w:cs="Microsoft Sans Serif"/>
        <w:b w:val="0"/>
        <w:sz w:val="16"/>
        <w:szCs w:val="16"/>
      </w:rPr>
      <w:tab/>
    </w:r>
    <w:r w:rsidR="00A67ACC">
      <w:rPr>
        <w:rFonts w:ascii="Microsoft Sans Serif" w:hAnsi="Microsoft Sans Serif" w:cs="Microsoft Sans Serif"/>
        <w:b w:val="0"/>
        <w:sz w:val="16"/>
        <w:szCs w:val="16"/>
      </w:rPr>
      <w:tab/>
      <w:t xml:space="preserve">   </w:t>
    </w:r>
    <w:r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CC" w:rsidRDefault="00B35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3E" w:rsidRDefault="00FE143E" w:rsidP="00563455">
      <w:r>
        <w:separator/>
      </w:r>
    </w:p>
  </w:footnote>
  <w:footnote w:type="continuationSeparator" w:id="0">
    <w:p w:rsidR="00FE143E" w:rsidRDefault="00FE143E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CC" w:rsidRDefault="00B35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9" w:rsidRDefault="00F312C9" w:rsidP="0026771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CC" w:rsidRDefault="00B35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069"/>
    <w:multiLevelType w:val="hybridMultilevel"/>
    <w:tmpl w:val="EA682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44738"/>
    <w:multiLevelType w:val="hybridMultilevel"/>
    <w:tmpl w:val="208053D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8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5BFC"/>
    <w:multiLevelType w:val="hybridMultilevel"/>
    <w:tmpl w:val="3DC07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F070F7"/>
    <w:multiLevelType w:val="hybridMultilevel"/>
    <w:tmpl w:val="0EE84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6529BD"/>
    <w:multiLevelType w:val="hybridMultilevel"/>
    <w:tmpl w:val="E7FEA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A557B"/>
    <w:multiLevelType w:val="hybridMultilevel"/>
    <w:tmpl w:val="E8C69E06"/>
    <w:lvl w:ilvl="0" w:tplc="6BC836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4030BB"/>
    <w:multiLevelType w:val="hybridMultilevel"/>
    <w:tmpl w:val="647A2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C2EA9"/>
    <w:multiLevelType w:val="hybridMultilevel"/>
    <w:tmpl w:val="74126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2">
    <w:nsid w:val="77123AE6"/>
    <w:multiLevelType w:val="hybridMultilevel"/>
    <w:tmpl w:val="E13091DC"/>
    <w:lvl w:ilvl="0" w:tplc="3E9E87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7"/>
  </w:num>
  <w:num w:numId="4">
    <w:abstractNumId w:val="11"/>
  </w:num>
  <w:num w:numId="5">
    <w:abstractNumId w:val="6"/>
  </w:num>
  <w:num w:numId="6">
    <w:abstractNumId w:val="25"/>
  </w:num>
  <w:num w:numId="7">
    <w:abstractNumId w:val="29"/>
  </w:num>
  <w:num w:numId="8">
    <w:abstractNumId w:val="33"/>
  </w:num>
  <w:num w:numId="9">
    <w:abstractNumId w:val="17"/>
  </w:num>
  <w:num w:numId="10">
    <w:abstractNumId w:val="31"/>
  </w:num>
  <w:num w:numId="11">
    <w:abstractNumId w:val="21"/>
  </w:num>
  <w:num w:numId="12">
    <w:abstractNumId w:val="26"/>
  </w:num>
  <w:num w:numId="13">
    <w:abstractNumId w:val="8"/>
  </w:num>
  <w:num w:numId="14">
    <w:abstractNumId w:val="14"/>
  </w:num>
  <w:num w:numId="15">
    <w:abstractNumId w:val="15"/>
  </w:num>
  <w:num w:numId="16">
    <w:abstractNumId w:val="30"/>
  </w:num>
  <w:num w:numId="17">
    <w:abstractNumId w:val="3"/>
  </w:num>
  <w:num w:numId="18">
    <w:abstractNumId w:val="0"/>
  </w:num>
  <w:num w:numId="19">
    <w:abstractNumId w:val="24"/>
  </w:num>
  <w:num w:numId="20">
    <w:abstractNumId w:val="9"/>
  </w:num>
  <w:num w:numId="21">
    <w:abstractNumId w:val="16"/>
  </w:num>
  <w:num w:numId="22">
    <w:abstractNumId w:val="2"/>
  </w:num>
  <w:num w:numId="23">
    <w:abstractNumId w:val="19"/>
  </w:num>
  <w:num w:numId="24">
    <w:abstractNumId w:val="4"/>
  </w:num>
  <w:num w:numId="25">
    <w:abstractNumId w:val="20"/>
  </w:num>
  <w:num w:numId="26">
    <w:abstractNumId w:val="18"/>
  </w:num>
  <w:num w:numId="27">
    <w:abstractNumId w:val="1"/>
  </w:num>
  <w:num w:numId="28">
    <w:abstractNumId w:val="5"/>
  </w:num>
  <w:num w:numId="29">
    <w:abstractNumId w:val="13"/>
  </w:num>
  <w:num w:numId="30">
    <w:abstractNumId w:val="12"/>
  </w:num>
  <w:num w:numId="31">
    <w:abstractNumId w:val="23"/>
  </w:num>
  <w:num w:numId="32">
    <w:abstractNumId w:val="28"/>
  </w:num>
  <w:num w:numId="33">
    <w:abstractNumId w:val="10"/>
  </w:num>
  <w:num w:numId="34">
    <w:abstractNumId w:val="2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3C"/>
    <w:rsid w:val="000057B2"/>
    <w:rsid w:val="00050831"/>
    <w:rsid w:val="00061A21"/>
    <w:rsid w:val="00066312"/>
    <w:rsid w:val="000807D6"/>
    <w:rsid w:val="00081A37"/>
    <w:rsid w:val="000969F9"/>
    <w:rsid w:val="000B0845"/>
    <w:rsid w:val="000B5D34"/>
    <w:rsid w:val="000C724F"/>
    <w:rsid w:val="000D5D4F"/>
    <w:rsid w:val="000E0FCE"/>
    <w:rsid w:val="000F31D0"/>
    <w:rsid w:val="0011355C"/>
    <w:rsid w:val="00113B65"/>
    <w:rsid w:val="001144A2"/>
    <w:rsid w:val="00131903"/>
    <w:rsid w:val="00167E34"/>
    <w:rsid w:val="0018081A"/>
    <w:rsid w:val="001819FE"/>
    <w:rsid w:val="0018298D"/>
    <w:rsid w:val="001A6070"/>
    <w:rsid w:val="001B3CED"/>
    <w:rsid w:val="001C508A"/>
    <w:rsid w:val="001D4539"/>
    <w:rsid w:val="001D5BE0"/>
    <w:rsid w:val="001E002B"/>
    <w:rsid w:val="001F3004"/>
    <w:rsid w:val="002236AD"/>
    <w:rsid w:val="00251C10"/>
    <w:rsid w:val="0026771D"/>
    <w:rsid w:val="00275632"/>
    <w:rsid w:val="00282D0E"/>
    <w:rsid w:val="002857AB"/>
    <w:rsid w:val="002970AA"/>
    <w:rsid w:val="0029717C"/>
    <w:rsid w:val="002A6A88"/>
    <w:rsid w:val="002B0A8C"/>
    <w:rsid w:val="002C5D65"/>
    <w:rsid w:val="002C6D94"/>
    <w:rsid w:val="002D102D"/>
    <w:rsid w:val="002D4C44"/>
    <w:rsid w:val="002E5AF2"/>
    <w:rsid w:val="00307B0B"/>
    <w:rsid w:val="0033420B"/>
    <w:rsid w:val="00337573"/>
    <w:rsid w:val="0035361C"/>
    <w:rsid w:val="0035574B"/>
    <w:rsid w:val="00360B78"/>
    <w:rsid w:val="00372830"/>
    <w:rsid w:val="003C07D0"/>
    <w:rsid w:val="003C23ED"/>
    <w:rsid w:val="003D2A85"/>
    <w:rsid w:val="003D4724"/>
    <w:rsid w:val="003F6D49"/>
    <w:rsid w:val="00402940"/>
    <w:rsid w:val="00427003"/>
    <w:rsid w:val="004301CE"/>
    <w:rsid w:val="00435125"/>
    <w:rsid w:val="00447E46"/>
    <w:rsid w:val="004665AA"/>
    <w:rsid w:val="00467410"/>
    <w:rsid w:val="004731AD"/>
    <w:rsid w:val="00494DCA"/>
    <w:rsid w:val="004D5F9F"/>
    <w:rsid w:val="004E3048"/>
    <w:rsid w:val="004E36C1"/>
    <w:rsid w:val="004F3C66"/>
    <w:rsid w:val="00514733"/>
    <w:rsid w:val="00515BB8"/>
    <w:rsid w:val="00526EA2"/>
    <w:rsid w:val="00547862"/>
    <w:rsid w:val="0055471C"/>
    <w:rsid w:val="00563455"/>
    <w:rsid w:val="0056485C"/>
    <w:rsid w:val="0056799F"/>
    <w:rsid w:val="00596921"/>
    <w:rsid w:val="00596EA1"/>
    <w:rsid w:val="005A299C"/>
    <w:rsid w:val="005C4FF4"/>
    <w:rsid w:val="005D4109"/>
    <w:rsid w:val="005D4695"/>
    <w:rsid w:val="005D5E33"/>
    <w:rsid w:val="005E35CE"/>
    <w:rsid w:val="00617336"/>
    <w:rsid w:val="00622F3A"/>
    <w:rsid w:val="0062573C"/>
    <w:rsid w:val="0062782C"/>
    <w:rsid w:val="006324CE"/>
    <w:rsid w:val="0064158F"/>
    <w:rsid w:val="00651A9E"/>
    <w:rsid w:val="00664FA6"/>
    <w:rsid w:val="00687A8C"/>
    <w:rsid w:val="006A19ED"/>
    <w:rsid w:val="006A36AC"/>
    <w:rsid w:val="006B15C8"/>
    <w:rsid w:val="006B1A9E"/>
    <w:rsid w:val="006D75E6"/>
    <w:rsid w:val="006E22B5"/>
    <w:rsid w:val="006E7AB7"/>
    <w:rsid w:val="00710706"/>
    <w:rsid w:val="0071601A"/>
    <w:rsid w:val="00726FDF"/>
    <w:rsid w:val="007307AA"/>
    <w:rsid w:val="00741DD6"/>
    <w:rsid w:val="00752E76"/>
    <w:rsid w:val="00764F2F"/>
    <w:rsid w:val="007676B6"/>
    <w:rsid w:val="00770E40"/>
    <w:rsid w:val="00787EAB"/>
    <w:rsid w:val="00795A92"/>
    <w:rsid w:val="007B7B27"/>
    <w:rsid w:val="007C0203"/>
    <w:rsid w:val="007C3363"/>
    <w:rsid w:val="007D0C17"/>
    <w:rsid w:val="007F3303"/>
    <w:rsid w:val="00804DD0"/>
    <w:rsid w:val="00805B9E"/>
    <w:rsid w:val="00812D10"/>
    <w:rsid w:val="00836D59"/>
    <w:rsid w:val="0084517E"/>
    <w:rsid w:val="00854B4B"/>
    <w:rsid w:val="008666D6"/>
    <w:rsid w:val="00867CD9"/>
    <w:rsid w:val="00881E74"/>
    <w:rsid w:val="00890D35"/>
    <w:rsid w:val="008B1BFE"/>
    <w:rsid w:val="008B3C92"/>
    <w:rsid w:val="008D07C8"/>
    <w:rsid w:val="008F147B"/>
    <w:rsid w:val="008F2528"/>
    <w:rsid w:val="008F2CD8"/>
    <w:rsid w:val="008F399B"/>
    <w:rsid w:val="0090046A"/>
    <w:rsid w:val="0093437A"/>
    <w:rsid w:val="00934E48"/>
    <w:rsid w:val="00936D8A"/>
    <w:rsid w:val="00951CF3"/>
    <w:rsid w:val="00954F6C"/>
    <w:rsid w:val="0096267A"/>
    <w:rsid w:val="0096282B"/>
    <w:rsid w:val="00974FB2"/>
    <w:rsid w:val="00985D5D"/>
    <w:rsid w:val="009871D5"/>
    <w:rsid w:val="009B454E"/>
    <w:rsid w:val="009D1AF6"/>
    <w:rsid w:val="009E03CA"/>
    <w:rsid w:val="009E3A24"/>
    <w:rsid w:val="00A01DC7"/>
    <w:rsid w:val="00A034B5"/>
    <w:rsid w:val="00A24516"/>
    <w:rsid w:val="00A2690A"/>
    <w:rsid w:val="00A45AAF"/>
    <w:rsid w:val="00A521B9"/>
    <w:rsid w:val="00A67ACC"/>
    <w:rsid w:val="00A979FC"/>
    <w:rsid w:val="00AB1FF7"/>
    <w:rsid w:val="00AE12B1"/>
    <w:rsid w:val="00AE7235"/>
    <w:rsid w:val="00AF5528"/>
    <w:rsid w:val="00B019CD"/>
    <w:rsid w:val="00B04C69"/>
    <w:rsid w:val="00B15F37"/>
    <w:rsid w:val="00B245D4"/>
    <w:rsid w:val="00B356CC"/>
    <w:rsid w:val="00B3589D"/>
    <w:rsid w:val="00B4273D"/>
    <w:rsid w:val="00B44DC9"/>
    <w:rsid w:val="00B668A6"/>
    <w:rsid w:val="00B674B8"/>
    <w:rsid w:val="00B71632"/>
    <w:rsid w:val="00B73A19"/>
    <w:rsid w:val="00B900FE"/>
    <w:rsid w:val="00BA3A21"/>
    <w:rsid w:val="00BB44FF"/>
    <w:rsid w:val="00BC2283"/>
    <w:rsid w:val="00BF1CF9"/>
    <w:rsid w:val="00BF4377"/>
    <w:rsid w:val="00C13CEF"/>
    <w:rsid w:val="00C27BB3"/>
    <w:rsid w:val="00C3128D"/>
    <w:rsid w:val="00C72E09"/>
    <w:rsid w:val="00C875FF"/>
    <w:rsid w:val="00C93CC2"/>
    <w:rsid w:val="00C955C1"/>
    <w:rsid w:val="00CA0361"/>
    <w:rsid w:val="00CC7491"/>
    <w:rsid w:val="00CD42FD"/>
    <w:rsid w:val="00CE2E7E"/>
    <w:rsid w:val="00D20E6C"/>
    <w:rsid w:val="00D37C66"/>
    <w:rsid w:val="00D51795"/>
    <w:rsid w:val="00D54B03"/>
    <w:rsid w:val="00D73F01"/>
    <w:rsid w:val="00D76641"/>
    <w:rsid w:val="00DA3660"/>
    <w:rsid w:val="00DA6C7B"/>
    <w:rsid w:val="00DB04F0"/>
    <w:rsid w:val="00DB3497"/>
    <w:rsid w:val="00DD1671"/>
    <w:rsid w:val="00DD1E37"/>
    <w:rsid w:val="00DE1206"/>
    <w:rsid w:val="00DE3B2C"/>
    <w:rsid w:val="00DE3B98"/>
    <w:rsid w:val="00DE5964"/>
    <w:rsid w:val="00DE7DC8"/>
    <w:rsid w:val="00E065B1"/>
    <w:rsid w:val="00E173DA"/>
    <w:rsid w:val="00E26FBB"/>
    <w:rsid w:val="00E37AF9"/>
    <w:rsid w:val="00E54012"/>
    <w:rsid w:val="00E67564"/>
    <w:rsid w:val="00E71AF0"/>
    <w:rsid w:val="00E73F5C"/>
    <w:rsid w:val="00E74138"/>
    <w:rsid w:val="00E82F7D"/>
    <w:rsid w:val="00E9048C"/>
    <w:rsid w:val="00E93894"/>
    <w:rsid w:val="00EA16E9"/>
    <w:rsid w:val="00EA27FD"/>
    <w:rsid w:val="00EA7046"/>
    <w:rsid w:val="00EB2084"/>
    <w:rsid w:val="00EC586C"/>
    <w:rsid w:val="00ED2E51"/>
    <w:rsid w:val="00ED66BB"/>
    <w:rsid w:val="00EF02FA"/>
    <w:rsid w:val="00EF5C61"/>
    <w:rsid w:val="00F01743"/>
    <w:rsid w:val="00F01B55"/>
    <w:rsid w:val="00F312C9"/>
    <w:rsid w:val="00F6725F"/>
    <w:rsid w:val="00F71771"/>
    <w:rsid w:val="00F800F0"/>
    <w:rsid w:val="00FB443F"/>
    <w:rsid w:val="00FC1A8B"/>
    <w:rsid w:val="00FC741D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7" type="connector" idref="#_x0000_s1035"/>
        <o:r id="V:Rule18" type="connector" idref="#_x0000_s1041"/>
        <o:r id="V:Rule19" type="connector" idref="#_x0000_s1037"/>
        <o:r id="V:Rule20" type="connector" idref="#_x0000_s1031"/>
        <o:r id="V:Rule21" type="connector" idref="#_x0000_s1033"/>
        <o:r id="V:Rule22" type="connector" idref="#_x0000_s1038"/>
        <o:r id="V:Rule23" type="connector" idref="#_x0000_s1036"/>
        <o:r id="V:Rule24" type="connector" idref="#_x0000_s1042"/>
        <o:r id="V:Rule25" type="connector" idref="#_x0000_s1040"/>
        <o:r id="V:Rule26" type="connector" idref="#_x0000_s1030"/>
        <o:r id="V:Rule27" type="connector" idref="#_x0000_s1032"/>
        <o:r id="V:Rule28" type="connector" idref="#_x0000_s1029"/>
        <o:r id="V:Rule29" type="connector" idref="#_x0000_s1039"/>
        <o:r id="V:Rule30" type="connector" idref="#_x0000_s1034"/>
        <o:r id="V:Rule31" type="connector" idref="#_x0000_s1043"/>
        <o:r id="V:Rule3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paragraph" w:customStyle="1" w:styleId="Level1">
    <w:name w:val="Level 1"/>
    <w:basedOn w:val="Normal"/>
    <w:rsid w:val="00DA3660"/>
    <w:pPr>
      <w:widowControl w:val="0"/>
      <w:autoSpaceDE w:val="0"/>
      <w:autoSpaceDN w:val="0"/>
      <w:adjustRightInd w:val="0"/>
      <w:ind w:left="2160" w:hanging="720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1D5BE0"/>
    <w:rPr>
      <w:color w:val="0000FF"/>
      <w:u w:val="single"/>
    </w:rPr>
  </w:style>
  <w:style w:type="table" w:styleId="TableGrid">
    <w:name w:val="Table Grid"/>
    <w:basedOn w:val="TableNormal"/>
    <w:rsid w:val="00804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-2010%20Master%20Special%20Education%20Procedures-Backup%20Copy\Section%208%20Multidisciplinary%20Responsibilities%20and%20Evaluations\Print%20Disability%20El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728D-8187-43E4-A856-21D856AB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Disability Eleg</Template>
  <TotalTime>0</TotalTime>
  <Pages>3</Pages>
  <Words>267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lowadmin</dc:creator>
  <cp:lastModifiedBy>ECS</cp:lastModifiedBy>
  <cp:revision>7</cp:revision>
  <cp:lastPrinted>2010-05-26T12:28:00Z</cp:lastPrinted>
  <dcterms:created xsi:type="dcterms:W3CDTF">2012-07-19T16:03:00Z</dcterms:created>
  <dcterms:modified xsi:type="dcterms:W3CDTF">2016-07-11T17:37:00Z</dcterms:modified>
</cp:coreProperties>
</file>