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48" w:rsidRDefault="00E85648" w:rsidP="007E49E8">
      <w:pPr>
        <w:tabs>
          <w:tab w:val="left" w:pos="3870"/>
        </w:tabs>
        <w:jc w:val="center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  <w:noProof/>
          <w:lang w:eastAsia="zh-CN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-429895</wp:posOffset>
            </wp:positionH>
            <wp:positionV relativeFrom="paragraph">
              <wp:posOffset>-480060</wp:posOffset>
            </wp:positionV>
            <wp:extent cx="803910" cy="815340"/>
            <wp:effectExtent l="19050" t="0" r="0" b="0"/>
            <wp:wrapNone/>
            <wp:docPr id="4" name="Picture 2" descr="E Onl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 Only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49E8" w:rsidRDefault="0052501C" w:rsidP="00DD1CBB">
      <w:pPr>
        <w:tabs>
          <w:tab w:val="left" w:pos="3870"/>
        </w:tabs>
        <w:jc w:val="center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 xml:space="preserve">Reevaluation </w:t>
      </w:r>
      <w:r w:rsidR="00BC20D4">
        <w:rPr>
          <w:rFonts w:ascii="Microsoft Sans Serif" w:hAnsi="Microsoft Sans Serif" w:cs="Microsoft Sans Serif"/>
          <w:b/>
        </w:rPr>
        <w:t>Social History</w:t>
      </w:r>
    </w:p>
    <w:p w:rsidR="00BC20D4" w:rsidRPr="007E49E8" w:rsidRDefault="00BC20D4" w:rsidP="007E49E8">
      <w:pPr>
        <w:tabs>
          <w:tab w:val="left" w:pos="3870"/>
        </w:tabs>
        <w:jc w:val="center"/>
        <w:rPr>
          <w:rFonts w:ascii="Microsoft Sans Serif" w:hAnsi="Microsoft Sans Serif" w:cs="Microsoft Sans Serif"/>
          <w:b/>
        </w:rPr>
      </w:pPr>
    </w:p>
    <w:p w:rsidR="00BC20D4" w:rsidRPr="009F6BEB" w:rsidRDefault="00CD52E0" w:rsidP="00BC20D4">
      <w:pPr>
        <w:tabs>
          <w:tab w:val="left" w:pos="3870"/>
        </w:tabs>
        <w:rPr>
          <w:rFonts w:ascii="Microsoft Sans Serif" w:hAnsi="Microsoft Sans Serif" w:cs="Microsoft Sans Serif"/>
          <w:b/>
          <w:sz w:val="18"/>
          <w:szCs w:val="18"/>
        </w:rPr>
      </w:pPr>
      <w:r w:rsidRPr="00CD52E0">
        <w:rPr>
          <w:rFonts w:ascii="Microsoft Sans Serif" w:hAnsi="Microsoft Sans Serif" w:cs="Microsoft Sans Serif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55pt;margin-top:9.6pt;width:195.75pt;height:0;z-index:251757568" o:connectortype="straight"/>
        </w:pict>
      </w:r>
      <w:r w:rsidRPr="00CD52E0">
        <w:rPr>
          <w:rFonts w:ascii="Microsoft Sans Serif" w:hAnsi="Microsoft Sans Serif" w:cs="Microsoft Sans Serif"/>
          <w:noProof/>
          <w:sz w:val="18"/>
          <w:szCs w:val="18"/>
        </w:rPr>
        <w:pict>
          <v:shape id="_x0000_s1026" type="#_x0000_t32" style="position:absolute;margin-left:34.5pt;margin-top:9.6pt;width:153pt;height:0;z-index:251755520" o:connectortype="straight"/>
        </w:pict>
      </w:r>
      <w:r w:rsidR="00BC20D4" w:rsidRPr="009F6BEB">
        <w:rPr>
          <w:rFonts w:ascii="Microsoft Sans Serif" w:hAnsi="Microsoft Sans Serif" w:cs="Microsoft Sans Serif"/>
          <w:sz w:val="18"/>
          <w:szCs w:val="18"/>
        </w:rPr>
        <w:t>Date</w:t>
      </w:r>
      <w:r w:rsidR="00C26938" w:rsidRPr="009F6BEB">
        <w:rPr>
          <w:rFonts w:ascii="Microsoft Sans Serif" w:hAnsi="Microsoft Sans Serif" w:cs="Microsoft Sans Serif"/>
          <w:sz w:val="18"/>
          <w:szCs w:val="18"/>
        </w:rPr>
        <w:t>:</w:t>
      </w:r>
      <w:r w:rsidR="007E49E8" w:rsidRPr="009F6BEB">
        <w:rPr>
          <w:rFonts w:ascii="Microsoft Sans Serif" w:hAnsi="Microsoft Sans Serif" w:cs="Microsoft Sans Serif"/>
          <w:b/>
          <w:sz w:val="18"/>
          <w:szCs w:val="18"/>
        </w:rPr>
        <w:tab/>
      </w:r>
      <w:r w:rsidR="007E49E8" w:rsidRPr="009F6BEB">
        <w:rPr>
          <w:rFonts w:ascii="Microsoft Sans Serif" w:hAnsi="Microsoft Sans Serif" w:cs="Microsoft Sans Serif"/>
          <w:b/>
          <w:sz w:val="18"/>
          <w:szCs w:val="18"/>
        </w:rPr>
        <w:tab/>
      </w:r>
      <w:r w:rsidR="007E49E8" w:rsidRPr="009F6BEB">
        <w:rPr>
          <w:rFonts w:ascii="Microsoft Sans Serif" w:hAnsi="Microsoft Sans Serif" w:cs="Microsoft Sans Serif"/>
          <w:sz w:val="18"/>
          <w:szCs w:val="18"/>
        </w:rPr>
        <w:t>School:</w:t>
      </w:r>
      <w:r w:rsidR="00BC20D4" w:rsidRPr="009F6BEB">
        <w:rPr>
          <w:rFonts w:ascii="Microsoft Sans Serif" w:hAnsi="Microsoft Sans Serif" w:cs="Microsoft Sans Serif"/>
          <w:sz w:val="18"/>
          <w:szCs w:val="18"/>
        </w:rPr>
        <w:tab/>
      </w:r>
    </w:p>
    <w:p w:rsidR="00BC20D4" w:rsidRPr="009F6BEB" w:rsidRDefault="00BC20D4" w:rsidP="00BC20D4">
      <w:pPr>
        <w:tabs>
          <w:tab w:val="left" w:pos="3870"/>
        </w:tabs>
        <w:rPr>
          <w:rFonts w:ascii="Microsoft Sans Serif" w:hAnsi="Microsoft Sans Serif" w:cs="Microsoft Sans Serif"/>
          <w:b/>
          <w:sz w:val="18"/>
          <w:szCs w:val="18"/>
        </w:rPr>
      </w:pPr>
    </w:p>
    <w:p w:rsidR="00BC20D4" w:rsidRDefault="00CD52E0" w:rsidP="00BC20D4">
      <w:pPr>
        <w:tabs>
          <w:tab w:val="left" w:pos="3870"/>
        </w:tabs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b/>
          <w:noProof/>
          <w:sz w:val="20"/>
          <w:szCs w:val="20"/>
        </w:rPr>
        <w:pict>
          <v:shape id="_x0000_s1029" type="#_x0000_t32" style="position:absolute;margin-left:255pt;margin-top:8.7pt;width:195.75pt;height:0;z-index:251758592" o:connectortype="straight"/>
        </w:pict>
      </w:r>
      <w:r>
        <w:rPr>
          <w:rFonts w:ascii="Microsoft Sans Serif" w:hAnsi="Microsoft Sans Serif" w:cs="Microsoft Sans Serif"/>
          <w:b/>
          <w:noProof/>
          <w:sz w:val="20"/>
          <w:szCs w:val="20"/>
        </w:rPr>
        <w:pict>
          <v:shape id="_x0000_s1027" type="#_x0000_t32" style="position:absolute;margin-left:34.5pt;margin-top:8.7pt;width:153pt;height:0;z-index:251756544" o:connectortype="straight"/>
        </w:pict>
      </w:r>
      <w:r w:rsidR="007E49E8" w:rsidRPr="009F6BEB">
        <w:rPr>
          <w:rFonts w:ascii="Microsoft Sans Serif" w:hAnsi="Microsoft Sans Serif" w:cs="Microsoft Sans Serif"/>
          <w:sz w:val="18"/>
          <w:szCs w:val="18"/>
        </w:rPr>
        <w:t>ID#:</w:t>
      </w:r>
      <w:r w:rsidR="009F6BEB">
        <w:rPr>
          <w:rFonts w:ascii="Microsoft Sans Serif" w:hAnsi="Microsoft Sans Serif" w:cs="Microsoft Sans Serif"/>
          <w:sz w:val="18"/>
          <w:szCs w:val="18"/>
        </w:rPr>
        <w:t xml:space="preserve">  </w:t>
      </w:r>
      <w:r w:rsidR="009F6BEB" w:rsidRPr="009F6BEB"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="00BC20D4" w:rsidRPr="009F6BEB">
        <w:rPr>
          <w:rFonts w:ascii="Microsoft Sans Serif" w:hAnsi="Microsoft Sans Serif" w:cs="Microsoft Sans Serif"/>
          <w:b/>
          <w:sz w:val="18"/>
          <w:szCs w:val="18"/>
        </w:rPr>
        <w:tab/>
      </w:r>
      <w:r w:rsidR="00BC20D4" w:rsidRPr="009F6BEB">
        <w:rPr>
          <w:rFonts w:ascii="Microsoft Sans Serif" w:hAnsi="Microsoft Sans Serif" w:cs="Microsoft Sans Serif"/>
          <w:b/>
          <w:sz w:val="18"/>
          <w:szCs w:val="18"/>
        </w:rPr>
        <w:tab/>
      </w:r>
      <w:r w:rsidR="007E49E8" w:rsidRPr="009F6BEB">
        <w:rPr>
          <w:rFonts w:ascii="Microsoft Sans Serif" w:hAnsi="Microsoft Sans Serif" w:cs="Microsoft Sans Serif"/>
          <w:sz w:val="18"/>
          <w:szCs w:val="18"/>
        </w:rPr>
        <w:t>Grade:</w:t>
      </w:r>
      <w:r w:rsidR="009F6BEB" w:rsidRPr="009F6BEB">
        <w:rPr>
          <w:rFonts w:ascii="Microsoft Sans Serif" w:hAnsi="Microsoft Sans Serif" w:cs="Microsoft Sans Serif"/>
          <w:sz w:val="18"/>
          <w:szCs w:val="18"/>
        </w:rPr>
        <w:t xml:space="preserve"> </w:t>
      </w:r>
      <w:bookmarkStart w:id="0" w:name="Text6"/>
      <w:r w:rsidR="009F6BEB">
        <w:rPr>
          <w:rFonts w:ascii="Microsoft Sans Serif" w:hAnsi="Microsoft Sans Serif" w:cs="Microsoft Sans Serif"/>
          <w:sz w:val="18"/>
          <w:szCs w:val="18"/>
        </w:rPr>
        <w:t xml:space="preserve">   </w:t>
      </w:r>
      <w:bookmarkEnd w:id="0"/>
      <w:r w:rsidR="00BC20D4" w:rsidRPr="007E49E8">
        <w:rPr>
          <w:rFonts w:ascii="Microsoft Sans Serif" w:hAnsi="Microsoft Sans Serif" w:cs="Microsoft Sans Serif"/>
          <w:sz w:val="20"/>
          <w:szCs w:val="20"/>
        </w:rPr>
        <w:tab/>
      </w:r>
      <w:r w:rsidR="00BC20D4">
        <w:rPr>
          <w:rFonts w:ascii="Microsoft Sans Serif" w:hAnsi="Microsoft Sans Serif" w:cs="Microsoft Sans Serif"/>
          <w:b/>
          <w:sz w:val="20"/>
          <w:szCs w:val="20"/>
        </w:rPr>
        <w:tab/>
      </w:r>
    </w:p>
    <w:p w:rsidR="00BC20D4" w:rsidRPr="00355814" w:rsidRDefault="00BC20D4" w:rsidP="00BC20D4">
      <w:pPr>
        <w:tabs>
          <w:tab w:val="left" w:pos="3870"/>
        </w:tabs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rFonts w:ascii="Microsoft Sans Serif" w:hAnsi="Microsoft Sans Serif" w:cs="Microsoft Sans Serif"/>
          <w:b/>
          <w:sz w:val="20"/>
          <w:szCs w:val="20"/>
        </w:rPr>
        <w:t xml:space="preserve">                         </w:t>
      </w:r>
    </w:p>
    <w:p w:rsidR="00BC20D4" w:rsidRPr="00BC20D4" w:rsidRDefault="00BC20D4" w:rsidP="00BC20D4">
      <w:pPr>
        <w:jc w:val="center"/>
        <w:rPr>
          <w:rFonts w:ascii="Microsoft Sans Serif" w:hAnsi="Microsoft Sans Serif" w:cs="Microsoft Sans Serif"/>
          <w:i/>
          <w:sz w:val="20"/>
          <w:szCs w:val="20"/>
        </w:rPr>
      </w:pPr>
      <w:r w:rsidRPr="00BC20D4">
        <w:rPr>
          <w:rFonts w:ascii="Microsoft Sans Serif" w:hAnsi="Microsoft Sans Serif" w:cs="Microsoft Sans Serif"/>
          <w:i/>
          <w:sz w:val="20"/>
          <w:szCs w:val="20"/>
        </w:rPr>
        <w:t>The following information is considered confidential.  Please answer all questions as well as you can.</w:t>
      </w:r>
    </w:p>
    <w:tbl>
      <w:tblPr>
        <w:tblStyle w:val="TableGrid"/>
        <w:tblW w:w="10386" w:type="dxa"/>
        <w:tblInd w:w="-503" w:type="dxa"/>
        <w:tblLook w:val="04A0"/>
      </w:tblPr>
      <w:tblGrid>
        <w:gridCol w:w="2718"/>
        <w:gridCol w:w="3285"/>
        <w:gridCol w:w="75"/>
        <w:gridCol w:w="4308"/>
      </w:tblGrid>
      <w:tr w:rsidR="00BC20D4" w:rsidRPr="00510D49" w:rsidTr="002030B6">
        <w:trPr>
          <w:trHeight w:val="467"/>
        </w:trPr>
        <w:tc>
          <w:tcPr>
            <w:tcW w:w="10386" w:type="dxa"/>
            <w:gridSpan w:val="4"/>
            <w:shd w:val="clear" w:color="auto" w:fill="BFBFBF" w:themeFill="background1" w:themeFillShade="BF"/>
            <w:vAlign w:val="center"/>
          </w:tcPr>
          <w:p w:rsidR="00BC20D4" w:rsidRPr="00510D49" w:rsidRDefault="00BC20D4" w:rsidP="009F6BEB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510D49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Identifying Information</w:t>
            </w:r>
          </w:p>
        </w:tc>
      </w:tr>
      <w:tr w:rsidR="00BC20D4" w:rsidTr="002030B6">
        <w:trPr>
          <w:trHeight w:val="350"/>
        </w:trPr>
        <w:tc>
          <w:tcPr>
            <w:tcW w:w="2718" w:type="dxa"/>
            <w:vAlign w:val="center"/>
          </w:tcPr>
          <w:p w:rsidR="00BC20D4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Child’s name</w:t>
            </w:r>
            <w:r w:rsidR="00353D4A">
              <w:rPr>
                <w:rFonts w:ascii="Microsoft Sans Serif" w:hAnsi="Microsoft Sans Serif" w:cs="Microsoft Sans Serif"/>
                <w:sz w:val="18"/>
                <w:szCs w:val="18"/>
              </w:rPr>
              <w:t>:</w:t>
            </w:r>
          </w:p>
        </w:tc>
        <w:tc>
          <w:tcPr>
            <w:tcW w:w="7668" w:type="dxa"/>
            <w:gridSpan w:val="3"/>
            <w:vAlign w:val="center"/>
          </w:tcPr>
          <w:p w:rsidR="00BC20D4" w:rsidRPr="009F6BEB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BC20D4" w:rsidTr="002030B6">
        <w:trPr>
          <w:trHeight w:val="350"/>
        </w:trPr>
        <w:tc>
          <w:tcPr>
            <w:tcW w:w="2718" w:type="dxa"/>
            <w:vAlign w:val="center"/>
          </w:tcPr>
          <w:p w:rsidR="00BC20D4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Date or birth and current age</w:t>
            </w:r>
            <w:r w:rsidR="00353D4A">
              <w:rPr>
                <w:rFonts w:ascii="Microsoft Sans Serif" w:hAnsi="Microsoft Sans Serif" w:cs="Microsoft Sans Serif"/>
                <w:sz w:val="18"/>
                <w:szCs w:val="18"/>
              </w:rPr>
              <w:t>:</w:t>
            </w:r>
          </w:p>
        </w:tc>
        <w:tc>
          <w:tcPr>
            <w:tcW w:w="7668" w:type="dxa"/>
            <w:gridSpan w:val="3"/>
            <w:vAlign w:val="center"/>
          </w:tcPr>
          <w:p w:rsidR="00BC20D4" w:rsidRPr="009F6BEB" w:rsidRDefault="00BC20D4" w:rsidP="00BF52A5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9F6BEB">
              <w:rPr>
                <w:rFonts w:ascii="Microsoft Sans Serif" w:hAnsi="Microsoft Sans Serif" w:cs="Microsoft Sans Serif"/>
                <w:sz w:val="18"/>
                <w:szCs w:val="18"/>
              </w:rPr>
              <w:t xml:space="preserve">DOB:            </w:t>
            </w:r>
            <w:r w:rsidR="00BF52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                                       </w:t>
            </w:r>
            <w:r w:rsidRPr="009F6BEB">
              <w:rPr>
                <w:rFonts w:ascii="Microsoft Sans Serif" w:hAnsi="Microsoft Sans Serif" w:cs="Microsoft Sans Serif"/>
                <w:sz w:val="18"/>
                <w:szCs w:val="18"/>
              </w:rPr>
              <w:t>Age:</w:t>
            </w:r>
            <w:r w:rsidR="009F6BEB" w:rsidRPr="009F6BE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</w:tc>
      </w:tr>
      <w:tr w:rsidR="00BC20D4" w:rsidTr="002030B6">
        <w:trPr>
          <w:trHeight w:val="350"/>
        </w:trPr>
        <w:tc>
          <w:tcPr>
            <w:tcW w:w="2718" w:type="dxa"/>
            <w:vAlign w:val="center"/>
          </w:tcPr>
          <w:p w:rsidR="00BC20D4" w:rsidRDefault="00353D4A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Gender and r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ace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:</w:t>
            </w:r>
          </w:p>
        </w:tc>
        <w:tc>
          <w:tcPr>
            <w:tcW w:w="7668" w:type="dxa"/>
            <w:gridSpan w:val="3"/>
            <w:vAlign w:val="center"/>
          </w:tcPr>
          <w:p w:rsidR="00BC20D4" w:rsidRPr="009F6BEB" w:rsidRDefault="00BC20D4" w:rsidP="00BF52A5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9F6BEB">
              <w:rPr>
                <w:rFonts w:ascii="Microsoft Sans Serif" w:hAnsi="Microsoft Sans Serif" w:cs="Microsoft Sans Serif"/>
                <w:sz w:val="18"/>
                <w:szCs w:val="18"/>
              </w:rPr>
              <w:t>Gender:</w:t>
            </w:r>
            <w:r w:rsidR="009F6BEB" w:rsidRPr="009F6BE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</w:t>
            </w:r>
            <w:r w:rsidR="00BF52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                                            </w:t>
            </w:r>
            <w:r w:rsidRPr="009F6BEB">
              <w:rPr>
                <w:rFonts w:ascii="Microsoft Sans Serif" w:hAnsi="Microsoft Sans Serif" w:cs="Microsoft Sans Serif"/>
                <w:sz w:val="18"/>
                <w:szCs w:val="18"/>
              </w:rPr>
              <w:t>Race:</w:t>
            </w:r>
            <w:r w:rsidR="009F6BEB" w:rsidRPr="009F6BE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</w:tc>
      </w:tr>
      <w:tr w:rsidR="00BC20D4" w:rsidTr="002030B6">
        <w:trPr>
          <w:trHeight w:val="350"/>
        </w:trPr>
        <w:tc>
          <w:tcPr>
            <w:tcW w:w="2718" w:type="dxa"/>
            <w:vAlign w:val="center"/>
          </w:tcPr>
          <w:p w:rsidR="00BC20D4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Person completing form</w:t>
            </w:r>
            <w:r w:rsidR="00353D4A">
              <w:rPr>
                <w:rFonts w:ascii="Microsoft Sans Serif" w:hAnsi="Microsoft Sans Serif" w:cs="Microsoft Sans Serif"/>
                <w:sz w:val="18"/>
                <w:szCs w:val="18"/>
              </w:rPr>
              <w:t>:</w:t>
            </w:r>
          </w:p>
        </w:tc>
        <w:tc>
          <w:tcPr>
            <w:tcW w:w="7668" w:type="dxa"/>
            <w:gridSpan w:val="3"/>
            <w:vAlign w:val="center"/>
          </w:tcPr>
          <w:p w:rsidR="00BC20D4" w:rsidRPr="009F6BEB" w:rsidRDefault="00BC20D4" w:rsidP="00BF52A5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9F6BEB">
              <w:rPr>
                <w:rFonts w:ascii="Microsoft Sans Serif" w:hAnsi="Microsoft Sans Serif" w:cs="Microsoft Sans Serif"/>
                <w:sz w:val="18"/>
                <w:szCs w:val="18"/>
              </w:rPr>
              <w:t>Name:</w:t>
            </w:r>
            <w:r w:rsidR="009F6BEB" w:rsidRPr="009F6BE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</w:t>
            </w:r>
            <w:r w:rsidR="00BF52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                                       </w:t>
            </w:r>
            <w:r w:rsidRPr="009F6BEB">
              <w:rPr>
                <w:rFonts w:ascii="Microsoft Sans Serif" w:hAnsi="Microsoft Sans Serif" w:cs="Microsoft Sans Serif"/>
                <w:sz w:val="18"/>
                <w:szCs w:val="18"/>
              </w:rPr>
              <w:t xml:space="preserve">Do you have legal custody? </w:t>
            </w:r>
            <w:r w:rsidR="00BF52A5">
              <w:rPr>
                <w:rFonts w:ascii="Microsoft Sans Serif" w:hAnsi="Microsoft Sans Serif" w:cs="Microsoft Sans Serif"/>
                <w:sz w:val="18"/>
                <w:szCs w:val="18"/>
              </w:rPr>
              <w:t>Yes   No</w:t>
            </w:r>
          </w:p>
        </w:tc>
      </w:tr>
      <w:tr w:rsidR="00BC20D4" w:rsidTr="002030B6">
        <w:trPr>
          <w:trHeight w:val="461"/>
        </w:trPr>
        <w:tc>
          <w:tcPr>
            <w:tcW w:w="10386" w:type="dxa"/>
            <w:gridSpan w:val="4"/>
            <w:shd w:val="clear" w:color="auto" w:fill="BFBFBF" w:themeFill="background1" w:themeFillShade="BF"/>
            <w:vAlign w:val="center"/>
          </w:tcPr>
          <w:p w:rsidR="00BC20D4" w:rsidRPr="00510D49" w:rsidRDefault="00BC20D4" w:rsidP="009F6BEB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510D49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Family Information</w:t>
            </w:r>
          </w:p>
        </w:tc>
      </w:tr>
      <w:tr w:rsidR="00BC20D4" w:rsidTr="002030B6">
        <w:tc>
          <w:tcPr>
            <w:tcW w:w="2718" w:type="dxa"/>
            <w:vAlign w:val="center"/>
          </w:tcPr>
          <w:p w:rsidR="00BC20D4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Home address</w:t>
            </w:r>
            <w:r w:rsidR="00353D4A">
              <w:rPr>
                <w:rFonts w:ascii="Microsoft Sans Serif" w:hAnsi="Microsoft Sans Serif" w:cs="Microsoft Sans Serif"/>
                <w:sz w:val="18"/>
                <w:szCs w:val="18"/>
              </w:rPr>
              <w:t>:</w:t>
            </w:r>
          </w:p>
        </w:tc>
        <w:tc>
          <w:tcPr>
            <w:tcW w:w="7668" w:type="dxa"/>
            <w:gridSpan w:val="3"/>
          </w:tcPr>
          <w:p w:rsidR="00BC20D4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BC20D4" w:rsidRDefault="00CD52E0" w:rsidP="009F6BEB">
            <w:pPr>
              <w:spacing w:line="48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32" type="#_x0000_t32" style="position:absolute;margin-left:.25pt;margin-top:9.3pt;width:366.75pt;height:0;z-index:251761664" o:connectortype="straight"/>
              </w:pic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Street address:</w:t>
            </w:r>
            <w:r w:rsidR="009F6BE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</w:t>
            </w:r>
            <w:r w:rsidR="00BF52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                                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Apt/lot #</w:t>
            </w:r>
            <w:r w:rsidR="009F6BEB">
              <w:rPr>
                <w:rFonts w:ascii="Microsoft Sans Serif" w:hAnsi="Microsoft Sans Serif" w:cs="Microsoft Sans Serif"/>
                <w:sz w:val="18"/>
                <w:szCs w:val="18"/>
              </w:rPr>
              <w:t xml:space="preserve">: </w:t>
            </w:r>
          </w:p>
          <w:p w:rsidR="00BC20D4" w:rsidRDefault="00CD52E0" w:rsidP="009F6BEB">
            <w:pPr>
              <w:spacing w:line="48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31" type="#_x0000_t32" style="position:absolute;margin-left:.25pt;margin-top:9.2pt;width:366.75pt;height:0;z-index:251760640" o:connectortype="straight"/>
              </w:pic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City:</w:t>
            </w:r>
            <w:r w:rsidR="009F6BE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 w:rsidR="00BF52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                          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State:      </w:t>
            </w:r>
            <w:r w:rsidR="009F6BE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</w:t>
            </w:r>
            <w:r w:rsidR="00BF52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Zip code:      </w:t>
            </w:r>
          </w:p>
          <w:p w:rsidR="00BC20D4" w:rsidRDefault="00CD52E0" w:rsidP="00BF52A5">
            <w:pPr>
              <w:spacing w:line="48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33" type="#_x0000_t32" style="position:absolute;margin-left:.25pt;margin-top:9.05pt;width:366.75pt;height:0;z-index:251762688" o:connectortype="straight"/>
              </w:pic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County:                                                                       </w:t>
            </w:r>
          </w:p>
        </w:tc>
      </w:tr>
      <w:tr w:rsidR="00BC20D4" w:rsidTr="002030B6">
        <w:trPr>
          <w:trHeight w:val="720"/>
        </w:trPr>
        <w:tc>
          <w:tcPr>
            <w:tcW w:w="2718" w:type="dxa"/>
          </w:tcPr>
          <w:p w:rsidR="00BC20D4" w:rsidRDefault="00BC20D4" w:rsidP="00A10761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Phone number(s) and email address</w:t>
            </w:r>
            <w:r w:rsidR="00353D4A">
              <w:rPr>
                <w:rFonts w:ascii="Microsoft Sans Serif" w:hAnsi="Microsoft Sans Serif" w:cs="Microsoft Sans Serif"/>
                <w:sz w:val="18"/>
                <w:szCs w:val="18"/>
              </w:rPr>
              <w:t>:</w:t>
            </w:r>
          </w:p>
        </w:tc>
        <w:tc>
          <w:tcPr>
            <w:tcW w:w="7668" w:type="dxa"/>
            <w:gridSpan w:val="3"/>
          </w:tcPr>
          <w:p w:rsidR="00BC20D4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BC20D4" w:rsidRDefault="00CD52E0" w:rsidP="009F6BEB">
            <w:pPr>
              <w:spacing w:line="48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34" type="#_x0000_t32" style="position:absolute;margin-left:.25pt;margin-top:9.5pt;width:366.75pt;height:0;z-index:251763712" o:connectortype="straight"/>
              </w:pic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Home:</w:t>
            </w:r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A10761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                                    Cell:</w:t>
            </w:r>
          </w:p>
          <w:p w:rsidR="00BC20D4" w:rsidRDefault="00CD52E0" w:rsidP="00BF52A5">
            <w:pPr>
              <w:spacing w:line="48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36" type="#_x0000_t32" style="position:absolute;margin-left:.25pt;margin-top:10pt;width:366.75pt;height:0;z-index:251765760" o:connectortype="straight"/>
              </w:pic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Work:</w:t>
            </w:r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A10761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                                     Email address:</w:t>
            </w:r>
          </w:p>
        </w:tc>
      </w:tr>
      <w:tr w:rsidR="00BC20D4" w:rsidTr="002030B6">
        <w:trPr>
          <w:trHeight w:val="461"/>
        </w:trPr>
        <w:tc>
          <w:tcPr>
            <w:tcW w:w="10386" w:type="dxa"/>
            <w:gridSpan w:val="4"/>
            <w:shd w:val="clear" w:color="auto" w:fill="BFBFBF" w:themeFill="background1" w:themeFillShade="BF"/>
            <w:vAlign w:val="center"/>
          </w:tcPr>
          <w:p w:rsidR="00BC20D4" w:rsidRPr="00ED12D3" w:rsidRDefault="00BC20D4" w:rsidP="009F6BEB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ED12D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Biological Parents or Guardian Information</w:t>
            </w:r>
          </w:p>
        </w:tc>
      </w:tr>
      <w:tr w:rsidR="00BC20D4" w:rsidTr="00DD1CBB">
        <w:trPr>
          <w:trHeight w:val="4940"/>
        </w:trPr>
        <w:tc>
          <w:tcPr>
            <w:tcW w:w="2718" w:type="dxa"/>
          </w:tcPr>
          <w:p w:rsidR="00BC20D4" w:rsidRDefault="00A10761" w:rsidP="00C2693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Parent/G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uardian</w:t>
            </w:r>
          </w:p>
          <w:p w:rsidR="00C26938" w:rsidRDefault="00C26938" w:rsidP="00C2693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BC20D4" w:rsidRDefault="00C26938" w:rsidP="00C2693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Female n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ame:</w:t>
            </w:r>
          </w:p>
          <w:p w:rsidR="00BC20D4" w:rsidRDefault="00BC20D4" w:rsidP="00C26938">
            <w:pPr>
              <w:tabs>
                <w:tab w:val="left" w:pos="73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C26938" w:rsidRDefault="00CD52E0" w:rsidP="00C26938">
            <w:pPr>
              <w:tabs>
                <w:tab w:val="left" w:pos="73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CD52E0">
              <w:rPr>
                <w:rFonts w:ascii="Microsoft Sans Serif" w:hAnsi="Microsoft Sans Serif" w:cs="Microsoft Sans Serif"/>
                <w:b/>
                <w:noProof/>
                <w:sz w:val="20"/>
                <w:szCs w:val="20"/>
              </w:rPr>
              <w:pict>
                <v:shape id="_x0000_s1046" type="#_x0000_t32" style="position:absolute;margin-left:-5.6pt;margin-top:3.45pt;width:126pt;height:0;z-index:251776000" o:connectortype="straight"/>
              </w:pict>
            </w:r>
          </w:p>
          <w:p w:rsidR="00BC20D4" w:rsidRDefault="00BC20D4" w:rsidP="00C26938">
            <w:pPr>
              <w:tabs>
                <w:tab w:val="left" w:pos="73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Relationship:</w:t>
            </w:r>
          </w:p>
          <w:p w:rsidR="00BC20D4" w:rsidRDefault="00CD52E0" w:rsidP="00C26938">
            <w:pPr>
              <w:tabs>
                <w:tab w:val="left" w:pos="73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"/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Biological Mother</w:t>
            </w:r>
          </w:p>
          <w:p w:rsidR="00BC20D4" w:rsidRDefault="00CD52E0" w:rsidP="00C26938">
            <w:pPr>
              <w:tabs>
                <w:tab w:val="left" w:pos="73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Step-Mother</w:t>
            </w:r>
          </w:p>
          <w:p w:rsidR="00BC20D4" w:rsidRDefault="00CD52E0" w:rsidP="00C26938">
            <w:pPr>
              <w:tabs>
                <w:tab w:val="left" w:pos="73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Adoptive Mother</w:t>
            </w:r>
          </w:p>
          <w:p w:rsidR="00BC20D4" w:rsidRDefault="00CD52E0" w:rsidP="00C26938">
            <w:pPr>
              <w:tabs>
                <w:tab w:val="left" w:pos="73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Grandmother</w:t>
            </w:r>
          </w:p>
          <w:p w:rsidR="00BC20D4" w:rsidRDefault="00CD52E0" w:rsidP="00C26938">
            <w:pPr>
              <w:tabs>
                <w:tab w:val="left" w:pos="73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Other relative</w:t>
            </w:r>
          </w:p>
          <w:p w:rsidR="00BC20D4" w:rsidRDefault="00CD52E0" w:rsidP="00C26938">
            <w:pPr>
              <w:tabs>
                <w:tab w:val="left" w:pos="73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Unrelated</w:t>
            </w:r>
          </w:p>
          <w:p w:rsidR="00BC20D4" w:rsidRDefault="00BC20D4" w:rsidP="00C26938">
            <w:pPr>
              <w:tabs>
                <w:tab w:val="left" w:pos="73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BC20D4" w:rsidRDefault="00C26938" w:rsidP="00C2693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Male n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ame:</w:t>
            </w:r>
          </w:p>
          <w:p w:rsidR="00BC20D4" w:rsidRDefault="00BC20D4" w:rsidP="00C26938">
            <w:pPr>
              <w:tabs>
                <w:tab w:val="left" w:pos="73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C26938" w:rsidRDefault="00CD52E0" w:rsidP="00C26938">
            <w:pPr>
              <w:tabs>
                <w:tab w:val="left" w:pos="73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47" type="#_x0000_t32" style="position:absolute;margin-left:-5.6pt;margin-top:3.8pt;width:126pt;height:0;z-index:251777024" o:connectortype="straight"/>
              </w:pict>
            </w:r>
          </w:p>
          <w:p w:rsidR="00BC20D4" w:rsidRDefault="00BC20D4" w:rsidP="00C26938">
            <w:pPr>
              <w:tabs>
                <w:tab w:val="left" w:pos="73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Relationship:</w:t>
            </w:r>
          </w:p>
          <w:p w:rsidR="00BC20D4" w:rsidRDefault="00CD52E0" w:rsidP="00C26938">
            <w:pPr>
              <w:tabs>
                <w:tab w:val="left" w:pos="73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Biological Father</w:t>
            </w:r>
          </w:p>
          <w:p w:rsidR="00BC20D4" w:rsidRDefault="00CD52E0" w:rsidP="00C26938">
            <w:pPr>
              <w:tabs>
                <w:tab w:val="left" w:pos="73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Step-Father</w:t>
            </w:r>
          </w:p>
          <w:p w:rsidR="00BC20D4" w:rsidRDefault="00CD52E0" w:rsidP="00C26938">
            <w:pPr>
              <w:tabs>
                <w:tab w:val="left" w:pos="73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Adoptive Father</w:t>
            </w:r>
          </w:p>
          <w:p w:rsidR="00BC20D4" w:rsidRDefault="00CD52E0" w:rsidP="00C26938">
            <w:pPr>
              <w:tabs>
                <w:tab w:val="left" w:pos="73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Grandfather</w:t>
            </w:r>
          </w:p>
          <w:p w:rsidR="00BC20D4" w:rsidRDefault="00CD52E0" w:rsidP="00C26938">
            <w:pPr>
              <w:tabs>
                <w:tab w:val="left" w:pos="73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Other relative</w:t>
            </w:r>
          </w:p>
          <w:p w:rsidR="00BC20D4" w:rsidRDefault="00CD52E0" w:rsidP="00C26938">
            <w:pPr>
              <w:tabs>
                <w:tab w:val="left" w:pos="73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Unrelated</w:t>
            </w:r>
          </w:p>
        </w:tc>
        <w:tc>
          <w:tcPr>
            <w:tcW w:w="7668" w:type="dxa"/>
            <w:gridSpan w:val="3"/>
          </w:tcPr>
          <w:p w:rsidR="00BC20D4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BC20D4" w:rsidRDefault="00CD52E0" w:rsidP="009F6BEB">
            <w:pPr>
              <w:spacing w:line="48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38" type="#_x0000_t32" style="position:absolute;margin-left:.25pt;margin-top:9.25pt;width:366.75pt;height:0;z-index:251767808" o:connectortype="straight"/>
              </w:pic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Age:</w:t>
            </w:r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</w:t>
            </w:r>
            <w:r w:rsidR="00BF52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Education:   </w:t>
            </w:r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</w:t>
            </w:r>
            <w:r w:rsidR="00BF52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Occupation:</w:t>
            </w:r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  <w:p w:rsidR="00BC20D4" w:rsidRDefault="00CD52E0" w:rsidP="009F6BEB">
            <w:pPr>
              <w:spacing w:line="48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39" type="#_x0000_t32" style="position:absolute;margin-left:.25pt;margin-top:9.9pt;width:366.75pt;height:0;z-index:251768832" o:connectortype="straight"/>
              </w:pic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Work title:</w:t>
            </w:r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</w:t>
            </w:r>
            <w:r w:rsidR="00BF52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                         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Employer:</w:t>
            </w:r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  <w:p w:rsidR="00BC20D4" w:rsidRDefault="00BC20D4" w:rsidP="009F6BEB">
            <w:pPr>
              <w:spacing w:line="48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Lives in the home? </w:t>
            </w:r>
            <w:r w:rsidR="00BF52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Yes     No</w:t>
            </w:r>
          </w:p>
          <w:p w:rsidR="00BC20D4" w:rsidRDefault="00BC20D4" w:rsidP="009F6BEB">
            <w:pPr>
              <w:spacing w:line="48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If not biological mother:</w:t>
            </w:r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  <w:p w:rsidR="00BC20D4" w:rsidRDefault="00CD52E0" w:rsidP="009F6BEB">
            <w:pPr>
              <w:spacing w:line="48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40" type="#_x0000_t32" style="position:absolute;margin-left:.25pt;margin-top:9.45pt;width:366.75pt;height:0;z-index:251769856" o:connectortype="straight"/>
              </w:pic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Age:</w:t>
            </w:r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 w:rsidR="00BF52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</w:t>
            </w:r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Education:</w:t>
            </w:r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</w:t>
            </w:r>
            <w:r w:rsidR="00BF52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 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Occupation:</w:t>
            </w:r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  <w:p w:rsidR="00BC20D4" w:rsidRDefault="00CD52E0" w:rsidP="009F6BEB">
            <w:pPr>
              <w:spacing w:line="48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41" type="#_x0000_t32" style="position:absolute;margin-left:.25pt;margin-top:9.4pt;width:366.75pt;height:0;z-index:251770880" o:connectortype="straight"/>
              </w:pic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Work title:</w:t>
            </w:r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</w:t>
            </w:r>
            <w:r w:rsidR="00BF52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                            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Employer:</w:t>
            </w:r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  <w:p w:rsidR="00BC20D4" w:rsidRDefault="00CD52E0" w:rsidP="009F6BEB">
            <w:pPr>
              <w:spacing w:line="48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42" type="#_x0000_t32" style="position:absolute;margin-left:-.5pt;margin-top:9.6pt;width:366.75pt;height:0;z-index:251771904" o:connectortype="straight"/>
              </w:pic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Age:</w:t>
            </w:r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</w:t>
            </w:r>
            <w:r w:rsidR="00BF52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Education:</w:t>
            </w:r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</w:t>
            </w:r>
            <w:r w:rsidR="00BF52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  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Occupation:</w:t>
            </w:r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  <w:p w:rsidR="00BC20D4" w:rsidRDefault="00CD52E0" w:rsidP="009F6BEB">
            <w:pPr>
              <w:spacing w:line="48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43" type="#_x0000_t32" style="position:absolute;margin-left:.25pt;margin-top:9.45pt;width:366.75pt;height:0;z-index:251772928" o:connectortype="straight"/>
              </w:pic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Work title:</w:t>
            </w:r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 w:rsidR="00BF52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                             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Employer:</w:t>
            </w:r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  <w:p w:rsidR="00BC20D4" w:rsidRDefault="00BC20D4" w:rsidP="009F6BEB">
            <w:pPr>
              <w:spacing w:line="48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Lives in the home? </w:t>
            </w:r>
            <w:r w:rsidR="00BF52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Yes     No</w:t>
            </w:r>
          </w:p>
          <w:p w:rsidR="00BC20D4" w:rsidRDefault="00BC20D4" w:rsidP="009F6BEB">
            <w:pPr>
              <w:spacing w:line="48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If not biological father:</w:t>
            </w:r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  <w:p w:rsidR="00BC20D4" w:rsidRDefault="00CD52E0" w:rsidP="009F6BEB">
            <w:pPr>
              <w:spacing w:line="48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44" type="#_x0000_t32" style="position:absolute;margin-left:-.5pt;margin-top:9.85pt;width:366.75pt;height:0;z-index:251773952" o:connectortype="straight"/>
              </w:pic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Age:</w:t>
            </w:r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 w:rsidR="00BF52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</w:t>
            </w:r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t xml:space="preserve">Education:   </w:t>
            </w:r>
            <w:r w:rsidR="00BF52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  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Occupation:</w:t>
            </w:r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  <w:p w:rsidR="00BC20D4" w:rsidRPr="00F66056" w:rsidRDefault="00CD52E0" w:rsidP="00BF52A5">
            <w:pPr>
              <w:spacing w:line="48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45" type="#_x0000_t32" style="position:absolute;margin-left:.25pt;margin-top:10.45pt;width:366.75pt;height:0;z-index:251774976" o:connectortype="straight"/>
              </w:pic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Work title:  </w:t>
            </w:r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</w:t>
            </w:r>
            <w:r w:rsidR="00BF52A5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                         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Employer:</w:t>
            </w:r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</w:tc>
      </w:tr>
      <w:tr w:rsidR="00BC20D4" w:rsidTr="002030B6">
        <w:trPr>
          <w:trHeight w:val="346"/>
        </w:trPr>
        <w:tc>
          <w:tcPr>
            <w:tcW w:w="2718" w:type="dxa"/>
            <w:vAlign w:val="center"/>
          </w:tcPr>
          <w:p w:rsidR="00BC20D4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The child is: </w:t>
            </w:r>
          </w:p>
        </w:tc>
        <w:tc>
          <w:tcPr>
            <w:tcW w:w="7668" w:type="dxa"/>
            <w:gridSpan w:val="3"/>
            <w:vAlign w:val="center"/>
          </w:tcPr>
          <w:p w:rsidR="00BC20D4" w:rsidRDefault="00CD52E0" w:rsidP="00E42F4E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2"/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Natural                 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3"/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Adopted               </w:t>
            </w:r>
            <w:r w:rsidR="000012C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4"/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Other</w:t>
            </w:r>
          </w:p>
        </w:tc>
      </w:tr>
      <w:tr w:rsidR="00BC20D4" w:rsidTr="002030B6">
        <w:trPr>
          <w:trHeight w:val="346"/>
        </w:trPr>
        <w:tc>
          <w:tcPr>
            <w:tcW w:w="2718" w:type="dxa"/>
            <w:vAlign w:val="center"/>
          </w:tcPr>
          <w:p w:rsidR="00BC20D4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lastRenderedPageBreak/>
              <w:t>The child’</w:t>
            </w:r>
            <w:r w:rsidR="00BF7850">
              <w:rPr>
                <w:rFonts w:ascii="Microsoft Sans Serif" w:hAnsi="Microsoft Sans Serif" w:cs="Microsoft Sans Serif"/>
                <w:sz w:val="18"/>
                <w:szCs w:val="18"/>
              </w:rPr>
              <w:t>s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parents are:</w:t>
            </w:r>
          </w:p>
        </w:tc>
        <w:tc>
          <w:tcPr>
            <w:tcW w:w="7668" w:type="dxa"/>
            <w:gridSpan w:val="3"/>
            <w:vAlign w:val="center"/>
          </w:tcPr>
          <w:p w:rsidR="00BC20D4" w:rsidRDefault="00CD52E0" w:rsidP="00E42F4E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5"/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Married                </w:t>
            </w:r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6"/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0012CB">
              <w:rPr>
                <w:rFonts w:ascii="Microsoft Sans Serif" w:hAnsi="Microsoft Sans Serif" w:cs="Microsoft Sans Serif"/>
                <w:sz w:val="18"/>
                <w:szCs w:val="18"/>
              </w:rPr>
              <w:t xml:space="preserve">Divorced                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7"/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Separated             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8"/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Never married</w:t>
            </w:r>
          </w:p>
        </w:tc>
      </w:tr>
      <w:tr w:rsidR="00BC20D4" w:rsidTr="002030B6">
        <w:tc>
          <w:tcPr>
            <w:tcW w:w="2718" w:type="dxa"/>
            <w:vAlign w:val="center"/>
          </w:tcPr>
          <w:p w:rsidR="00BC20D4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Please list all siblings, including full, half and step-siblings.</w:t>
            </w:r>
          </w:p>
        </w:tc>
        <w:tc>
          <w:tcPr>
            <w:tcW w:w="7668" w:type="dxa"/>
            <w:gridSpan w:val="3"/>
          </w:tcPr>
          <w:p w:rsidR="00BC20D4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BC20D4" w:rsidRDefault="00CD52E0" w:rsidP="009F6BEB">
            <w:pPr>
              <w:spacing w:line="48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48" type="#_x0000_t32" style="position:absolute;margin-left:.25pt;margin-top:9.2pt;width:371.25pt;height:0;z-index:251778048" o:connectortype="straight"/>
              </w:pict>
            </w:r>
            <w:r w:rsidR="00E42F4E">
              <w:rPr>
                <w:rFonts w:ascii="Microsoft Sans Serif" w:hAnsi="Microsoft Sans Serif" w:cs="Microsoft Sans Serif"/>
                <w:sz w:val="18"/>
                <w:szCs w:val="18"/>
              </w:rPr>
              <w:t xml:space="preserve">Name: </w:t>
            </w:r>
            <w:r w:rsidR="001F47B8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                            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Age: </w:t>
            </w:r>
            <w:r w:rsidR="001F47B8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             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Living with child? </w:t>
            </w:r>
            <w:r w:rsidR="001F47B8">
              <w:rPr>
                <w:rFonts w:ascii="Microsoft Sans Serif" w:hAnsi="Microsoft Sans Serif" w:cs="Microsoft Sans Serif"/>
                <w:sz w:val="18"/>
                <w:szCs w:val="18"/>
              </w:rPr>
              <w:t xml:space="preserve"> Yes    No</w:t>
            </w:r>
          </w:p>
          <w:p w:rsidR="001F47B8" w:rsidRDefault="00CD52E0" w:rsidP="001F47B8">
            <w:pPr>
              <w:spacing w:line="48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50" type="#_x0000_t32" style="position:absolute;margin-left:.25pt;margin-top:9.2pt;width:371.25pt;height:0;z-index:251780096" o:connectortype="straight"/>
              </w:pict>
            </w:r>
            <w:r w:rsidR="001F47B8">
              <w:rPr>
                <w:rFonts w:ascii="Microsoft Sans Serif" w:hAnsi="Microsoft Sans Serif" w:cs="Microsoft Sans Serif"/>
                <w:sz w:val="18"/>
                <w:szCs w:val="18"/>
              </w:rPr>
              <w:t>Name:                                                     Age:                                      Living with child?  Yes    No</w:t>
            </w:r>
          </w:p>
          <w:p w:rsidR="001F47B8" w:rsidRDefault="00CD52E0" w:rsidP="001F47B8">
            <w:pPr>
              <w:spacing w:line="48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51" type="#_x0000_t32" style="position:absolute;margin-left:.25pt;margin-top:9.2pt;width:371.25pt;height:0;z-index:251782144" o:connectortype="straight"/>
              </w:pict>
            </w:r>
            <w:r w:rsidR="001F47B8">
              <w:rPr>
                <w:rFonts w:ascii="Microsoft Sans Serif" w:hAnsi="Microsoft Sans Serif" w:cs="Microsoft Sans Serif"/>
                <w:sz w:val="18"/>
                <w:szCs w:val="18"/>
              </w:rPr>
              <w:t>Name:                                                     Age:                                      Living with child?  Yes    No</w:t>
            </w:r>
          </w:p>
          <w:p w:rsidR="001F47B8" w:rsidRDefault="00CD52E0" w:rsidP="001F47B8">
            <w:pPr>
              <w:spacing w:line="48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52" type="#_x0000_t32" style="position:absolute;margin-left:.25pt;margin-top:9.2pt;width:371.25pt;height:0;z-index:251784192" o:connectortype="straight"/>
              </w:pict>
            </w:r>
            <w:r w:rsidR="001F47B8">
              <w:rPr>
                <w:rFonts w:ascii="Microsoft Sans Serif" w:hAnsi="Microsoft Sans Serif" w:cs="Microsoft Sans Serif"/>
                <w:sz w:val="18"/>
                <w:szCs w:val="18"/>
              </w:rPr>
              <w:t>Name:                                                     Age:                                      Living with child?  Yes    No</w:t>
            </w:r>
          </w:p>
          <w:p w:rsidR="00BC20D4" w:rsidRPr="009A712E" w:rsidRDefault="00CD52E0" w:rsidP="00E42F4E">
            <w:pPr>
              <w:spacing w:line="48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53" type="#_x0000_t32" style="position:absolute;margin-left:.25pt;margin-top:9.2pt;width:371.25pt;height:0;z-index:251786240" o:connectortype="straight"/>
              </w:pict>
            </w:r>
            <w:r w:rsidR="001F47B8">
              <w:rPr>
                <w:rFonts w:ascii="Microsoft Sans Serif" w:hAnsi="Microsoft Sans Serif" w:cs="Microsoft Sans Serif"/>
                <w:sz w:val="18"/>
                <w:szCs w:val="18"/>
              </w:rPr>
              <w:t>Name:                                                     Age:                                      Living with child?  Yes    No</w:t>
            </w:r>
          </w:p>
        </w:tc>
      </w:tr>
      <w:tr w:rsidR="00BC20D4" w:rsidTr="002030B6">
        <w:tc>
          <w:tcPr>
            <w:tcW w:w="2718" w:type="dxa"/>
            <w:vAlign w:val="center"/>
          </w:tcPr>
          <w:p w:rsidR="00BC20D4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Please list anyone else living in the home and relationship to </w:t>
            </w:r>
            <w:r w:rsidR="00366591">
              <w:rPr>
                <w:rFonts w:ascii="Microsoft Sans Serif" w:hAnsi="Microsoft Sans Serif" w:cs="Microsoft Sans Serif"/>
                <w:sz w:val="18"/>
                <w:szCs w:val="18"/>
              </w:rPr>
              <w:t xml:space="preserve">the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child.</w:t>
            </w:r>
          </w:p>
        </w:tc>
        <w:tc>
          <w:tcPr>
            <w:tcW w:w="7668" w:type="dxa"/>
            <w:gridSpan w:val="3"/>
          </w:tcPr>
          <w:p w:rsidR="00BC20D4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BC20D4" w:rsidRDefault="00CD52E0" w:rsidP="009F6BEB">
            <w:pPr>
              <w:spacing w:line="48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54" type="#_x0000_t32" style="position:absolute;margin-left:.25pt;margin-top:9.15pt;width:371.25pt;height:0;z-index:251787264" o:connectortype="straight"/>
              </w:pic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Name:</w:t>
            </w:r>
            <w:r w:rsidR="00F63B2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1F47B8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                                                        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Relationship:</w:t>
            </w:r>
            <w:r w:rsidR="00F63B2D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  <w:p w:rsidR="001F47B8" w:rsidRDefault="00CD52E0" w:rsidP="001F47B8">
            <w:pPr>
              <w:spacing w:line="48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55" type="#_x0000_t32" style="position:absolute;margin-left:.25pt;margin-top:9.15pt;width:371.25pt;height:0;z-index:251789312" o:connectortype="straight"/>
              </w:pict>
            </w:r>
            <w:r w:rsidR="001F47B8">
              <w:rPr>
                <w:rFonts w:ascii="Microsoft Sans Serif" w:hAnsi="Microsoft Sans Serif" w:cs="Microsoft Sans Serif"/>
                <w:sz w:val="18"/>
                <w:szCs w:val="18"/>
              </w:rPr>
              <w:t xml:space="preserve">Name:                                                                                 Relationship: </w:t>
            </w:r>
          </w:p>
          <w:p w:rsidR="00BC20D4" w:rsidRDefault="00CD52E0" w:rsidP="009F6BEB">
            <w:pPr>
              <w:spacing w:line="48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56" type="#_x0000_t32" style="position:absolute;margin-left:.25pt;margin-top:9.15pt;width:371.25pt;height:0;z-index:251791360" o:connectortype="straight"/>
              </w:pict>
            </w:r>
            <w:r w:rsidR="001F47B8">
              <w:rPr>
                <w:rFonts w:ascii="Microsoft Sans Serif" w:hAnsi="Microsoft Sans Serif" w:cs="Microsoft Sans Serif"/>
                <w:sz w:val="18"/>
                <w:szCs w:val="18"/>
              </w:rPr>
              <w:t xml:space="preserve">Name:                                                                                 Relationship: </w:t>
            </w:r>
          </w:p>
        </w:tc>
      </w:tr>
      <w:tr w:rsidR="00BC20D4" w:rsidTr="002030B6">
        <w:trPr>
          <w:trHeight w:val="1008"/>
        </w:trPr>
        <w:tc>
          <w:tcPr>
            <w:tcW w:w="2718" w:type="dxa"/>
            <w:vAlign w:val="center"/>
          </w:tcPr>
          <w:p w:rsidR="00BC20D4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Are there any significant stressors or pressures on the family? Explain if yes.</w:t>
            </w:r>
          </w:p>
        </w:tc>
        <w:tc>
          <w:tcPr>
            <w:tcW w:w="7668" w:type="dxa"/>
            <w:gridSpan w:val="3"/>
          </w:tcPr>
          <w:p w:rsidR="00BC20D4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1F47B8" w:rsidRDefault="00CD52E0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59" type="#_x0000_t32" style="position:absolute;margin-left:-5.75pt;margin-top:37.85pt;width:371.25pt;height:0;z-index:251794432" o:connectortype="straight"/>
              </w:pic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58" type="#_x0000_t32" style="position:absolute;margin-left:-5.75pt;margin-top:21.35pt;width:371.25pt;height:0;z-index:251793408" o:connectortype="straight"/>
              </w:pic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57" type="#_x0000_t32" style="position:absolute;margin-left:-5.75pt;margin-top:4.85pt;width:371.25pt;height:0;z-index:251792384" o:connectortype="straight"/>
              </w:pict>
            </w:r>
          </w:p>
          <w:p w:rsidR="001F47B8" w:rsidRPr="001F47B8" w:rsidRDefault="001F47B8" w:rsidP="001F47B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BC20D4" w:rsidRDefault="00BC20D4" w:rsidP="001F47B8">
            <w:pPr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1F47B8" w:rsidRDefault="001F47B8" w:rsidP="001F47B8">
            <w:pPr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1F47B8" w:rsidRPr="001F47B8" w:rsidRDefault="001F47B8" w:rsidP="001F47B8">
            <w:pPr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BC20D4" w:rsidTr="002030B6">
        <w:tc>
          <w:tcPr>
            <w:tcW w:w="2718" w:type="dxa"/>
            <w:vAlign w:val="center"/>
          </w:tcPr>
          <w:p w:rsidR="00BC20D4" w:rsidRDefault="001C2C3F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Primary language spoken by student:</w:t>
            </w:r>
          </w:p>
          <w:p w:rsidR="001C2C3F" w:rsidRDefault="001C2C3F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7668" w:type="dxa"/>
            <w:gridSpan w:val="3"/>
            <w:vAlign w:val="center"/>
          </w:tcPr>
          <w:p w:rsidR="00BC20D4" w:rsidRDefault="00CD52E0" w:rsidP="006D136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87" type="#_x0000_t32" style="position:absolute;margin-left:-4.55pt;margin-top:13.9pt;width:162pt;height:0;z-index:251823104;mso-position-horizontal-relative:text;mso-position-vertical-relative:text" o:connectortype="straight"/>
              </w:pict>
            </w:r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</w:tc>
      </w:tr>
      <w:tr w:rsidR="001C2C3F" w:rsidTr="002030B6">
        <w:tc>
          <w:tcPr>
            <w:tcW w:w="2718" w:type="dxa"/>
            <w:vAlign w:val="center"/>
          </w:tcPr>
          <w:p w:rsidR="001C2C3F" w:rsidRDefault="001C2C3F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Other languages spoken in the home:</w:t>
            </w:r>
          </w:p>
          <w:p w:rsidR="001C2C3F" w:rsidRDefault="001C2C3F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7668" w:type="dxa"/>
            <w:gridSpan w:val="3"/>
            <w:vAlign w:val="center"/>
          </w:tcPr>
          <w:p w:rsidR="001C2C3F" w:rsidRDefault="00CD52E0" w:rsidP="006D1368">
            <w:pPr>
              <w:rPr>
                <w:rFonts w:ascii="Microsoft Sans Serif" w:hAnsi="Microsoft Sans Serif" w:cs="Microsoft Sans Serif"/>
                <w:noProof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49" type="#_x0000_t32" style="position:absolute;margin-left:-3.95pt;margin-top:11.65pt;width:160.8pt;height:0;z-index:251892736;mso-position-horizontal-relative:text;mso-position-vertical-relative:text" o:connectortype="straight"/>
              </w:pic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50" type="#_x0000_t32" style="position:absolute;margin-left:202.6pt;margin-top:11.65pt;width:159.3pt;height:.05pt;z-index:251893760;mso-position-horizontal-relative:text;mso-position-vertical-relative:text" o:connectortype="straight"/>
              </w:pict>
            </w:r>
          </w:p>
        </w:tc>
      </w:tr>
      <w:tr w:rsidR="00BC20D4" w:rsidTr="002030B6">
        <w:trPr>
          <w:trHeight w:val="461"/>
        </w:trPr>
        <w:tc>
          <w:tcPr>
            <w:tcW w:w="10386" w:type="dxa"/>
            <w:gridSpan w:val="4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BC20D4" w:rsidRPr="005C1AA2" w:rsidRDefault="00BC20D4" w:rsidP="009F6BEB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5C1AA2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Child/Family Medical History</w:t>
            </w:r>
          </w:p>
        </w:tc>
      </w:tr>
      <w:tr w:rsidR="00BC20D4" w:rsidTr="002030B6">
        <w:trPr>
          <w:trHeight w:val="346"/>
        </w:trPr>
        <w:tc>
          <w:tcPr>
            <w:tcW w:w="2718" w:type="dxa"/>
            <w:vAlign w:val="center"/>
          </w:tcPr>
          <w:p w:rsidR="00BC20D4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Date of last physical exam</w:t>
            </w:r>
            <w:r w:rsidR="00353D4A">
              <w:rPr>
                <w:rFonts w:ascii="Microsoft Sans Serif" w:hAnsi="Microsoft Sans Serif" w:cs="Microsoft Sans Serif"/>
                <w:sz w:val="18"/>
                <w:szCs w:val="18"/>
              </w:rPr>
              <w:t>:</w:t>
            </w:r>
          </w:p>
        </w:tc>
        <w:tc>
          <w:tcPr>
            <w:tcW w:w="7668" w:type="dxa"/>
            <w:gridSpan w:val="3"/>
            <w:vAlign w:val="center"/>
          </w:tcPr>
          <w:p w:rsidR="00BC20D4" w:rsidRDefault="00CD52E0" w:rsidP="00CF59D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2"/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9"/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Less than 6 months ago </w:t>
            </w:r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3"/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0"/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6 – 12 months ago 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4"/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1"/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1 – 2 yrs ago  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5"/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2"/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More than 2 yrs ago</w:t>
            </w:r>
          </w:p>
        </w:tc>
      </w:tr>
      <w:tr w:rsidR="00BC20D4" w:rsidTr="002030B6">
        <w:tc>
          <w:tcPr>
            <w:tcW w:w="2718" w:type="dxa"/>
            <w:vAlign w:val="center"/>
          </w:tcPr>
          <w:p w:rsidR="00BC20D4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Any problems with vision or hearing? Explain if yes.</w:t>
            </w:r>
          </w:p>
          <w:p w:rsidR="00302AC8" w:rsidRDefault="00302AC8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7668" w:type="dxa"/>
            <w:gridSpan w:val="3"/>
            <w:vAlign w:val="center"/>
          </w:tcPr>
          <w:p w:rsidR="00BC20D4" w:rsidRDefault="00CD52E0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No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Yes: </w:t>
            </w:r>
          </w:p>
          <w:p w:rsidR="00BC20D4" w:rsidRDefault="00CD52E0" w:rsidP="00CF59D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93" type="#_x0000_t32" style="position:absolute;margin-left:-2.6pt;margin-top:3.45pt;width:371.25pt;height:0;z-index:251829248" o:connectortype="straight"/>
              </w:pict>
            </w:r>
          </w:p>
        </w:tc>
      </w:tr>
      <w:tr w:rsidR="00BC20D4" w:rsidTr="002030B6">
        <w:tc>
          <w:tcPr>
            <w:tcW w:w="2718" w:type="dxa"/>
            <w:vAlign w:val="center"/>
          </w:tcPr>
          <w:p w:rsidR="00BC20D4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Has the child ever had problems with recurrent ear infections?</w:t>
            </w:r>
          </w:p>
          <w:p w:rsidR="00BC20D4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Has the child had surgery to place tubes in ears? Give details if yes.</w:t>
            </w:r>
          </w:p>
        </w:tc>
        <w:tc>
          <w:tcPr>
            <w:tcW w:w="7668" w:type="dxa"/>
            <w:gridSpan w:val="3"/>
          </w:tcPr>
          <w:p w:rsidR="00BC20D4" w:rsidRDefault="00CD52E0" w:rsidP="00CF59D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No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Yes: </w:t>
            </w:r>
          </w:p>
          <w:p w:rsidR="00CF59DB" w:rsidRDefault="00CF59DB" w:rsidP="00CF59D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CF59DB" w:rsidRDefault="00CF59DB" w:rsidP="00CF59D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6D1368" w:rsidRDefault="00CD52E0" w:rsidP="006D1368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95" type="#_x0000_t32" style="position:absolute;margin-left:-2.6pt;margin-top:12.45pt;width:371.25pt;height:0;z-index:251830272" o:connectortype="straight"/>
              </w:pic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No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Yes: </w:t>
            </w:r>
          </w:p>
          <w:p w:rsidR="00BC20D4" w:rsidRDefault="00BC20D4" w:rsidP="006D1368">
            <w:pPr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6D1368" w:rsidRDefault="006D1368" w:rsidP="006D1368">
            <w:pPr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6D1368" w:rsidRPr="006D1368" w:rsidRDefault="00CD52E0" w:rsidP="006D1368">
            <w:pPr>
              <w:jc w:val="right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96" type="#_x0000_t32" style="position:absolute;left:0;text-align:left;margin-left:-2.6pt;margin-top:-.85pt;width:371.25pt;height:0;z-index:251831296" o:connectortype="straight"/>
              </w:pict>
            </w:r>
          </w:p>
        </w:tc>
      </w:tr>
      <w:tr w:rsidR="00BC20D4" w:rsidTr="002030B6">
        <w:tc>
          <w:tcPr>
            <w:tcW w:w="2718" w:type="dxa"/>
            <w:vAlign w:val="center"/>
          </w:tcPr>
          <w:p w:rsidR="00BC20D4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Describe any head injuries (e.g., date, what happened, changes in behavior after the injury).</w:t>
            </w:r>
          </w:p>
        </w:tc>
        <w:tc>
          <w:tcPr>
            <w:tcW w:w="7668" w:type="dxa"/>
            <w:gridSpan w:val="3"/>
          </w:tcPr>
          <w:p w:rsidR="00BC20D4" w:rsidRDefault="00CD52E0" w:rsidP="00CF59D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00" type="#_x0000_t32" style="position:absolute;margin-left:-2.6pt;margin-top:32.85pt;width:371.25pt;height:0;z-index:251835392;mso-position-horizontal-relative:text;mso-position-vertical-relative:text" o:connectortype="straight"/>
              </w:pic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099" type="#_x0000_t32" style="position:absolute;margin-left:-2.6pt;margin-top:14.1pt;width:371.25pt;height:0;z-index:251834368;mso-position-horizontal-relative:text;mso-position-vertical-relative:text" o:connectortype="straight"/>
              </w:pict>
            </w:r>
          </w:p>
        </w:tc>
      </w:tr>
      <w:tr w:rsidR="00AF58CA" w:rsidTr="002030B6">
        <w:tc>
          <w:tcPr>
            <w:tcW w:w="2718" w:type="dxa"/>
            <w:vAlign w:val="center"/>
          </w:tcPr>
          <w:p w:rsidR="00AF58CA" w:rsidRDefault="00AF58CA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List any hospitalizations or surgeries</w:t>
            </w:r>
          </w:p>
        </w:tc>
        <w:tc>
          <w:tcPr>
            <w:tcW w:w="7668" w:type="dxa"/>
            <w:gridSpan w:val="3"/>
            <w:vAlign w:val="center"/>
          </w:tcPr>
          <w:p w:rsidR="00AF58CA" w:rsidRDefault="00AF58CA" w:rsidP="00AF58CA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AF58CA" w:rsidRDefault="00CD52E0" w:rsidP="00AF58CA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7"/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3"/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AF58CA">
              <w:rPr>
                <w:rFonts w:ascii="Microsoft Sans Serif" w:hAnsi="Microsoft Sans Serif" w:cs="Microsoft Sans Serif"/>
                <w:sz w:val="18"/>
                <w:szCs w:val="18"/>
              </w:rPr>
              <w:t>None             List hospitalizations with dates:</w:t>
            </w:r>
            <w:r w:rsidR="00CF59DB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  <w:p w:rsidR="00AF58CA" w:rsidRDefault="00AF58CA" w:rsidP="00AF58CA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AF58CA" w:rsidRDefault="00CD52E0" w:rsidP="00AB1179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01" type="#_x0000_t32" style="position:absolute;margin-left:-2pt;margin-top:8.1pt;width:371.25pt;height:0;z-index:251836416" o:connectortype="straight"/>
              </w:pict>
            </w:r>
          </w:p>
          <w:p w:rsidR="00AB1179" w:rsidRDefault="00AB1179" w:rsidP="00AB1179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AB1179" w:rsidRDefault="00CD52E0" w:rsidP="00AB1179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02" type="#_x0000_t32" style="position:absolute;margin-left:-2pt;margin-top:4.2pt;width:371.25pt;height:0;z-index:251837440" o:connectortype="straight"/>
              </w:pict>
            </w:r>
          </w:p>
          <w:p w:rsidR="00AB1179" w:rsidRDefault="00AB1179" w:rsidP="00AB1179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1C2C3F" w:rsidRDefault="001C2C3F" w:rsidP="00AB1179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BC20D4" w:rsidTr="002030B6">
        <w:tc>
          <w:tcPr>
            <w:tcW w:w="2718" w:type="dxa"/>
            <w:vAlign w:val="center"/>
          </w:tcPr>
          <w:p w:rsidR="00BC20D4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Current</w:t>
            </w:r>
            <w:r w:rsidR="00DD4DB9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medications, dosage, and reason:</w:t>
            </w:r>
          </w:p>
        </w:tc>
        <w:tc>
          <w:tcPr>
            <w:tcW w:w="7668" w:type="dxa"/>
            <w:gridSpan w:val="3"/>
          </w:tcPr>
          <w:p w:rsidR="00BC20D4" w:rsidRDefault="00BC20D4" w:rsidP="0032006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DD4DB9" w:rsidRDefault="006B01E2" w:rsidP="0032006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Medication:         </w:t>
            </w:r>
            <w:r w:rsidR="00DD4DB9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       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Dosage:    </w:t>
            </w:r>
            <w:r w:rsidR="00DD4DB9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DD4DB9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How often:</w:t>
            </w:r>
            <w:r w:rsidR="00DD4DB9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</w:t>
            </w:r>
          </w:p>
          <w:p w:rsidR="00DD4DB9" w:rsidRDefault="00CD52E0" w:rsidP="0032006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45" type="#_x0000_t32" style="position:absolute;margin-left:-1.85pt;margin-top:.9pt;width:371.25pt;height:0;z-index:251888640" o:connectortype="straight"/>
              </w:pict>
            </w:r>
          </w:p>
          <w:p w:rsidR="00BC20D4" w:rsidRDefault="00DD4DB9" w:rsidP="0032006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Reason:</w:t>
            </w:r>
          </w:p>
          <w:p w:rsidR="00BC20D4" w:rsidRDefault="00CD52E0" w:rsidP="0032006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03" type="#_x0000_t32" style="position:absolute;margin-left:-2.6pt;margin-top:-.05pt;width:371.25pt;height:0;z-index:251838464" o:connectortype="straight"/>
              </w:pict>
            </w:r>
          </w:p>
          <w:p w:rsidR="006B01E2" w:rsidRDefault="006B01E2" w:rsidP="006B01E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lastRenderedPageBreak/>
              <w:t xml:space="preserve">Medication:         </w:t>
            </w:r>
            <w:r w:rsidR="00DD4DB9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       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Dosage:     </w:t>
            </w:r>
            <w:r w:rsidR="00DD4DB9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How often:</w:t>
            </w:r>
          </w:p>
          <w:p w:rsidR="00302AC8" w:rsidRDefault="00CD52E0" w:rsidP="006B01E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55" type="#_x0000_t32" style="position:absolute;margin-left:-3.05pt;margin-top:3.35pt;width:371.25pt;height:0;z-index:251897856" o:connectortype="straight"/>
              </w:pict>
            </w:r>
          </w:p>
          <w:p w:rsidR="00DD4DB9" w:rsidRDefault="00CD52E0" w:rsidP="006B01E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05" type="#_x0000_t32" style="position:absolute;margin-left:-1.85pt;margin-top:-.1pt;width:371.25pt;height:0;z-index:251840512" o:connectortype="straight"/>
              </w:pict>
            </w:r>
          </w:p>
          <w:p w:rsidR="006B01E2" w:rsidRDefault="00DD4DB9" w:rsidP="006B01E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Reason:</w:t>
            </w:r>
          </w:p>
          <w:p w:rsidR="00DD4DB9" w:rsidRDefault="00CD52E0" w:rsidP="006B01E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46" type="#_x0000_t32" style="position:absolute;margin-left:-1.85pt;margin-top:.5pt;width:371.25pt;height:0;z-index:251889664" o:connectortype="straight"/>
              </w:pict>
            </w:r>
          </w:p>
          <w:p w:rsidR="006B01E2" w:rsidRDefault="006B01E2" w:rsidP="006B01E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Medication:         </w:t>
            </w:r>
            <w:r w:rsidR="00DD4DB9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       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Dosage: </w:t>
            </w:r>
            <w:r w:rsidR="00DD4DB9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How often:</w:t>
            </w:r>
          </w:p>
          <w:p w:rsidR="00DD4DB9" w:rsidRDefault="00CD52E0" w:rsidP="006B01E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25" type="#_x0000_t32" style="position:absolute;margin-left:-1.85pt;margin-top:-.35pt;width:371.25pt;height:0;z-index:251864064" o:connectortype="straight"/>
              </w:pict>
            </w:r>
          </w:p>
          <w:p w:rsidR="00DD4DB9" w:rsidRDefault="00CD52E0" w:rsidP="006B01E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47" type="#_x0000_t32" style="position:absolute;margin-left:-1.85pt;margin-top:8.95pt;width:371.25pt;height:0;z-index:251890688" o:connectortype="straight"/>
              </w:pict>
            </w:r>
            <w:r w:rsidR="00DD4DB9">
              <w:rPr>
                <w:rFonts w:ascii="Microsoft Sans Serif" w:hAnsi="Microsoft Sans Serif" w:cs="Microsoft Sans Serif"/>
                <w:sz w:val="18"/>
                <w:szCs w:val="18"/>
              </w:rPr>
              <w:t>Reason:</w:t>
            </w:r>
          </w:p>
          <w:p w:rsidR="006B01E2" w:rsidRDefault="006B01E2" w:rsidP="006B01E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AB1179" w:rsidRDefault="006B01E2" w:rsidP="0032006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Medication:         </w:t>
            </w:r>
            <w:r w:rsidR="00DD4DB9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        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Dosage:    </w:t>
            </w:r>
            <w:r w:rsidR="00DD4DB9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            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How often:</w:t>
            </w:r>
          </w:p>
          <w:p w:rsidR="00DD4DB9" w:rsidRDefault="00CD52E0" w:rsidP="0032006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48" type="#_x0000_t32" style="position:absolute;margin-left:-1.85pt;margin-top:.15pt;width:371.25pt;height:0;z-index:251891712" o:connectortype="straight"/>
              </w:pict>
            </w:r>
          </w:p>
          <w:p w:rsidR="00DD4DB9" w:rsidRDefault="00DD4DB9" w:rsidP="0032006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Reason:</w:t>
            </w:r>
          </w:p>
        </w:tc>
      </w:tr>
      <w:tr w:rsidR="00BC20D4" w:rsidTr="002030B6">
        <w:tc>
          <w:tcPr>
            <w:tcW w:w="2718" w:type="dxa"/>
            <w:vAlign w:val="center"/>
          </w:tcPr>
          <w:p w:rsidR="00BC20D4" w:rsidRDefault="001C2C3F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lastRenderedPageBreak/>
              <w:t>Is your child currently experiencing:</w:t>
            </w:r>
          </w:p>
        </w:tc>
        <w:tc>
          <w:tcPr>
            <w:tcW w:w="3285" w:type="dxa"/>
            <w:tcBorders>
              <w:right w:val="nil"/>
            </w:tcBorders>
            <w:vAlign w:val="center"/>
          </w:tcPr>
          <w:p w:rsidR="00BC20D4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BC20D4" w:rsidRDefault="00CD52E0" w:rsidP="009F6BE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5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4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2030B6">
              <w:rPr>
                <w:rFonts w:ascii="Microsoft Sans Serif" w:hAnsi="Microsoft Sans Serif" w:cs="Microsoft Sans Serif"/>
                <w:sz w:val="18"/>
                <w:szCs w:val="18"/>
              </w:rPr>
              <w:t>Inappropriate/deficient s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ocial skills</w:t>
            </w:r>
          </w:p>
          <w:p w:rsidR="00BC20D4" w:rsidRDefault="00CD52E0" w:rsidP="009F6BE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6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5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Abdominal pains/vomiting</w:t>
            </w:r>
          </w:p>
          <w:p w:rsidR="00BC20D4" w:rsidRDefault="00CD52E0" w:rsidP="009F6BE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7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6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Headaches</w:t>
            </w:r>
          </w:p>
          <w:p w:rsidR="00BC20D4" w:rsidRDefault="00CD52E0" w:rsidP="009F6BE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8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7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Sleep difficulties</w:t>
            </w:r>
          </w:p>
          <w:p w:rsidR="00BC20D4" w:rsidRDefault="00CD52E0" w:rsidP="009F6BE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9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8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Eating difficulties</w:t>
            </w:r>
          </w:p>
          <w:p w:rsidR="00BC20D4" w:rsidRDefault="00CD52E0" w:rsidP="009F6BE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0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9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Aggression</w:t>
            </w:r>
          </w:p>
          <w:p w:rsidR="00BC20D4" w:rsidRDefault="00CD52E0" w:rsidP="009F6BE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1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20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Noncompliance at home</w:t>
            </w:r>
          </w:p>
          <w:p w:rsidR="00BC20D4" w:rsidRDefault="00CD52E0" w:rsidP="009F6BE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2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21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Depressed or sullen mood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0D4" w:rsidRDefault="00CD52E0" w:rsidP="009F6BE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73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22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Impulsivity or hyperactivity   </w:t>
            </w:r>
          </w:p>
          <w:p w:rsidR="00BC20D4" w:rsidRDefault="00CD52E0" w:rsidP="009F6BE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74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23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Temper tantrums</w:t>
            </w:r>
          </w:p>
          <w:p w:rsidR="00BC20D4" w:rsidRDefault="00CD52E0" w:rsidP="009F6BE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75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24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2030B6">
              <w:rPr>
                <w:rFonts w:ascii="Microsoft Sans Serif" w:hAnsi="Microsoft Sans Serif" w:cs="Microsoft Sans Serif"/>
                <w:sz w:val="18"/>
                <w:szCs w:val="18"/>
              </w:rPr>
              <w:t>Anxiety/worry</w:t>
            </w:r>
          </w:p>
          <w:p w:rsidR="00BC20D4" w:rsidRDefault="00CD52E0" w:rsidP="009F6BE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76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25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Clumsiness</w:t>
            </w:r>
          </w:p>
          <w:p w:rsidR="00BC20D4" w:rsidRDefault="00CD52E0" w:rsidP="009F6BE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77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26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Self-injurious behavior</w:t>
            </w:r>
          </w:p>
          <w:p w:rsidR="00BC20D4" w:rsidRDefault="00CD52E0" w:rsidP="009F6BE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78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27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Forgetfulness</w:t>
            </w:r>
          </w:p>
          <w:p w:rsidR="00BC20D4" w:rsidRDefault="00CD52E0" w:rsidP="009F6BE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79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28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Noncompliance at school</w:t>
            </w:r>
          </w:p>
          <w:p w:rsidR="00BC20D4" w:rsidRDefault="00CD52E0" w:rsidP="009F6BE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80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29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Suicidal feelings or actions</w:t>
            </w:r>
          </w:p>
        </w:tc>
      </w:tr>
      <w:tr w:rsidR="00BC20D4" w:rsidTr="002030B6">
        <w:trPr>
          <w:trHeight w:val="461"/>
        </w:trPr>
        <w:tc>
          <w:tcPr>
            <w:tcW w:w="10386" w:type="dxa"/>
            <w:gridSpan w:val="4"/>
            <w:shd w:val="clear" w:color="auto" w:fill="BFBFBF" w:themeFill="background1" w:themeFillShade="BF"/>
            <w:vAlign w:val="center"/>
          </w:tcPr>
          <w:p w:rsidR="00BC20D4" w:rsidRPr="00F354B8" w:rsidRDefault="00BC20D4" w:rsidP="009F6BEB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F354B8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Social History Update</w:t>
            </w:r>
          </w:p>
        </w:tc>
      </w:tr>
      <w:tr w:rsidR="00BC20D4" w:rsidTr="002030B6">
        <w:tc>
          <w:tcPr>
            <w:tcW w:w="2718" w:type="dxa"/>
            <w:vAlign w:val="center"/>
          </w:tcPr>
          <w:p w:rsidR="00BC20D4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Check the following behaviors that describe the child:</w:t>
            </w:r>
          </w:p>
        </w:tc>
        <w:tc>
          <w:tcPr>
            <w:tcW w:w="336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BC20D4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BC20D4" w:rsidRDefault="00CD52E0" w:rsidP="009F6BE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81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30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Self-conscious</w:t>
            </w:r>
          </w:p>
          <w:p w:rsidR="00BC20D4" w:rsidRDefault="00CD52E0" w:rsidP="009F6BE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82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31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Feels inferior</w:t>
            </w:r>
          </w:p>
          <w:p w:rsidR="00BC20D4" w:rsidRDefault="00CD52E0" w:rsidP="009F6BE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83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32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Short attention span</w:t>
            </w:r>
          </w:p>
          <w:p w:rsidR="00BC20D4" w:rsidRDefault="00CD52E0" w:rsidP="009F6BE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84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33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Fails to finish tasks</w:t>
            </w:r>
          </w:p>
          <w:p w:rsidR="00BC20D4" w:rsidRDefault="00CD52E0" w:rsidP="009F6BE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90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34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Argues, quarrels</w:t>
            </w:r>
          </w:p>
          <w:p w:rsidR="00BC20D4" w:rsidRDefault="00CD52E0" w:rsidP="009F6BE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91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35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Unusual fears</w:t>
            </w:r>
          </w:p>
          <w:p w:rsidR="00BC20D4" w:rsidRDefault="00CD52E0" w:rsidP="009F6BE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92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36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Daydreams</w:t>
            </w:r>
          </w:p>
          <w:p w:rsidR="00BC20D4" w:rsidRDefault="00CD52E0" w:rsidP="009F6BE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99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37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Lacks self-confidence</w:t>
            </w:r>
          </w:p>
          <w:p w:rsidR="00BC20D4" w:rsidRDefault="00CD52E0" w:rsidP="009F6BE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00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38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Brags, boasts</w:t>
            </w:r>
          </w:p>
          <w:p w:rsidR="00BC20D4" w:rsidRDefault="00CD52E0" w:rsidP="009F6BE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01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39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Distractible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0D4" w:rsidRDefault="00CD52E0" w:rsidP="009F6BE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85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40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Restless   </w:t>
            </w:r>
          </w:p>
          <w:p w:rsidR="00BC20D4" w:rsidRDefault="00CD52E0" w:rsidP="009F6BE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86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41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Impulsive</w:t>
            </w:r>
          </w:p>
          <w:p w:rsidR="00BC20D4" w:rsidRDefault="00CD52E0" w:rsidP="009F6BE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87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42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Concerned with bodily changes   </w:t>
            </w:r>
          </w:p>
          <w:p w:rsidR="00BC20D4" w:rsidRDefault="00CD52E0" w:rsidP="009F6BE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88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43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Overexcited easily</w:t>
            </w:r>
          </w:p>
          <w:p w:rsidR="00BC20D4" w:rsidRDefault="00CD52E0" w:rsidP="009F6BE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89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44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Sulks and pouts</w:t>
            </w:r>
          </w:p>
          <w:p w:rsidR="00BC20D4" w:rsidRDefault="00CD52E0" w:rsidP="009F6BE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93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45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Rapid mood swings   </w:t>
            </w:r>
          </w:p>
          <w:p w:rsidR="00BC20D4" w:rsidRDefault="00CD52E0" w:rsidP="009F6BE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94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46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Overactive   </w:t>
            </w:r>
          </w:p>
          <w:p w:rsidR="00BC20D4" w:rsidRDefault="00CD52E0" w:rsidP="009F6BE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95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47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Listless   </w:t>
            </w:r>
          </w:p>
          <w:p w:rsidR="00BC20D4" w:rsidRDefault="00CD52E0" w:rsidP="009F6BE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96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48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Changeable   </w:t>
            </w:r>
          </w:p>
          <w:p w:rsidR="00BC20D4" w:rsidRDefault="00CD52E0" w:rsidP="009F6BE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97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49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Bullying others   </w:t>
            </w:r>
          </w:p>
          <w:p w:rsidR="00BC20D4" w:rsidRDefault="00CD52E0" w:rsidP="009F6BE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98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50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0012CB">
              <w:rPr>
                <w:rFonts w:ascii="Microsoft Sans Serif" w:hAnsi="Microsoft Sans Serif" w:cs="Microsoft Sans Serif"/>
                <w:sz w:val="18"/>
                <w:szCs w:val="18"/>
              </w:rPr>
              <w:t xml:space="preserve">Being bullied  </w:t>
            </w:r>
          </w:p>
        </w:tc>
      </w:tr>
      <w:tr w:rsidR="00BC20D4" w:rsidTr="002030B6">
        <w:tc>
          <w:tcPr>
            <w:tcW w:w="2718" w:type="dxa"/>
            <w:vAlign w:val="center"/>
          </w:tcPr>
          <w:p w:rsidR="00BC20D4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Check factors affecting family: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BC20D4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BC20D4" w:rsidRDefault="00CD52E0" w:rsidP="009F6BE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02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51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Blended family problems</w:t>
            </w:r>
          </w:p>
          <w:p w:rsidR="00BC20D4" w:rsidRDefault="00CD52E0" w:rsidP="009F6BE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04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52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Unemployed</w:t>
            </w:r>
          </w:p>
          <w:p w:rsidR="00BC20D4" w:rsidRDefault="00CD52E0" w:rsidP="009F6BE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06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53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Divorce/separation</w:t>
            </w:r>
          </w:p>
          <w:p w:rsidR="00BC20D4" w:rsidRDefault="00CD52E0" w:rsidP="009F6BE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08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54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Frequent moves</w:t>
            </w:r>
          </w:p>
          <w:p w:rsidR="00BC20D4" w:rsidRDefault="00CD52E0" w:rsidP="009F6BE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10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55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Incarcerations                                    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C20D4" w:rsidRDefault="00BC20D4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BC20D4" w:rsidRDefault="00CD52E0" w:rsidP="009F6BE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03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56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 xml:space="preserve">Parent-child conflict   </w:t>
            </w:r>
          </w:p>
          <w:p w:rsidR="00BC20D4" w:rsidRDefault="00CD52E0" w:rsidP="009F6BE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05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57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Sibling conflict</w:t>
            </w:r>
          </w:p>
          <w:p w:rsidR="00BC20D4" w:rsidRDefault="00CD52E0" w:rsidP="009F6BE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07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58"/>
            <w:r w:rsidR="0032006F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Custody problems</w:t>
            </w:r>
          </w:p>
          <w:p w:rsidR="00BC20D4" w:rsidRDefault="0032006F" w:rsidP="009F6BE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 w:rsidR="00CD52E0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09"/>
            <w:r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 w:rsidR="00CD52E0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CD52E0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CD52E0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59"/>
            <w:r w:rsidR="00BC20D4">
              <w:rPr>
                <w:rFonts w:ascii="Microsoft Sans Serif" w:hAnsi="Microsoft Sans Serif" w:cs="Microsoft Sans Serif"/>
                <w:sz w:val="18"/>
                <w:szCs w:val="18"/>
              </w:rPr>
              <w:t>Parent conflict</w:t>
            </w:r>
          </w:p>
          <w:p w:rsidR="00BC20D4" w:rsidRDefault="00BC20D4" w:rsidP="009F6BEB">
            <w:pPr>
              <w:spacing w:line="360" w:lineRule="auto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21190F" w:rsidTr="002030B6">
        <w:tc>
          <w:tcPr>
            <w:tcW w:w="2718" w:type="dxa"/>
            <w:vAlign w:val="center"/>
          </w:tcPr>
          <w:p w:rsidR="0021190F" w:rsidRDefault="0021190F" w:rsidP="006B01E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Describe significant events of concerns affecting your child:</w:t>
            </w:r>
          </w:p>
          <w:p w:rsidR="0021190F" w:rsidRDefault="0021190F" w:rsidP="006B01E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1190F" w:rsidRDefault="0021190F" w:rsidP="006B01E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1190F" w:rsidRDefault="0021190F" w:rsidP="006B01E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7668" w:type="dxa"/>
            <w:gridSpan w:val="3"/>
          </w:tcPr>
          <w:p w:rsidR="0021190F" w:rsidRDefault="00CD52E0" w:rsidP="00BF7850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53" type="#_x0000_t32" style="position:absolute;margin-left:-4.85pt;margin-top:41.6pt;width:371.25pt;height:0;z-index:251895808;mso-position-horizontal-relative:text;mso-position-vertical-relative:text" o:connectortype="straight"/>
              </w:pic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52" type="#_x0000_t32" style="position:absolute;margin-left:-4.85pt;margin-top:20.6pt;width:371.25pt;height:0;z-index:251894784;mso-position-horizontal-relative:text;mso-position-vertical-relative:text" o:connectortype="straight"/>
              </w:pict>
            </w:r>
          </w:p>
          <w:p w:rsidR="0021190F" w:rsidRPr="0021190F" w:rsidRDefault="0021190F" w:rsidP="0021190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1190F" w:rsidRPr="0021190F" w:rsidRDefault="0021190F" w:rsidP="0021190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1190F" w:rsidRDefault="0021190F" w:rsidP="0021190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1190F" w:rsidRDefault="0021190F" w:rsidP="0021190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1190F" w:rsidRDefault="0021190F" w:rsidP="0021190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1190F" w:rsidRPr="0021190F" w:rsidRDefault="00CD52E0" w:rsidP="0021190F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54" type="#_x0000_t32" style="position:absolute;margin-left:-4.85pt;margin-top:3.75pt;width:371.25pt;height:0;z-index:251896832" o:connectortype="straight"/>
              </w:pict>
            </w:r>
          </w:p>
        </w:tc>
      </w:tr>
      <w:tr w:rsidR="00AB1179" w:rsidTr="002030B6">
        <w:tc>
          <w:tcPr>
            <w:tcW w:w="2718" w:type="dxa"/>
            <w:vAlign w:val="center"/>
          </w:tcPr>
          <w:p w:rsidR="00AB1179" w:rsidRDefault="00AB1179" w:rsidP="006B01E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Has </w:t>
            </w:r>
            <w:r w:rsidR="006B01E2">
              <w:rPr>
                <w:rFonts w:ascii="Microsoft Sans Serif" w:hAnsi="Microsoft Sans Serif" w:cs="Microsoft Sans Serif"/>
                <w:sz w:val="18"/>
                <w:szCs w:val="18"/>
              </w:rPr>
              <w:t>your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child </w:t>
            </w:r>
            <w:r w:rsidR="006B01E2">
              <w:rPr>
                <w:rFonts w:ascii="Microsoft Sans Serif" w:hAnsi="Microsoft Sans Serif" w:cs="Microsoft Sans Serif"/>
                <w:sz w:val="18"/>
                <w:szCs w:val="18"/>
              </w:rPr>
              <w:t xml:space="preserve">ever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>had contact with a</w:t>
            </w:r>
            <w:r w:rsidR="006B01E2"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psychiatrist, psychologist, clinic or private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lastRenderedPageBreak/>
              <w:t>agency? Explain if yes.</w:t>
            </w:r>
          </w:p>
          <w:p w:rsidR="006B01E2" w:rsidRDefault="006B01E2" w:rsidP="006B01E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6B01E2" w:rsidRDefault="006B01E2" w:rsidP="006B01E2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Has your child ever had an evaluation?</w:t>
            </w:r>
          </w:p>
        </w:tc>
        <w:tc>
          <w:tcPr>
            <w:tcW w:w="7668" w:type="dxa"/>
            <w:gridSpan w:val="3"/>
          </w:tcPr>
          <w:p w:rsidR="00AB1179" w:rsidRDefault="00AB1179" w:rsidP="00BF7850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AB1179" w:rsidRDefault="00CD52E0" w:rsidP="00BF7850">
            <w:pPr>
              <w:tabs>
                <w:tab w:val="right" w:pos="745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1179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AB1179">
              <w:rPr>
                <w:rFonts w:ascii="Microsoft Sans Serif" w:hAnsi="Microsoft Sans Serif" w:cs="Microsoft Sans Serif"/>
                <w:sz w:val="18"/>
                <w:szCs w:val="18"/>
              </w:rPr>
              <w:t xml:space="preserve"> No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1179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AB1179">
              <w:rPr>
                <w:rFonts w:ascii="Microsoft Sans Serif" w:hAnsi="Microsoft Sans Serif" w:cs="Microsoft Sans Serif"/>
                <w:sz w:val="18"/>
                <w:szCs w:val="18"/>
              </w:rPr>
              <w:t xml:space="preserve"> Yes: </w:t>
            </w:r>
            <w:r w:rsidR="00AB1179">
              <w:rPr>
                <w:rFonts w:ascii="Microsoft Sans Serif" w:hAnsi="Microsoft Sans Serif" w:cs="Microsoft Sans Serif"/>
                <w:sz w:val="18"/>
                <w:szCs w:val="18"/>
              </w:rPr>
              <w:tab/>
            </w:r>
          </w:p>
          <w:p w:rsidR="00AB1179" w:rsidRDefault="00CD52E0" w:rsidP="00BF7850">
            <w:pPr>
              <w:tabs>
                <w:tab w:val="right" w:pos="745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10" type="#_x0000_t32" style="position:absolute;margin-left:-2pt;margin-top:3.55pt;width:371.25pt;height:0;z-index:251847680" o:connectortype="straight"/>
              </w:pict>
            </w:r>
          </w:p>
          <w:p w:rsidR="00AB1179" w:rsidRDefault="00AB1179" w:rsidP="00BF7850">
            <w:pPr>
              <w:tabs>
                <w:tab w:val="right" w:pos="745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AB1179" w:rsidRDefault="00CD52E0" w:rsidP="00BF7850">
            <w:pPr>
              <w:tabs>
                <w:tab w:val="right" w:pos="7452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11" type="#_x0000_t32" style="position:absolute;margin-left:-2pt;margin-top:3.9pt;width:371.25pt;height:0;z-index:251848704" o:connectortype="straight"/>
              </w:pict>
            </w:r>
          </w:p>
          <w:p w:rsidR="00AB1179" w:rsidRDefault="00CD52E0" w:rsidP="002030B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30B6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2030B6">
              <w:rPr>
                <w:rFonts w:ascii="Microsoft Sans Serif" w:hAnsi="Microsoft Sans Serif" w:cs="Microsoft Sans Serif"/>
                <w:sz w:val="18"/>
                <w:szCs w:val="18"/>
              </w:rPr>
              <w:t xml:space="preserve"> Yes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30B6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2030B6">
              <w:rPr>
                <w:rFonts w:ascii="Microsoft Sans Serif" w:hAnsi="Microsoft Sans Serif" w:cs="Microsoft Sans Serif"/>
                <w:sz w:val="18"/>
                <w:szCs w:val="18"/>
              </w:rPr>
              <w:t xml:space="preserve"> No               Does the school have a copy of the evaluation: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30B6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2030B6">
              <w:rPr>
                <w:rFonts w:ascii="Microsoft Sans Serif" w:hAnsi="Microsoft Sans Serif" w:cs="Microsoft Sans Serif"/>
                <w:sz w:val="18"/>
                <w:szCs w:val="18"/>
              </w:rPr>
              <w:t xml:space="preserve"> Yes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30B6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2030B6">
              <w:rPr>
                <w:rFonts w:ascii="Microsoft Sans Serif" w:hAnsi="Microsoft Sans Serif" w:cs="Microsoft Sans Serif"/>
                <w:sz w:val="18"/>
                <w:szCs w:val="18"/>
              </w:rPr>
              <w:t xml:space="preserve"> No               </w:t>
            </w:r>
          </w:p>
        </w:tc>
      </w:tr>
      <w:tr w:rsidR="002030B6" w:rsidTr="002030B6">
        <w:tc>
          <w:tcPr>
            <w:tcW w:w="2718" w:type="dxa"/>
            <w:vAlign w:val="center"/>
          </w:tcPr>
          <w:p w:rsidR="002030B6" w:rsidRDefault="002030B6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lastRenderedPageBreak/>
              <w:t>Describe the child’s attitude toward school?</w:t>
            </w:r>
          </w:p>
        </w:tc>
        <w:tc>
          <w:tcPr>
            <w:tcW w:w="7668" w:type="dxa"/>
            <w:gridSpan w:val="3"/>
          </w:tcPr>
          <w:p w:rsidR="002030B6" w:rsidRDefault="002030B6" w:rsidP="00BF7850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030B6" w:rsidRDefault="00CD52E0" w:rsidP="00BF7850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15" type="#_x0000_t32" style="position:absolute;margin-left:-4.85pt;margin-top:5.2pt;width:371.25pt;height:0;z-index:251853824" o:connectortype="straight"/>
              </w:pict>
            </w:r>
          </w:p>
          <w:p w:rsidR="002030B6" w:rsidRDefault="002030B6" w:rsidP="00BF7850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030B6" w:rsidRDefault="00CD52E0" w:rsidP="00BF7850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32" type="#_x0000_t32" style="position:absolute;margin-left:-4.85pt;margin-top:5.15pt;width:371.25pt;height:0;z-index:251873280" o:connectortype="straight"/>
              </w:pict>
            </w:r>
          </w:p>
          <w:p w:rsidR="002030B6" w:rsidRDefault="002030B6" w:rsidP="00BF7850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2030B6" w:rsidTr="002030B6">
        <w:tc>
          <w:tcPr>
            <w:tcW w:w="2718" w:type="dxa"/>
            <w:vAlign w:val="center"/>
          </w:tcPr>
          <w:p w:rsidR="002030B6" w:rsidRDefault="00817C96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Describe the child’s choice of friends (how many, what age, do they get along well)?</w:t>
            </w:r>
          </w:p>
          <w:p w:rsidR="00817C96" w:rsidRDefault="00817C96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817C96" w:rsidRDefault="00817C96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7668" w:type="dxa"/>
            <w:gridSpan w:val="3"/>
          </w:tcPr>
          <w:p w:rsidR="002030B6" w:rsidRDefault="00CD52E0" w:rsidP="00BF7850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34" type="#_x0000_t32" style="position:absolute;margin-left:-4.85pt;margin-top:34.45pt;width:371.25pt;height:0;z-index:251875328;mso-position-horizontal-relative:text;mso-position-vertical-relative:text" o:connectortype="straight"/>
              </w:pic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33" type="#_x0000_t32" style="position:absolute;margin-left:-4.85pt;margin-top:14.95pt;width:371.25pt;height:0;z-index:251874304;mso-position-horizontal-relative:text;mso-position-vertical-relative:text" o:connectortype="straight"/>
              </w:pict>
            </w:r>
          </w:p>
        </w:tc>
      </w:tr>
      <w:tr w:rsidR="00817C96" w:rsidTr="002030B6">
        <w:tc>
          <w:tcPr>
            <w:tcW w:w="2718" w:type="dxa"/>
            <w:vAlign w:val="center"/>
          </w:tcPr>
          <w:p w:rsidR="00817C96" w:rsidRDefault="00817C96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What are your child’s activities when not in school?</w:t>
            </w:r>
          </w:p>
          <w:p w:rsidR="00817C96" w:rsidRDefault="00817C96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817C96" w:rsidRDefault="00817C96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817C96" w:rsidRDefault="00817C96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7668" w:type="dxa"/>
            <w:gridSpan w:val="3"/>
          </w:tcPr>
          <w:p w:rsidR="00817C96" w:rsidRDefault="00CD52E0" w:rsidP="00BF7850">
            <w:pPr>
              <w:rPr>
                <w:rFonts w:ascii="Microsoft Sans Serif" w:hAnsi="Microsoft Sans Serif" w:cs="Microsoft Sans Serif"/>
                <w:noProof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36" type="#_x0000_t32" style="position:absolute;margin-left:-4.1pt;margin-top:37.75pt;width:371.25pt;height:0;z-index:251877376;mso-position-horizontal-relative:text;mso-position-vertical-relative:text" o:connectortype="straight"/>
              </w:pic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35" type="#_x0000_t32" style="position:absolute;margin-left:-4.1pt;margin-top:16.75pt;width:371.25pt;height:0;z-index:251876352;mso-position-horizontal-relative:text;mso-position-vertical-relative:text" o:connectortype="straight"/>
              </w:pict>
            </w:r>
          </w:p>
        </w:tc>
      </w:tr>
      <w:tr w:rsidR="00817C96" w:rsidTr="002030B6">
        <w:tc>
          <w:tcPr>
            <w:tcW w:w="2718" w:type="dxa"/>
            <w:vAlign w:val="center"/>
          </w:tcPr>
          <w:p w:rsidR="00817C96" w:rsidRDefault="00817C96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List your child’s chores and responsibilities at home.</w:t>
            </w:r>
          </w:p>
          <w:p w:rsidR="00817C96" w:rsidRDefault="00817C96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817C96" w:rsidRDefault="00817C96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817C96" w:rsidRDefault="00817C96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7668" w:type="dxa"/>
            <w:gridSpan w:val="3"/>
          </w:tcPr>
          <w:p w:rsidR="00817C96" w:rsidRDefault="00CD52E0" w:rsidP="00BF7850">
            <w:pPr>
              <w:rPr>
                <w:rFonts w:ascii="Microsoft Sans Serif" w:hAnsi="Microsoft Sans Serif" w:cs="Microsoft Sans Serif"/>
                <w:noProof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38" type="#_x0000_t32" style="position:absolute;margin-left:-4.1pt;margin-top:40.35pt;width:371.25pt;height:0;z-index:251879424;mso-position-horizontal-relative:text;mso-position-vertical-relative:text" o:connectortype="straight"/>
              </w:pic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37" type="#_x0000_t32" style="position:absolute;margin-left:-4.1pt;margin-top:19.35pt;width:371.25pt;height:0;z-index:251878400;mso-position-horizontal-relative:text;mso-position-vertical-relative:text" o:connectortype="straight"/>
              </w:pict>
            </w:r>
          </w:p>
        </w:tc>
      </w:tr>
      <w:tr w:rsidR="00817C96" w:rsidTr="002030B6">
        <w:tc>
          <w:tcPr>
            <w:tcW w:w="2718" w:type="dxa"/>
            <w:vAlign w:val="center"/>
          </w:tcPr>
          <w:p w:rsidR="00817C96" w:rsidRDefault="00817C96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What are your goals for your child’s future?</w:t>
            </w:r>
          </w:p>
          <w:p w:rsidR="00817C96" w:rsidRDefault="00817C96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817C96" w:rsidRDefault="00817C96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817C96" w:rsidRDefault="00817C96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7668" w:type="dxa"/>
            <w:gridSpan w:val="3"/>
          </w:tcPr>
          <w:p w:rsidR="00817C96" w:rsidRDefault="00CD52E0" w:rsidP="00BF7850">
            <w:pPr>
              <w:rPr>
                <w:rFonts w:ascii="Microsoft Sans Serif" w:hAnsi="Microsoft Sans Serif" w:cs="Microsoft Sans Serif"/>
                <w:noProof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40" type="#_x0000_t32" style="position:absolute;margin-left:-4.1pt;margin-top:37.65pt;width:371.25pt;height:0;z-index:251881472;mso-position-horizontal-relative:text;mso-position-vertical-relative:text" o:connectortype="straight"/>
              </w:pict>
            </w: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39" type="#_x0000_t32" style="position:absolute;margin-left:-4.85pt;margin-top:19.65pt;width:371.25pt;height:0;z-index:251880448;mso-position-horizontal-relative:text;mso-position-vertical-relative:text" o:connectortype="straight"/>
              </w:pict>
            </w:r>
          </w:p>
        </w:tc>
      </w:tr>
      <w:tr w:rsidR="00AB1179" w:rsidTr="002030B6">
        <w:trPr>
          <w:trHeight w:val="461"/>
        </w:trPr>
        <w:tc>
          <w:tcPr>
            <w:tcW w:w="10386" w:type="dxa"/>
            <w:gridSpan w:val="4"/>
            <w:shd w:val="clear" w:color="auto" w:fill="BFBFBF" w:themeFill="background1" w:themeFillShade="BF"/>
            <w:vAlign w:val="center"/>
          </w:tcPr>
          <w:p w:rsidR="00AB1179" w:rsidRPr="00B93FA0" w:rsidRDefault="00AB1179" w:rsidP="009F6BEB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B93FA0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Consulting Professionals &amp; Other Professionals</w:t>
            </w:r>
          </w:p>
        </w:tc>
      </w:tr>
      <w:tr w:rsidR="00AB1179" w:rsidTr="002030B6">
        <w:tc>
          <w:tcPr>
            <w:tcW w:w="2718" w:type="dxa"/>
            <w:vAlign w:val="center"/>
          </w:tcPr>
          <w:p w:rsidR="00AB1179" w:rsidRDefault="00AB1179" w:rsidP="006D6BAE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Please list all others involved in the child’s care, including physicians, psychologists, social workers, therapists, DCS case workers, or probation officers:</w:t>
            </w:r>
          </w:p>
        </w:tc>
        <w:tc>
          <w:tcPr>
            <w:tcW w:w="7668" w:type="dxa"/>
            <w:gridSpan w:val="3"/>
          </w:tcPr>
          <w:p w:rsidR="00AB1179" w:rsidRDefault="00AB1179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Name/Profession:                                 Nature of their involvement:</w:t>
            </w:r>
          </w:p>
          <w:p w:rsidR="00AB1179" w:rsidRPr="00B93FA0" w:rsidRDefault="00AB1179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AB1179" w:rsidRDefault="00CD52E0" w:rsidP="00AB1179">
            <w:pPr>
              <w:tabs>
                <w:tab w:val="left" w:pos="1470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14" type="#_x0000_t32" style="position:absolute;margin-left:-4.1pt;margin-top:8.25pt;width:371.25pt;height:0;z-index:251852800" o:connectortype="straight"/>
              </w:pict>
            </w:r>
          </w:p>
          <w:p w:rsidR="00AB1179" w:rsidRDefault="00AB1179" w:rsidP="00AB1179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AB1179" w:rsidRDefault="00AB1179" w:rsidP="00AB1179">
            <w:pPr>
              <w:tabs>
                <w:tab w:val="left" w:pos="1575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ab/>
            </w:r>
          </w:p>
          <w:p w:rsidR="00AB1179" w:rsidRDefault="00CD52E0" w:rsidP="00AB1179">
            <w:pPr>
              <w:tabs>
                <w:tab w:val="left" w:pos="1575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16" type="#_x0000_t32" style="position:absolute;margin-left:-4.1pt;margin-top:1.25pt;width:371.25pt;height:0;z-index:251854848" o:connectortype="straight"/>
              </w:pict>
            </w:r>
          </w:p>
          <w:p w:rsidR="00AB1179" w:rsidRDefault="00CD52E0" w:rsidP="00AB1179">
            <w:pPr>
              <w:tabs>
                <w:tab w:val="left" w:pos="1575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17" type="#_x0000_t32" style="position:absolute;margin-left:-4.1pt;margin-top:9.05pt;width:371.25pt;height:0;z-index:251855872" o:connectortype="straight"/>
              </w:pict>
            </w:r>
          </w:p>
          <w:p w:rsidR="00AB1179" w:rsidRDefault="00AB1179" w:rsidP="00AB1179">
            <w:pPr>
              <w:tabs>
                <w:tab w:val="left" w:pos="1575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AB1179" w:rsidRDefault="00CD52E0" w:rsidP="00AB1179">
            <w:pPr>
              <w:tabs>
                <w:tab w:val="left" w:pos="1575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18" type="#_x0000_t32" style="position:absolute;margin-left:-4.1pt;margin-top:7.4pt;width:371.25pt;height:0;z-index:251856896" o:connectortype="straight"/>
              </w:pict>
            </w:r>
          </w:p>
          <w:p w:rsidR="00AB1179" w:rsidRPr="00AB1179" w:rsidRDefault="00AB1179" w:rsidP="00AB1179">
            <w:pPr>
              <w:tabs>
                <w:tab w:val="left" w:pos="1575"/>
              </w:tabs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AB1179" w:rsidTr="002030B6">
        <w:trPr>
          <w:trHeight w:val="461"/>
        </w:trPr>
        <w:tc>
          <w:tcPr>
            <w:tcW w:w="10386" w:type="dxa"/>
            <w:gridSpan w:val="4"/>
            <w:shd w:val="clear" w:color="auto" w:fill="BFBFBF" w:themeFill="background1" w:themeFillShade="BF"/>
            <w:vAlign w:val="center"/>
          </w:tcPr>
          <w:p w:rsidR="00AB1179" w:rsidRPr="00B93FA0" w:rsidRDefault="00AB1179" w:rsidP="002030B6">
            <w:pPr>
              <w:jc w:val="center"/>
              <w:rPr>
                <w:rFonts w:ascii="Microsoft Sans Serif" w:hAnsi="Microsoft Sans Serif" w:cs="Microsoft Sans Serif"/>
                <w:b/>
                <w:sz w:val="18"/>
                <w:szCs w:val="18"/>
              </w:rPr>
            </w:pPr>
            <w:r w:rsidRPr="00B93FA0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Child’s Strengths/</w:t>
            </w:r>
            <w:r w:rsidR="002030B6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Weaknesses</w:t>
            </w:r>
          </w:p>
        </w:tc>
      </w:tr>
      <w:tr w:rsidR="00AB1179" w:rsidTr="002030B6">
        <w:trPr>
          <w:trHeight w:val="2132"/>
        </w:trPr>
        <w:tc>
          <w:tcPr>
            <w:tcW w:w="2718" w:type="dxa"/>
            <w:vAlign w:val="center"/>
          </w:tcPr>
          <w:p w:rsidR="002030B6" w:rsidRDefault="00AB1179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Please use this space to note the child’s strengths</w:t>
            </w:r>
            <w:r w:rsidR="002030B6">
              <w:rPr>
                <w:rFonts w:ascii="Microsoft Sans Serif" w:hAnsi="Microsoft Sans Serif" w:cs="Microsoft Sans Serif"/>
                <w:sz w:val="18"/>
                <w:szCs w:val="18"/>
              </w:rPr>
              <w:t>: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</w:p>
          <w:p w:rsidR="002030B6" w:rsidRDefault="002030B6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030B6" w:rsidRDefault="002030B6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030B6" w:rsidRDefault="002030B6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030B6" w:rsidRDefault="002030B6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030B6" w:rsidRDefault="002030B6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030B6" w:rsidRDefault="002030B6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030B6" w:rsidRDefault="002030B6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030B6" w:rsidRDefault="002030B6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AB1179" w:rsidRDefault="00AB1179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7668" w:type="dxa"/>
            <w:gridSpan w:val="3"/>
          </w:tcPr>
          <w:p w:rsidR="00AB1179" w:rsidRDefault="00AB1179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AB1179" w:rsidRDefault="00AB1179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AB1179" w:rsidRDefault="00CD52E0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19" type="#_x0000_t32" style="position:absolute;margin-left:-4.1pt;margin-top:.4pt;width:371.25pt;height:0;z-index:251857920" o:connectortype="straight"/>
              </w:pict>
            </w:r>
          </w:p>
          <w:p w:rsidR="00AB1179" w:rsidRDefault="00AB1179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AB1179" w:rsidRDefault="00CD52E0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20" type="#_x0000_t32" style="position:absolute;margin-left:-4.1pt;margin-top:8.5pt;width:371.25pt;height:0;z-index:251858944" o:connectortype="straight"/>
              </w:pict>
            </w:r>
          </w:p>
          <w:p w:rsidR="00AB1179" w:rsidRDefault="00AB1179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AB1179" w:rsidRDefault="00AB1179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AB1179" w:rsidRDefault="00CD52E0" w:rsidP="009F6BEB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21" type="#_x0000_t32" style="position:absolute;margin-left:-4.1pt;margin-top:8.7pt;width:371.25pt;height:0;z-index:251859968" o:connectortype="straight"/>
              </w:pict>
            </w:r>
          </w:p>
        </w:tc>
      </w:tr>
      <w:tr w:rsidR="002030B6" w:rsidTr="002030B6">
        <w:trPr>
          <w:trHeight w:val="2132"/>
        </w:trPr>
        <w:tc>
          <w:tcPr>
            <w:tcW w:w="2718" w:type="dxa"/>
          </w:tcPr>
          <w:p w:rsidR="002030B6" w:rsidRDefault="002030B6" w:rsidP="00817C9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lastRenderedPageBreak/>
              <w:t xml:space="preserve">Please use this space to note the child’s weaknesses: </w:t>
            </w:r>
          </w:p>
          <w:p w:rsidR="002030B6" w:rsidRDefault="002030B6" w:rsidP="00817C9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030B6" w:rsidRDefault="002030B6" w:rsidP="00817C9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030B6" w:rsidRDefault="002030B6" w:rsidP="00817C9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030B6" w:rsidRDefault="002030B6" w:rsidP="00817C9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030B6" w:rsidRDefault="002030B6" w:rsidP="00817C9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030B6" w:rsidRDefault="002030B6" w:rsidP="00817C9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030B6" w:rsidRDefault="002030B6" w:rsidP="00817C9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030B6" w:rsidRDefault="002030B6" w:rsidP="00817C9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7668" w:type="dxa"/>
            <w:gridSpan w:val="3"/>
          </w:tcPr>
          <w:p w:rsidR="002030B6" w:rsidRDefault="002030B6" w:rsidP="00817C9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030B6" w:rsidRDefault="002030B6" w:rsidP="00817C9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030B6" w:rsidRDefault="00CD52E0" w:rsidP="00817C9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26" type="#_x0000_t32" style="position:absolute;margin-left:-4.1pt;margin-top:.4pt;width:371.25pt;height:0;z-index:251866112" o:connectortype="straight"/>
              </w:pict>
            </w:r>
          </w:p>
          <w:p w:rsidR="002030B6" w:rsidRDefault="002030B6" w:rsidP="00817C9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030B6" w:rsidRDefault="00CD52E0" w:rsidP="00817C9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27" type="#_x0000_t32" style="position:absolute;margin-left:-4.1pt;margin-top:8.5pt;width:371.25pt;height:0;z-index:251867136" o:connectortype="straight"/>
              </w:pict>
            </w:r>
          </w:p>
          <w:p w:rsidR="002030B6" w:rsidRDefault="002030B6" w:rsidP="00817C9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030B6" w:rsidRDefault="002030B6" w:rsidP="00817C9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030B6" w:rsidRDefault="00CD52E0" w:rsidP="00817C9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28" type="#_x0000_t32" style="position:absolute;margin-left:-4.1pt;margin-top:8.7pt;width:371.25pt;height:0;z-index:251868160" o:connectortype="straight"/>
              </w:pict>
            </w:r>
          </w:p>
        </w:tc>
      </w:tr>
      <w:tr w:rsidR="002030B6" w:rsidTr="002030B6">
        <w:trPr>
          <w:trHeight w:val="2132"/>
        </w:trPr>
        <w:tc>
          <w:tcPr>
            <w:tcW w:w="2718" w:type="dxa"/>
          </w:tcPr>
          <w:p w:rsidR="002030B6" w:rsidRDefault="002030B6" w:rsidP="00817C9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Please use this space to note any additional comments: </w:t>
            </w:r>
          </w:p>
          <w:p w:rsidR="002030B6" w:rsidRDefault="002030B6" w:rsidP="00817C9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030B6" w:rsidRDefault="002030B6" w:rsidP="00817C9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030B6" w:rsidRDefault="002030B6" w:rsidP="00817C9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030B6" w:rsidRDefault="002030B6" w:rsidP="00817C9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030B6" w:rsidRDefault="002030B6" w:rsidP="00817C9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030B6" w:rsidRDefault="002030B6" w:rsidP="00817C9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030B6" w:rsidRDefault="002030B6" w:rsidP="00817C9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030B6" w:rsidRDefault="002030B6" w:rsidP="00817C9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030B6" w:rsidRDefault="002030B6" w:rsidP="00817C9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7668" w:type="dxa"/>
            <w:gridSpan w:val="3"/>
          </w:tcPr>
          <w:p w:rsidR="002030B6" w:rsidRDefault="002030B6" w:rsidP="00817C9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030B6" w:rsidRDefault="002030B6" w:rsidP="00817C9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030B6" w:rsidRDefault="00CD52E0" w:rsidP="00817C9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29" type="#_x0000_t32" style="position:absolute;margin-left:-4.1pt;margin-top:.4pt;width:371.25pt;height:0;z-index:251870208" o:connectortype="straight"/>
              </w:pict>
            </w:r>
          </w:p>
          <w:p w:rsidR="002030B6" w:rsidRDefault="002030B6" w:rsidP="00817C9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030B6" w:rsidRDefault="00CD52E0" w:rsidP="00817C9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30" type="#_x0000_t32" style="position:absolute;margin-left:-4.1pt;margin-top:8.5pt;width:371.25pt;height:0;z-index:251871232" o:connectortype="straight"/>
              </w:pict>
            </w:r>
          </w:p>
          <w:p w:rsidR="002030B6" w:rsidRDefault="002030B6" w:rsidP="00817C9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030B6" w:rsidRDefault="002030B6" w:rsidP="00817C9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2030B6" w:rsidRDefault="00CD52E0" w:rsidP="00817C96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31" type="#_x0000_t32" style="position:absolute;margin-left:-4.1pt;margin-top:8.7pt;width:371.25pt;height:0;z-index:251872256" o:connectortype="straight"/>
              </w:pict>
            </w:r>
          </w:p>
        </w:tc>
      </w:tr>
      <w:tr w:rsidR="00E41006" w:rsidRPr="00510D49" w:rsidTr="00985E04">
        <w:trPr>
          <w:trHeight w:val="467"/>
        </w:trPr>
        <w:tc>
          <w:tcPr>
            <w:tcW w:w="10386" w:type="dxa"/>
            <w:gridSpan w:val="4"/>
            <w:shd w:val="clear" w:color="auto" w:fill="BFBFBF" w:themeFill="background1" w:themeFillShade="BF"/>
            <w:vAlign w:val="center"/>
          </w:tcPr>
          <w:p w:rsidR="00E41006" w:rsidRPr="00510D49" w:rsidRDefault="00E41006" w:rsidP="00985E04">
            <w:pPr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Current Preschool Information</w:t>
            </w:r>
          </w:p>
        </w:tc>
      </w:tr>
      <w:tr w:rsidR="00E41006" w:rsidTr="00985E04">
        <w:trPr>
          <w:trHeight w:val="350"/>
        </w:trPr>
        <w:tc>
          <w:tcPr>
            <w:tcW w:w="2718" w:type="dxa"/>
            <w:vAlign w:val="center"/>
          </w:tcPr>
          <w:p w:rsidR="00E41006" w:rsidRDefault="00E41006" w:rsidP="00985E0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Name of preschool attending:</w:t>
            </w:r>
          </w:p>
        </w:tc>
        <w:tc>
          <w:tcPr>
            <w:tcW w:w="7668" w:type="dxa"/>
            <w:gridSpan w:val="3"/>
            <w:vAlign w:val="center"/>
          </w:tcPr>
          <w:p w:rsidR="00E41006" w:rsidRPr="009F6BEB" w:rsidRDefault="00E41006" w:rsidP="00985E0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  <w:tr w:rsidR="00E41006" w:rsidTr="00985E04">
        <w:trPr>
          <w:trHeight w:val="350"/>
        </w:trPr>
        <w:tc>
          <w:tcPr>
            <w:tcW w:w="2718" w:type="dxa"/>
            <w:vAlign w:val="center"/>
          </w:tcPr>
          <w:p w:rsidR="00E41006" w:rsidRDefault="00E41006" w:rsidP="00985E0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Child attends school:</w:t>
            </w:r>
          </w:p>
        </w:tc>
        <w:tc>
          <w:tcPr>
            <w:tcW w:w="7668" w:type="dxa"/>
            <w:gridSpan w:val="3"/>
            <w:vAlign w:val="center"/>
          </w:tcPr>
          <w:p w:rsidR="00E41006" w:rsidRDefault="00E41006" w:rsidP="00985E0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E41006" w:rsidRDefault="00CD52E0" w:rsidP="00985E0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006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E41006">
              <w:rPr>
                <w:rFonts w:ascii="Microsoft Sans Serif" w:hAnsi="Microsoft Sans Serif" w:cs="Microsoft Sans Serif"/>
                <w:sz w:val="18"/>
                <w:szCs w:val="18"/>
              </w:rPr>
              <w:t xml:space="preserve"> Full time 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1006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FORMCHECKBOX </w:instrTex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r w:rsidR="00E41006">
              <w:rPr>
                <w:rFonts w:ascii="Microsoft Sans Serif" w:hAnsi="Microsoft Sans Serif" w:cs="Microsoft Sans Serif"/>
                <w:sz w:val="18"/>
                <w:szCs w:val="18"/>
              </w:rPr>
              <w:t xml:space="preserve"> Part time</w:t>
            </w:r>
          </w:p>
          <w:p w:rsidR="00E41006" w:rsidRDefault="00E41006" w:rsidP="00985E0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  <w:p w:rsidR="00E41006" w:rsidRDefault="00E41006" w:rsidP="00985E0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Number of days per week: </w:t>
            </w:r>
          </w:p>
          <w:p w:rsidR="00E41006" w:rsidRDefault="00CD52E0" w:rsidP="00985E0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56" type="#_x0000_t32" style="position:absolute;margin-left:-3.5pt;margin-top:1.85pt;width:196.8pt;height:.05pt;z-index:251899904;mso-position-horizontal-relative:text;mso-position-vertical-relative:text" o:connectortype="straight"/>
              </w:pict>
            </w:r>
          </w:p>
          <w:p w:rsidR="00E41006" w:rsidRDefault="00E41006" w:rsidP="00985E0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sz w:val="18"/>
                <w:szCs w:val="18"/>
              </w:rPr>
              <w:t>What time of day:</w:t>
            </w:r>
          </w:p>
          <w:p w:rsidR="00E41006" w:rsidRDefault="00CD52E0" w:rsidP="00985E0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 id="_x0000_s1157" type="#_x0000_t32" style="position:absolute;margin-left:-2.9pt;margin-top:.75pt;width:196.8pt;height:.05pt;z-index:251900928;mso-position-horizontal-relative:text;mso-position-vertical-relative:text" o:connectortype="straight"/>
              </w:pict>
            </w:r>
          </w:p>
          <w:p w:rsidR="00E41006" w:rsidRPr="009F6BEB" w:rsidRDefault="00E41006" w:rsidP="00985E04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</w:tr>
    </w:tbl>
    <w:p w:rsidR="00B4193F" w:rsidRDefault="00B4193F" w:rsidP="002030B6"/>
    <w:sectPr w:rsidR="00B4193F" w:rsidSect="00B419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C96" w:rsidRDefault="00817C96" w:rsidP="00BC20D4">
      <w:r>
        <w:separator/>
      </w:r>
    </w:p>
  </w:endnote>
  <w:endnote w:type="continuationSeparator" w:id="0">
    <w:p w:rsidR="00817C96" w:rsidRDefault="00817C96" w:rsidP="00BC2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0B6" w:rsidRDefault="00FA40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C96" w:rsidRPr="00BC20D4" w:rsidRDefault="00A03AB8">
    <w:pPr>
      <w:rPr>
        <w:rFonts w:ascii="Microsoft Sans Serif" w:hAnsi="Microsoft Sans Serif" w:cs="Microsoft Sans Serif"/>
        <w:sz w:val="16"/>
        <w:szCs w:val="16"/>
      </w:rPr>
    </w:pPr>
    <w:r>
      <w:rPr>
        <w:rFonts w:ascii="Microsoft Sans Serif" w:hAnsi="Microsoft Sans Serif" w:cs="Microsoft Sans Serif"/>
        <w:sz w:val="16"/>
        <w:szCs w:val="16"/>
      </w:rPr>
      <w:t>Section 7</w:t>
    </w:r>
    <w:r w:rsidR="000E4946">
      <w:rPr>
        <w:rFonts w:ascii="Microsoft Sans Serif" w:hAnsi="Microsoft Sans Serif" w:cs="Microsoft Sans Serif"/>
        <w:sz w:val="16"/>
        <w:szCs w:val="16"/>
      </w:rPr>
      <w:t>.3</w:t>
    </w:r>
    <w:r w:rsidR="00817C96" w:rsidRPr="00BC20D4">
      <w:rPr>
        <w:rFonts w:ascii="Microsoft Sans Serif" w:hAnsi="Microsoft Sans Serif" w:cs="Microsoft Sans Serif"/>
        <w:sz w:val="16"/>
        <w:szCs w:val="16"/>
      </w:rPr>
      <w:tab/>
    </w:r>
    <w:sdt>
      <w:sdtPr>
        <w:rPr>
          <w:rFonts w:ascii="Microsoft Sans Serif" w:hAnsi="Microsoft Sans Serif" w:cs="Microsoft Sans Serif"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Content>
        <w:r w:rsidR="00817C96" w:rsidRPr="00BC20D4">
          <w:rPr>
            <w:rFonts w:ascii="Microsoft Sans Serif" w:hAnsi="Microsoft Sans Serif" w:cs="Microsoft Sans Serif"/>
            <w:sz w:val="16"/>
            <w:szCs w:val="16"/>
          </w:rPr>
          <w:tab/>
        </w:r>
        <w:r w:rsidR="00817C96" w:rsidRPr="00BC20D4">
          <w:rPr>
            <w:rFonts w:ascii="Microsoft Sans Serif" w:hAnsi="Microsoft Sans Serif" w:cs="Microsoft Sans Serif"/>
            <w:sz w:val="16"/>
            <w:szCs w:val="16"/>
          </w:rPr>
          <w:tab/>
        </w:r>
        <w:r w:rsidR="00817C96" w:rsidRPr="00BC20D4">
          <w:rPr>
            <w:rFonts w:ascii="Microsoft Sans Serif" w:hAnsi="Microsoft Sans Serif" w:cs="Microsoft Sans Serif"/>
            <w:sz w:val="16"/>
            <w:szCs w:val="16"/>
          </w:rPr>
          <w:tab/>
          <w:t xml:space="preserve">Page </w:t>
        </w:r>
        <w:r w:rsidR="00CD52E0" w:rsidRPr="00BC20D4">
          <w:rPr>
            <w:rFonts w:ascii="Microsoft Sans Serif" w:hAnsi="Microsoft Sans Serif" w:cs="Microsoft Sans Serif"/>
            <w:sz w:val="16"/>
            <w:szCs w:val="16"/>
          </w:rPr>
          <w:fldChar w:fldCharType="begin"/>
        </w:r>
        <w:r w:rsidR="00817C96" w:rsidRPr="00BC20D4">
          <w:rPr>
            <w:rFonts w:ascii="Microsoft Sans Serif" w:hAnsi="Microsoft Sans Serif" w:cs="Microsoft Sans Serif"/>
            <w:sz w:val="16"/>
            <w:szCs w:val="16"/>
          </w:rPr>
          <w:instrText xml:space="preserve"> PAGE </w:instrText>
        </w:r>
        <w:r w:rsidR="00CD52E0" w:rsidRPr="00BC20D4">
          <w:rPr>
            <w:rFonts w:ascii="Microsoft Sans Serif" w:hAnsi="Microsoft Sans Serif" w:cs="Microsoft Sans Serif"/>
            <w:sz w:val="16"/>
            <w:szCs w:val="16"/>
          </w:rPr>
          <w:fldChar w:fldCharType="separate"/>
        </w:r>
        <w:r w:rsidR="00FA40B6">
          <w:rPr>
            <w:rFonts w:ascii="Microsoft Sans Serif" w:hAnsi="Microsoft Sans Serif" w:cs="Microsoft Sans Serif"/>
            <w:noProof/>
            <w:sz w:val="16"/>
            <w:szCs w:val="16"/>
          </w:rPr>
          <w:t>1</w:t>
        </w:r>
        <w:r w:rsidR="00CD52E0" w:rsidRPr="00BC20D4">
          <w:rPr>
            <w:rFonts w:ascii="Microsoft Sans Serif" w:hAnsi="Microsoft Sans Serif" w:cs="Microsoft Sans Serif"/>
            <w:sz w:val="16"/>
            <w:szCs w:val="16"/>
          </w:rPr>
          <w:fldChar w:fldCharType="end"/>
        </w:r>
        <w:r w:rsidR="00817C96" w:rsidRPr="00BC20D4">
          <w:rPr>
            <w:rFonts w:ascii="Microsoft Sans Serif" w:hAnsi="Microsoft Sans Serif" w:cs="Microsoft Sans Serif"/>
            <w:sz w:val="16"/>
            <w:szCs w:val="16"/>
          </w:rPr>
          <w:t xml:space="preserve"> of </w:t>
        </w:r>
        <w:r w:rsidR="00CD52E0" w:rsidRPr="00BC20D4">
          <w:rPr>
            <w:rFonts w:ascii="Microsoft Sans Serif" w:hAnsi="Microsoft Sans Serif" w:cs="Microsoft Sans Serif"/>
            <w:sz w:val="16"/>
            <w:szCs w:val="16"/>
          </w:rPr>
          <w:fldChar w:fldCharType="begin"/>
        </w:r>
        <w:r w:rsidR="00817C96" w:rsidRPr="00BC20D4">
          <w:rPr>
            <w:rFonts w:ascii="Microsoft Sans Serif" w:hAnsi="Microsoft Sans Serif" w:cs="Microsoft Sans Serif"/>
            <w:sz w:val="16"/>
            <w:szCs w:val="16"/>
          </w:rPr>
          <w:instrText xml:space="preserve"> NUMPAGES  </w:instrText>
        </w:r>
        <w:r w:rsidR="00CD52E0" w:rsidRPr="00BC20D4">
          <w:rPr>
            <w:rFonts w:ascii="Microsoft Sans Serif" w:hAnsi="Microsoft Sans Serif" w:cs="Microsoft Sans Serif"/>
            <w:sz w:val="16"/>
            <w:szCs w:val="16"/>
          </w:rPr>
          <w:fldChar w:fldCharType="separate"/>
        </w:r>
        <w:r w:rsidR="00FA40B6">
          <w:rPr>
            <w:rFonts w:ascii="Microsoft Sans Serif" w:hAnsi="Microsoft Sans Serif" w:cs="Microsoft Sans Serif"/>
            <w:noProof/>
            <w:sz w:val="16"/>
            <w:szCs w:val="16"/>
          </w:rPr>
          <w:t>5</w:t>
        </w:r>
        <w:r w:rsidR="00CD52E0" w:rsidRPr="00BC20D4">
          <w:rPr>
            <w:rFonts w:ascii="Microsoft Sans Serif" w:hAnsi="Microsoft Sans Serif" w:cs="Microsoft Sans Serif"/>
            <w:sz w:val="16"/>
            <w:szCs w:val="16"/>
          </w:rPr>
          <w:fldChar w:fldCharType="end"/>
        </w:r>
        <w:r w:rsidR="00817C96" w:rsidRPr="00BC20D4">
          <w:rPr>
            <w:rFonts w:ascii="Microsoft Sans Serif" w:hAnsi="Microsoft Sans Serif" w:cs="Microsoft Sans Serif"/>
            <w:sz w:val="16"/>
            <w:szCs w:val="16"/>
          </w:rPr>
          <w:tab/>
        </w:r>
        <w:r w:rsidR="00817C96" w:rsidRPr="00BC20D4">
          <w:rPr>
            <w:rFonts w:ascii="Microsoft Sans Serif" w:hAnsi="Microsoft Sans Serif" w:cs="Microsoft Sans Serif"/>
            <w:sz w:val="16"/>
            <w:szCs w:val="16"/>
          </w:rPr>
          <w:tab/>
        </w:r>
        <w:r w:rsidR="00817C96" w:rsidRPr="00BC20D4">
          <w:rPr>
            <w:rFonts w:ascii="Microsoft Sans Serif" w:hAnsi="Microsoft Sans Serif" w:cs="Microsoft Sans Serif"/>
            <w:sz w:val="16"/>
            <w:szCs w:val="16"/>
          </w:rPr>
          <w:tab/>
        </w:r>
        <w:r w:rsidR="00817C96">
          <w:rPr>
            <w:rFonts w:ascii="Microsoft Sans Serif" w:hAnsi="Microsoft Sans Serif" w:cs="Microsoft Sans Serif"/>
            <w:sz w:val="16"/>
            <w:szCs w:val="16"/>
          </w:rPr>
          <w:tab/>
        </w:r>
        <w:r w:rsidR="00817C96" w:rsidRPr="00BC20D4">
          <w:rPr>
            <w:rFonts w:ascii="Microsoft Sans Serif" w:hAnsi="Microsoft Sans Serif" w:cs="Microsoft Sans Serif"/>
            <w:sz w:val="16"/>
            <w:szCs w:val="16"/>
          </w:rPr>
          <w:t>Elkhart Community School</w:t>
        </w:r>
        <w:r w:rsidR="00817C96">
          <w:rPr>
            <w:rFonts w:ascii="Microsoft Sans Serif" w:hAnsi="Microsoft Sans Serif" w:cs="Microsoft Sans Serif"/>
            <w:sz w:val="16"/>
            <w:szCs w:val="16"/>
          </w:rPr>
          <w:t>s</w:t>
        </w:r>
      </w:sdtContent>
    </w:sdt>
  </w:p>
  <w:p w:rsidR="00817C96" w:rsidRPr="00BC20D4" w:rsidRDefault="00A03AB8" w:rsidP="00BC20D4">
    <w:pPr>
      <w:pStyle w:val="Footer"/>
      <w:tabs>
        <w:tab w:val="clear" w:pos="4680"/>
        <w:tab w:val="clear" w:pos="9360"/>
        <w:tab w:val="left" w:pos="3210"/>
      </w:tabs>
      <w:rPr>
        <w:rFonts w:ascii="Microsoft Sans Serif" w:hAnsi="Microsoft Sans Serif" w:cs="Microsoft Sans Serif"/>
        <w:sz w:val="16"/>
        <w:szCs w:val="16"/>
      </w:rPr>
    </w:pPr>
    <w:r>
      <w:rPr>
        <w:rFonts w:ascii="Microsoft Sans Serif" w:hAnsi="Microsoft Sans Serif" w:cs="Microsoft Sans Serif"/>
        <w:sz w:val="16"/>
        <w:szCs w:val="16"/>
      </w:rPr>
      <w:t xml:space="preserve">Revision </w:t>
    </w:r>
    <w:r>
      <w:rPr>
        <w:rFonts w:ascii="Microsoft Sans Serif" w:hAnsi="Microsoft Sans Serif" w:cs="Microsoft Sans Serif"/>
        <w:sz w:val="16"/>
        <w:szCs w:val="16"/>
      </w:rPr>
      <w:t>07</w:t>
    </w:r>
    <w:r w:rsidR="00817C96" w:rsidRPr="00BC20D4">
      <w:rPr>
        <w:rFonts w:ascii="Microsoft Sans Serif" w:hAnsi="Microsoft Sans Serif" w:cs="Microsoft Sans Serif"/>
        <w:sz w:val="16"/>
        <w:szCs w:val="16"/>
      </w:rPr>
      <w:t>/</w:t>
    </w:r>
    <w:r w:rsidR="00817C96">
      <w:rPr>
        <w:rFonts w:ascii="Microsoft Sans Serif" w:hAnsi="Microsoft Sans Serif" w:cs="Microsoft Sans Serif"/>
        <w:sz w:val="16"/>
        <w:szCs w:val="16"/>
      </w:rPr>
      <w:t>20</w:t>
    </w:r>
    <w:r w:rsidR="00FA40B6">
      <w:rPr>
        <w:rFonts w:ascii="Microsoft Sans Serif" w:hAnsi="Microsoft Sans Serif" w:cs="Microsoft Sans Serif"/>
        <w:sz w:val="16"/>
        <w:szCs w:val="16"/>
      </w:rPr>
      <w:t>16</w:t>
    </w:r>
    <w:r w:rsidR="00817C96" w:rsidRPr="00BC20D4">
      <w:rPr>
        <w:rFonts w:ascii="Microsoft Sans Serif" w:hAnsi="Microsoft Sans Serif" w:cs="Microsoft Sans Serif"/>
        <w:sz w:val="16"/>
        <w:szCs w:val="16"/>
      </w:rPr>
      <w:tab/>
    </w:r>
    <w:r w:rsidR="00817C96" w:rsidRPr="00BC20D4">
      <w:rPr>
        <w:rFonts w:ascii="Microsoft Sans Serif" w:hAnsi="Microsoft Sans Serif" w:cs="Microsoft Sans Serif"/>
        <w:sz w:val="16"/>
        <w:szCs w:val="16"/>
      </w:rPr>
      <w:tab/>
    </w:r>
    <w:r w:rsidR="00817C96" w:rsidRPr="00BC20D4">
      <w:rPr>
        <w:rFonts w:ascii="Microsoft Sans Serif" w:hAnsi="Microsoft Sans Serif" w:cs="Microsoft Sans Serif"/>
        <w:sz w:val="16"/>
        <w:szCs w:val="16"/>
      </w:rPr>
      <w:tab/>
    </w:r>
    <w:r w:rsidR="00817C96" w:rsidRPr="00BC20D4">
      <w:rPr>
        <w:rFonts w:ascii="Microsoft Sans Serif" w:hAnsi="Microsoft Sans Serif" w:cs="Microsoft Sans Serif"/>
        <w:sz w:val="16"/>
        <w:szCs w:val="16"/>
      </w:rPr>
      <w:tab/>
    </w:r>
    <w:r w:rsidR="00817C96" w:rsidRPr="00BC20D4">
      <w:rPr>
        <w:rFonts w:ascii="Microsoft Sans Serif" w:hAnsi="Microsoft Sans Serif" w:cs="Microsoft Sans Serif"/>
        <w:sz w:val="16"/>
        <w:szCs w:val="16"/>
      </w:rPr>
      <w:tab/>
    </w:r>
    <w:r w:rsidR="00817C96" w:rsidRPr="00BC20D4">
      <w:rPr>
        <w:rFonts w:ascii="Microsoft Sans Serif" w:hAnsi="Microsoft Sans Serif" w:cs="Microsoft Sans Serif"/>
        <w:sz w:val="16"/>
        <w:szCs w:val="16"/>
      </w:rPr>
      <w:tab/>
    </w:r>
    <w:r w:rsidR="00817C96">
      <w:rPr>
        <w:rFonts w:ascii="Microsoft Sans Serif" w:hAnsi="Microsoft Sans Serif" w:cs="Microsoft Sans Serif"/>
        <w:sz w:val="16"/>
        <w:szCs w:val="16"/>
      </w:rPr>
      <w:tab/>
    </w:r>
    <w:r w:rsidR="00817C96" w:rsidRPr="00BC20D4">
      <w:rPr>
        <w:rFonts w:ascii="Microsoft Sans Serif" w:hAnsi="Microsoft Sans Serif" w:cs="Microsoft Sans Serif"/>
        <w:sz w:val="16"/>
        <w:szCs w:val="16"/>
      </w:rPr>
      <w:t>Student Services Department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0B6" w:rsidRDefault="00FA40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C96" w:rsidRDefault="00817C96" w:rsidP="00BC20D4">
      <w:r>
        <w:separator/>
      </w:r>
    </w:p>
  </w:footnote>
  <w:footnote w:type="continuationSeparator" w:id="0">
    <w:p w:rsidR="00817C96" w:rsidRDefault="00817C96" w:rsidP="00BC20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0B6" w:rsidRDefault="00FA40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0B6" w:rsidRDefault="00FA40B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0B6" w:rsidRDefault="00FA40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FDA"/>
    <w:rsid w:val="000012CB"/>
    <w:rsid w:val="00053C70"/>
    <w:rsid w:val="00054377"/>
    <w:rsid w:val="00072F2F"/>
    <w:rsid w:val="000E4946"/>
    <w:rsid w:val="001425F0"/>
    <w:rsid w:val="001604B8"/>
    <w:rsid w:val="001C2C3F"/>
    <w:rsid w:val="001F47B8"/>
    <w:rsid w:val="001F5A1C"/>
    <w:rsid w:val="001F67FB"/>
    <w:rsid w:val="002030B6"/>
    <w:rsid w:val="0021190F"/>
    <w:rsid w:val="00211F7F"/>
    <w:rsid w:val="002346F7"/>
    <w:rsid w:val="002625F0"/>
    <w:rsid w:val="00296E4F"/>
    <w:rsid w:val="00302AC8"/>
    <w:rsid w:val="0032006F"/>
    <w:rsid w:val="00325C88"/>
    <w:rsid w:val="00353D4A"/>
    <w:rsid w:val="00366591"/>
    <w:rsid w:val="003D03A8"/>
    <w:rsid w:val="003D51D3"/>
    <w:rsid w:val="00495F38"/>
    <w:rsid w:val="00495FDA"/>
    <w:rsid w:val="0052501C"/>
    <w:rsid w:val="00555CA9"/>
    <w:rsid w:val="005C55AA"/>
    <w:rsid w:val="00605311"/>
    <w:rsid w:val="00660738"/>
    <w:rsid w:val="00671E14"/>
    <w:rsid w:val="006924E5"/>
    <w:rsid w:val="006B01E2"/>
    <w:rsid w:val="006D1368"/>
    <w:rsid w:val="006D6BAE"/>
    <w:rsid w:val="007E49E8"/>
    <w:rsid w:val="007F0307"/>
    <w:rsid w:val="0081380E"/>
    <w:rsid w:val="00817C96"/>
    <w:rsid w:val="008B6D17"/>
    <w:rsid w:val="00911468"/>
    <w:rsid w:val="009F6BEB"/>
    <w:rsid w:val="00A03AB8"/>
    <w:rsid w:val="00A10761"/>
    <w:rsid w:val="00AB1179"/>
    <w:rsid w:val="00AF58CA"/>
    <w:rsid w:val="00B2427B"/>
    <w:rsid w:val="00B3325C"/>
    <w:rsid w:val="00B4193F"/>
    <w:rsid w:val="00BC20D4"/>
    <w:rsid w:val="00BF52A5"/>
    <w:rsid w:val="00BF7850"/>
    <w:rsid w:val="00C17E2F"/>
    <w:rsid w:val="00C26938"/>
    <w:rsid w:val="00C40E88"/>
    <w:rsid w:val="00C40F97"/>
    <w:rsid w:val="00C54F42"/>
    <w:rsid w:val="00C55BB2"/>
    <w:rsid w:val="00C65C23"/>
    <w:rsid w:val="00CB7D4E"/>
    <w:rsid w:val="00CD52E0"/>
    <w:rsid w:val="00CF59DB"/>
    <w:rsid w:val="00D87DE3"/>
    <w:rsid w:val="00DD1CBB"/>
    <w:rsid w:val="00DD4DB9"/>
    <w:rsid w:val="00E251A2"/>
    <w:rsid w:val="00E41006"/>
    <w:rsid w:val="00E42F4E"/>
    <w:rsid w:val="00E85648"/>
    <w:rsid w:val="00F25DA7"/>
    <w:rsid w:val="00F63B2D"/>
    <w:rsid w:val="00F71037"/>
    <w:rsid w:val="00FA0A3D"/>
    <w:rsid w:val="00FA40B6"/>
    <w:rsid w:val="00FA499A"/>
    <w:rsid w:val="00FF1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8"/>
    <o:shapelayout v:ext="edit">
      <o:idmap v:ext="edit" data="1"/>
      <o:rules v:ext="edit">
        <o:r id="V:Rule79" type="connector" idref="#_x0000_s1046"/>
        <o:r id="V:Rule80" type="connector" idref="#_x0000_s1033"/>
        <o:r id="V:Rule81" type="connector" idref="#_x0000_s1125"/>
        <o:r id="V:Rule82" type="connector" idref="#_x0000_s1117"/>
        <o:r id="V:Rule83" type="connector" idref="#_x0000_s1135"/>
        <o:r id="V:Rule84" type="connector" idref="#_x0000_s1111"/>
        <o:r id="V:Rule85" type="connector" idref="#_x0000_s1059"/>
        <o:r id="V:Rule86" type="connector" idref="#_x0000_s1116"/>
        <o:r id="V:Rule87" type="connector" idref="#_x0000_s1099"/>
        <o:r id="V:Rule88" type="connector" idref="#_x0000_s1155"/>
        <o:r id="V:Rule89" type="connector" idref="#_x0000_s1031"/>
        <o:r id="V:Rule90" type="connector" idref="#_x0000_s1050"/>
        <o:r id="V:Rule91" type="connector" idref="#_x0000_s1043"/>
        <o:r id="V:Rule92" type="connector" idref="#_x0000_s1140"/>
        <o:r id="V:Rule93" type="connector" idref="#_x0000_s1027"/>
        <o:r id="V:Rule94" type="connector" idref="#_x0000_s1055"/>
        <o:r id="V:Rule95" type="connector" idref="#_x0000_s1121"/>
        <o:r id="V:Rule96" type="connector" idref="#_x0000_s1153"/>
        <o:r id="V:Rule97" type="connector" idref="#_x0000_s1157"/>
        <o:r id="V:Rule98" type="connector" idref="#_x0000_s1139"/>
        <o:r id="V:Rule99" type="connector" idref="#_x0000_s1053"/>
        <o:r id="V:Rule100" type="connector" idref="#_x0000_s1126"/>
        <o:r id="V:Rule101" type="connector" idref="#_x0000_s1096"/>
        <o:r id="V:Rule102" type="connector" idref="#_x0000_s1145"/>
        <o:r id="V:Rule103" type="connector" idref="#_x0000_s1045"/>
        <o:r id="V:Rule104" type="connector" idref="#_x0000_s1044"/>
        <o:r id="V:Rule105" type="connector" idref="#_x0000_s1120"/>
        <o:r id="V:Rule106" type="connector" idref="#_x0000_s1119"/>
        <o:r id="V:Rule107" type="connector" idref="#_x0000_s1105"/>
        <o:r id="V:Rule108" type="connector" idref="#_x0000_s1051"/>
        <o:r id="V:Rule109" type="connector" idref="#_x0000_s1156"/>
        <o:r id="V:Rule110" type="connector" idref="#_x0000_s1032"/>
        <o:r id="V:Rule111" type="connector" idref="#_x0000_s1130"/>
        <o:r id="V:Rule112" type="connector" idref="#_x0000_s1087"/>
        <o:r id="V:Rule113" type="connector" idref="#_x0000_s1115"/>
        <o:r id="V:Rule114" type="connector" idref="#_x0000_s1038"/>
        <o:r id="V:Rule115" type="connector" idref="#_x0000_s1047"/>
        <o:r id="V:Rule116" type="connector" idref="#_x0000_s1042"/>
        <o:r id="V:Rule117" type="connector" idref="#_x0000_s1128"/>
        <o:r id="V:Rule118" type="connector" idref="#_x0000_s1134"/>
        <o:r id="V:Rule119" type="connector" idref="#_x0000_s1034"/>
        <o:r id="V:Rule120" type="connector" idref="#_x0000_s1029"/>
        <o:r id="V:Rule121" type="connector" idref="#_x0000_s1150"/>
        <o:r id="V:Rule122" type="connector" idref="#_x0000_s1028"/>
        <o:r id="V:Rule123" type="connector" idref="#_x0000_s1026"/>
        <o:r id="V:Rule124" type="connector" idref="#_x0000_s1110"/>
        <o:r id="V:Rule125" type="connector" idref="#_x0000_s1132"/>
        <o:r id="V:Rule126" type="connector" idref="#_x0000_s1138"/>
        <o:r id="V:Rule127" type="connector" idref="#_x0000_s1095"/>
        <o:r id="V:Rule128" type="connector" idref="#_x0000_s1127"/>
        <o:r id="V:Rule129" type="connector" idref="#_x0000_s1103"/>
        <o:r id="V:Rule130" type="connector" idref="#_x0000_s1057"/>
        <o:r id="V:Rule131" type="connector" idref="#_x0000_s1058"/>
        <o:r id="V:Rule132" type="connector" idref="#_x0000_s1054"/>
        <o:r id="V:Rule133" type="connector" idref="#_x0000_s1093"/>
        <o:r id="V:Rule134" type="connector" idref="#_x0000_s1118"/>
        <o:r id="V:Rule135" type="connector" idref="#_x0000_s1101"/>
        <o:r id="V:Rule136" type="connector" idref="#_x0000_s1137"/>
        <o:r id="V:Rule137" type="connector" idref="#_x0000_s1147"/>
        <o:r id="V:Rule138" type="connector" idref="#_x0000_s1154"/>
        <o:r id="V:Rule139" type="connector" idref="#_x0000_s1114"/>
        <o:r id="V:Rule140" type="connector" idref="#_x0000_s1039"/>
        <o:r id="V:Rule141" type="connector" idref="#_x0000_s1048"/>
        <o:r id="V:Rule142" type="connector" idref="#_x0000_s1136"/>
        <o:r id="V:Rule143" type="connector" idref="#_x0000_s1148"/>
        <o:r id="V:Rule144" type="connector" idref="#_x0000_s1102"/>
        <o:r id="V:Rule145" type="connector" idref="#_x0000_s1100"/>
        <o:r id="V:Rule146" type="connector" idref="#_x0000_s1149"/>
        <o:r id="V:Rule147" type="connector" idref="#_x0000_s1152"/>
        <o:r id="V:Rule148" type="connector" idref="#_x0000_s1041"/>
        <o:r id="V:Rule149" type="connector" idref="#_x0000_s1056"/>
        <o:r id="V:Rule150" type="connector" idref="#_x0000_s1133"/>
        <o:r id="V:Rule151" type="connector" idref="#_x0000_s1036"/>
        <o:r id="V:Rule152" type="connector" idref="#_x0000_s1052"/>
        <o:r id="V:Rule153" type="connector" idref="#_x0000_s1131"/>
        <o:r id="V:Rule154" type="connector" idref="#_x0000_s1129"/>
        <o:r id="V:Rule155" type="connector" idref="#_x0000_s1040"/>
        <o:r id="V:Rule156" type="connector" idref="#_x0000_s11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2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C20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20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C20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20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08-2010%20Special%20Education%20Procedures\Section%204\Social%20Developmental%20History%20Onlin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Social Developmental History Online Template</Template>
  <TotalTime>21</TotalTime>
  <Pages>5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 CORP</dc:creator>
  <cp:lastModifiedBy>ECS</cp:lastModifiedBy>
  <cp:revision>14</cp:revision>
  <dcterms:created xsi:type="dcterms:W3CDTF">2010-09-15T17:25:00Z</dcterms:created>
  <dcterms:modified xsi:type="dcterms:W3CDTF">2016-07-12T18:10:00Z</dcterms:modified>
</cp:coreProperties>
</file>