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A521B9" w:rsidRPr="00A521B9" w:rsidRDefault="00A521B9" w:rsidP="00A521B9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Preschool Speech and Language History</w:t>
      </w:r>
    </w:p>
    <w:p w:rsidR="00A521B9" w:rsidRDefault="00A521B9" w:rsidP="00A521B9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4068E" w:rsidRDefault="00D4068E" w:rsidP="00A521B9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P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pt;margin-top:10.55pt;width:88.5pt;height:0;z-index:251658752" o:connectortype="straight"/>
        </w:pic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Date:</w: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875FF" w:rsidRDefault="00C875FF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pict>
          <v:shape id="_x0000_s1028" type="#_x0000_t32" style="position:absolute;margin-left:72.75pt;margin-top:9.55pt;width:209.25pt;height:0;z-index:251660800" o:connectortype="straight"/>
        </w:pict>
      </w:r>
      <w:r>
        <w:rPr>
          <w:rFonts w:ascii="Microsoft Sans Serif" w:hAnsi="Microsoft Sans Serif" w:cs="Microsoft Sans Serif"/>
          <w:b w:val="0"/>
          <w:noProof/>
          <w:sz w:val="20"/>
          <w:szCs w:val="20"/>
          <w:u w:val="single"/>
        </w:rPr>
        <w:pict>
          <v:shape id="_x0000_s1027" type="#_x0000_t32" style="position:absolute;margin-left:337.5pt;margin-top:9.55pt;width:88.5pt;height:0;z-index:251659776" o:connectortype="straight"/>
        </w:pic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>Student’s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name:</w:t>
      </w:r>
      <w:bookmarkStart w:id="0" w:name="Text2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bookmarkEnd w:id="0"/>
      <w:r w:rsidR="004D7CCA">
        <w:rPr>
          <w:rFonts w:ascii="Microsoft Sans Serif" w:hAnsi="Microsoft Sans Serif" w:cs="Microsoft Sans Serif"/>
          <w:b w:val="0"/>
          <w:sz w:val="20"/>
          <w:szCs w:val="20"/>
        </w:rPr>
        <w:t xml:space="preserve">                                                                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C875FF" w:rsidRPr="00A521B9">
        <w:rPr>
          <w:rFonts w:ascii="Microsoft Sans Serif" w:hAnsi="Microsoft Sans Serif" w:cs="Microsoft Sans Serif"/>
          <w:b w:val="0"/>
          <w:sz w:val="20"/>
          <w:szCs w:val="20"/>
        </w:rPr>
        <w:t>Birth date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:</w:t>
      </w:r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C875FF" w:rsidRDefault="00C875FF" w:rsidP="00D4068E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</w:p>
    <w:p w:rsidR="00C875FF" w:rsidRPr="00A521B9" w:rsidRDefault="00C875FF" w:rsidP="00D4068E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</w:p>
    <w:p w:rsidR="004D7CCA" w:rsidRDefault="00A521B9" w:rsidP="00D4068E">
      <w:pPr>
        <w:pStyle w:val="ListParagraph"/>
        <w:numPr>
          <w:ilvl w:val="0"/>
          <w:numId w:val="19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C875FF">
        <w:rPr>
          <w:rFonts w:ascii="Microsoft Sans Serif" w:hAnsi="Microsoft Sans Serif" w:cs="Microsoft Sans Serif"/>
          <w:b w:val="0"/>
          <w:sz w:val="20"/>
          <w:szCs w:val="20"/>
        </w:rPr>
        <w:t xml:space="preserve">Does/did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Pr="00C875FF">
        <w:rPr>
          <w:rFonts w:ascii="Microsoft Sans Serif" w:hAnsi="Microsoft Sans Serif" w:cs="Microsoft Sans Serif"/>
          <w:b w:val="0"/>
          <w:sz w:val="20"/>
          <w:szCs w:val="20"/>
        </w:rPr>
        <w:t xml:space="preserve"> have sucking, swallowing, drooling or feeding difficulties? 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>Yes      No</w:t>
      </w:r>
    </w:p>
    <w:p w:rsidR="00A521B9" w:rsidRPr="00C875FF" w:rsidRDefault="00A521B9" w:rsidP="004D7CCA">
      <w:pPr>
        <w:pStyle w:val="ListParagraph"/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  <w:r w:rsidRPr="00C875FF">
        <w:rPr>
          <w:rFonts w:ascii="Microsoft Sans Serif" w:hAnsi="Microsoft Sans Serif" w:cs="Microsoft Sans Serif"/>
          <w:b w:val="0"/>
          <w:sz w:val="20"/>
          <w:szCs w:val="20"/>
        </w:rPr>
        <w:t xml:space="preserve">If yes, please explain: </w:t>
      </w:r>
    </w:p>
    <w:p w:rsidR="00A521B9" w:rsidRDefault="00A521B9" w:rsidP="00C56EE2">
      <w:pPr>
        <w:ind w:left="36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P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29" type="#_x0000_t32" style="position:absolute;margin-left:17.25pt;margin-top:1.75pt;width:435.75pt;height:0;z-index:251661824" o:connectortype="straight"/>
        </w:pict>
      </w: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2.  Does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attempt to imitate your speech? 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>Yes      No</w:t>
      </w:r>
    </w:p>
    <w:p w:rsid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0" type="#_x0000_t32" style="position:absolute;margin-left:249pt;margin-top:10.45pt;width:200.25pt;height:0;z-index:251662848" o:connectortype="straight"/>
        </w:pic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3.  </w: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>At what age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did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speak his/her first words</w: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?  </w:t>
      </w: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1" type="#_x0000_t32" style="position:absolute;margin-left:254.25pt;margin-top:9.55pt;width:195pt;height:0;z-index:251663872" o:connectortype="straight"/>
        </w:pic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4.  </w: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>At what age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did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begin to combine 2 words? </w:t>
      </w: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2" type="#_x0000_t32" style="position:absolute;margin-left:306.75pt;margin-top:10.2pt;width:142.5pt;height:0;z-index:251664896" o:connectortype="straight"/>
        </w:pic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5.  How does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="00D4068E">
        <w:rPr>
          <w:rFonts w:ascii="Microsoft Sans Serif" w:hAnsi="Microsoft Sans Serif" w:cs="Microsoft Sans Serif"/>
          <w:b w:val="0"/>
          <w:sz w:val="20"/>
          <w:szCs w:val="20"/>
        </w:rPr>
        <w:t xml:space="preserve"> request/make </w:t>
      </w:r>
      <w:proofErr w:type="gramStart"/>
      <w:r w:rsidR="00D4068E">
        <w:rPr>
          <w:rFonts w:ascii="Microsoft Sans Serif" w:hAnsi="Microsoft Sans Serif" w:cs="Microsoft Sans Serif"/>
          <w:b w:val="0"/>
          <w:sz w:val="20"/>
          <w:szCs w:val="20"/>
        </w:rPr>
        <w:t>needs</w:t>
      </w:r>
      <w:proofErr w:type="gramEnd"/>
      <w:r w:rsidR="00D4068E">
        <w:rPr>
          <w:rFonts w:ascii="Microsoft Sans Serif" w:hAnsi="Microsoft Sans Serif" w:cs="Microsoft Sans Serif"/>
          <w:b w:val="0"/>
          <w:sz w:val="20"/>
          <w:szCs w:val="20"/>
        </w:rPr>
        <w:t xml:space="preserve"> known?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Give examples</w: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>:</w:t>
      </w:r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4D7CCA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3" type="#_x0000_t32" style="position:absolute;margin-left:13.5pt;margin-top:4.8pt;width:435.75pt;height:0;z-index:251665920" o:connectortype="straight"/>
        </w:pict>
      </w:r>
    </w:p>
    <w:p w:rsid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6.  Does he/she name people and objects in his everyday environment?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>Yes      No</w:t>
      </w: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312C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7.  Approximately how many words does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use?  </w:t>
      </w:r>
    </w:p>
    <w:p w:rsidR="00F312C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P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4" type="#_x0000_t32" style="position:absolute;margin-left:360.75pt;margin-top:10.45pt;width:88.5pt;height:0;z-index:251666944" o:connectortype="straight"/>
        </w:pic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    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Less than</w:t>
      </w:r>
      <w:r w:rsid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5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        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5-10        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3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10-20         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4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20-50          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5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50 or more</w:t>
      </w:r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: 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6" type="#_x0000_t32" style="position:absolute;margin-left:266.25pt;margin-top:9.55pt;width:183pt;height:0;z-index:251668992" o:connectortype="straight"/>
        </w:pic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8.  How much of what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says can you understand?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4D7CCA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312C9" w:rsidRP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5" type="#_x0000_t32" style="position:absolute;margin-left:13.5pt;margin-top:5.7pt;width:435.75pt;height:0;z-index:251667968" o:connectortype="straight"/>
        </w:pict>
      </w:r>
    </w:p>
    <w:p w:rsidR="00F312C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9.  What kinds of questions will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answer? </w:t>
      </w:r>
    </w:p>
    <w:p w:rsidR="00C875FF" w:rsidRDefault="00C875FF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312C9" w:rsidRDefault="00F312C9" w:rsidP="00D4068E">
      <w:pPr>
        <w:tabs>
          <w:tab w:val="left" w:pos="270"/>
          <w:tab w:val="left" w:pos="1980"/>
          <w:tab w:val="left" w:pos="3150"/>
          <w:tab w:val="left" w:pos="4410"/>
          <w:tab w:val="left" w:pos="576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6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Yes/No                </w:t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7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What</w:t>
      </w:r>
      <w:r w:rsidR="00D4068E">
        <w:rPr>
          <w:rFonts w:ascii="Microsoft Sans Serif" w:hAnsi="Microsoft Sans Serif" w:cs="Microsoft Sans Serif"/>
          <w:b w:val="0"/>
          <w:sz w:val="20"/>
          <w:szCs w:val="20"/>
        </w:rPr>
        <w:t>?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8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Where?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9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Who?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C56EE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300F7B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0"/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Why?</w:t>
      </w:r>
      <w:r w:rsidR="00D4068E">
        <w:rPr>
          <w:rFonts w:ascii="Microsoft Sans Serif" w:hAnsi="Microsoft Sans Serif" w:cs="Microsoft Sans Serif"/>
          <w:b w:val="0"/>
          <w:sz w:val="20"/>
          <w:szCs w:val="20"/>
        </w:rPr>
        <w:t xml:space="preserve"> 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Give </w:t>
      </w: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>examples:</w:t>
      </w:r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4D7CCA" w:rsidRDefault="004D7CCA" w:rsidP="00D4068E">
      <w:pPr>
        <w:tabs>
          <w:tab w:val="left" w:pos="270"/>
          <w:tab w:val="left" w:pos="1980"/>
          <w:tab w:val="left" w:pos="3150"/>
          <w:tab w:val="left" w:pos="4410"/>
          <w:tab w:val="left" w:pos="5760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D7CCA" w:rsidRDefault="00300F7B" w:rsidP="00D4068E">
      <w:pPr>
        <w:tabs>
          <w:tab w:val="left" w:pos="270"/>
          <w:tab w:val="left" w:pos="1980"/>
          <w:tab w:val="left" w:pos="3150"/>
          <w:tab w:val="left" w:pos="4410"/>
          <w:tab w:val="left" w:pos="5760"/>
        </w:tabs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7" type="#_x0000_t32" style="position:absolute;margin-left:13.5pt;margin-top:7.6pt;width:435.75pt;height:0;z-index:251670016" o:connectortype="straight"/>
        </w:pict>
      </w:r>
    </w:p>
    <w:p w:rsidR="00F312C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10.  Can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retell a story or an event in his/her own words?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>Yes      No</w:t>
      </w:r>
    </w:p>
    <w:p w:rsidR="00F312C9" w:rsidRPr="00A521B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D7CCA" w:rsidRDefault="00A521B9" w:rsidP="004D7CCA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11.  Does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your child</w:t>
      </w: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scream or make unusual no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ises?  </w:t>
      </w:r>
    </w:p>
    <w:p w:rsidR="00A521B9" w:rsidRDefault="00300F7B" w:rsidP="004D7CCA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9" type="#_x0000_t32" style="position:absolute;margin-left:119.25pt;margin-top:10.25pt;width:336.75pt;height:0;z-index:251672064" o:connectortype="straight"/>
        </w:pic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 xml:space="preserve">       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>If yes, please explain:</w:t>
      </w:r>
      <w:r w:rsidR="00C56EE2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</w:p>
    <w:p w:rsidR="004D7CCA" w:rsidRPr="00A521B9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312C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38" type="#_x0000_t32" style="position:absolute;margin-left:20.25pt;margin-top:2.6pt;width:435.75pt;height:0;z-index:251671040" o:connectortype="straight"/>
        </w:pict>
      </w: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12.  Can he/she follow directions you give?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 xml:space="preserve"> Yes      No</w:t>
      </w:r>
    </w:p>
    <w:p w:rsidR="00F312C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>13.  Does your child follow a 2-step direction?  For exa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mple, “Get your coat and shoes”?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 xml:space="preserve"> Yes      No</w:t>
      </w:r>
    </w:p>
    <w:p w:rsidR="00F312C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300F7B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0" type="#_x0000_t32" style="position:absolute;margin-left:205.5pt;margin-top:10.5pt;width:256.5pt;height:.05pt;z-index:251673088" o:connectortype="straight"/>
        </w:pict>
      </w:r>
      <w:r w:rsidR="00A521B9" w:rsidRPr="00A521B9">
        <w:rPr>
          <w:rFonts w:ascii="Microsoft Sans Serif" w:hAnsi="Microsoft Sans Serif" w:cs="Microsoft Sans Serif"/>
          <w:b w:val="0"/>
          <w:sz w:val="20"/>
          <w:szCs w:val="20"/>
        </w:rPr>
        <w:t>14.  How long will your child sit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 to be read to? </w:t>
      </w:r>
    </w:p>
    <w:p w:rsidR="00F312C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15.  </w:t>
      </w:r>
      <w:proofErr w:type="gramStart"/>
      <w:r w:rsidRPr="00A521B9">
        <w:rPr>
          <w:rFonts w:ascii="Microsoft Sans Serif" w:hAnsi="Microsoft Sans Serif" w:cs="Microsoft Sans Serif"/>
          <w:b w:val="0"/>
          <w:sz w:val="20"/>
          <w:szCs w:val="20"/>
        </w:rPr>
        <w:t>Is</w:t>
      </w:r>
      <w:proofErr w:type="gramEnd"/>
      <w:r w:rsidRPr="00A521B9">
        <w:rPr>
          <w:rFonts w:ascii="Microsoft Sans Serif" w:hAnsi="Microsoft Sans Serif" w:cs="Microsoft Sans Serif"/>
          <w:b w:val="0"/>
          <w:sz w:val="20"/>
          <w:szCs w:val="20"/>
        </w:rPr>
        <w:t xml:space="preserve"> your child aware that his/her speech is different from playmates? 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 xml:space="preserve"> Yes      No</w:t>
      </w:r>
    </w:p>
    <w:p w:rsidR="00F312C9" w:rsidRDefault="00F312C9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D7CCA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D7CCA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D7CCA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D7CCA" w:rsidRPr="00A521B9" w:rsidRDefault="004D7CCA" w:rsidP="00D4068E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Pr="00F312C9" w:rsidRDefault="00A521B9" w:rsidP="00D4068E">
      <w:pPr>
        <w:rPr>
          <w:rFonts w:ascii="Microsoft Sans Serif" w:hAnsi="Microsoft Sans Serif" w:cs="Microsoft Sans Serif"/>
          <w:sz w:val="20"/>
          <w:szCs w:val="20"/>
          <w:u w:val="single"/>
        </w:rPr>
      </w:pPr>
      <w:r w:rsidRPr="00D4068E">
        <w:rPr>
          <w:rFonts w:ascii="Microsoft Sans Serif" w:hAnsi="Microsoft Sans Serif" w:cs="Microsoft Sans Serif"/>
          <w:b w:val="0"/>
          <w:sz w:val="20"/>
          <w:szCs w:val="20"/>
          <w:u w:val="single"/>
        </w:rPr>
        <w:lastRenderedPageBreak/>
        <w:t>Hearing</w:t>
      </w:r>
      <w:r w:rsidRPr="00F312C9">
        <w:rPr>
          <w:rFonts w:ascii="Microsoft Sans Serif" w:hAnsi="Microsoft Sans Serif" w:cs="Microsoft Sans Serif"/>
          <w:sz w:val="20"/>
          <w:szCs w:val="20"/>
          <w:u w:val="single"/>
        </w:rPr>
        <w:t>:</w:t>
      </w:r>
    </w:p>
    <w:p w:rsidR="00A521B9" w:rsidRPr="00A521B9" w:rsidRDefault="00A521B9" w:rsidP="00D4068E">
      <w:pPr>
        <w:rPr>
          <w:rFonts w:ascii="Microsoft Sans Serif" w:hAnsi="Microsoft Sans Serif" w:cs="Microsoft Sans Serif"/>
          <w:b w:val="0"/>
          <w:sz w:val="20"/>
          <w:szCs w:val="20"/>
          <w:u w:val="single"/>
        </w:rPr>
      </w:pPr>
    </w:p>
    <w:p w:rsidR="004D7CCA" w:rsidRDefault="00A521B9" w:rsidP="00D4068E">
      <w:pPr>
        <w:pStyle w:val="ListParagraph"/>
        <w:numPr>
          <w:ilvl w:val="0"/>
          <w:numId w:val="2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F312C9">
        <w:rPr>
          <w:rFonts w:ascii="Microsoft Sans Serif" w:hAnsi="Microsoft Sans Serif" w:cs="Microsoft Sans Serif"/>
          <w:b w:val="0"/>
          <w:sz w:val="20"/>
          <w:szCs w:val="20"/>
        </w:rPr>
        <w:t>Has your child had a hearing screening test?</w:t>
      </w:r>
      <w:r w:rsidR="004D7CCA">
        <w:rPr>
          <w:rFonts w:ascii="Microsoft Sans Serif" w:hAnsi="Microsoft Sans Serif" w:cs="Microsoft Sans Serif"/>
          <w:b w:val="0"/>
          <w:sz w:val="20"/>
          <w:szCs w:val="20"/>
        </w:rPr>
        <w:t xml:space="preserve">  Yes      No         </w:t>
      </w:r>
    </w:p>
    <w:p w:rsidR="00A521B9" w:rsidRPr="00C875FF" w:rsidRDefault="00300F7B" w:rsidP="004D7CCA">
      <w:pPr>
        <w:pStyle w:val="ListParagraph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1" type="#_x0000_t32" style="position:absolute;left:0;text-align:left;margin-left:167.25pt;margin-top:10.3pt;width:293.25pt;height:.05pt;z-index:251674112" o:connectortype="straight"/>
        </w:pict>
      </w:r>
      <w:r w:rsidR="00A521B9" w:rsidRP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C875FF">
        <w:rPr>
          <w:rFonts w:ascii="Microsoft Sans Serif" w:hAnsi="Microsoft Sans Serif" w:cs="Microsoft Sans Serif"/>
          <w:b w:val="0"/>
          <w:sz w:val="20"/>
          <w:szCs w:val="20"/>
        </w:rPr>
        <w:t>If</w:t>
      </w:r>
      <w:r w:rsidR="00F312C9" w:rsidRPr="00C875FF">
        <w:rPr>
          <w:rFonts w:ascii="Microsoft Sans Serif" w:hAnsi="Microsoft Sans Serif" w:cs="Microsoft Sans Serif"/>
          <w:b w:val="0"/>
          <w:sz w:val="20"/>
          <w:szCs w:val="20"/>
        </w:rPr>
        <w:t xml:space="preserve"> so, what were the results? </w:t>
      </w:r>
    </w:p>
    <w:p w:rsidR="00C875FF" w:rsidRPr="00C56EE2" w:rsidRDefault="00C875FF" w:rsidP="00C56EE2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521B9" w:rsidRDefault="00A521B9" w:rsidP="00D4068E">
      <w:pPr>
        <w:pStyle w:val="ListParagraph"/>
        <w:numPr>
          <w:ilvl w:val="0"/>
          <w:numId w:val="2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F312C9">
        <w:rPr>
          <w:rFonts w:ascii="Microsoft Sans Serif" w:hAnsi="Microsoft Sans Serif" w:cs="Microsoft Sans Serif"/>
          <w:b w:val="0"/>
          <w:sz w:val="20"/>
          <w:szCs w:val="20"/>
        </w:rPr>
        <w:t>Has your child had ear tubes inse</w:t>
      </w:r>
      <w:r w:rsidR="00F312C9">
        <w:rPr>
          <w:rFonts w:ascii="Microsoft Sans Serif" w:hAnsi="Microsoft Sans Serif" w:cs="Microsoft Sans Serif"/>
          <w:b w:val="0"/>
          <w:sz w:val="20"/>
          <w:szCs w:val="20"/>
        </w:rPr>
        <w:t xml:space="preserve">rted? </w:t>
      </w:r>
      <w:r w:rsidR="006268D6">
        <w:rPr>
          <w:rFonts w:ascii="Microsoft Sans Serif" w:hAnsi="Microsoft Sans Serif" w:cs="Microsoft Sans Serif"/>
          <w:b w:val="0"/>
          <w:sz w:val="20"/>
          <w:szCs w:val="20"/>
        </w:rPr>
        <w:t xml:space="preserve">Yes      No         </w:t>
      </w:r>
    </w:p>
    <w:p w:rsidR="00F312C9" w:rsidRPr="00F312C9" w:rsidRDefault="00F312C9" w:rsidP="00D4068E">
      <w:pPr>
        <w:pStyle w:val="ListParagraph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F312C9" w:rsidRPr="006268D6" w:rsidRDefault="00C875FF" w:rsidP="00D4068E">
      <w:pPr>
        <w:pStyle w:val="ListParagraph"/>
        <w:numPr>
          <w:ilvl w:val="1"/>
          <w:numId w:val="2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6268D6">
        <w:rPr>
          <w:rFonts w:ascii="Microsoft Sans Serif" w:hAnsi="Microsoft Sans Serif" w:cs="Microsoft Sans Serif"/>
          <w:b w:val="0"/>
          <w:sz w:val="20"/>
          <w:szCs w:val="20"/>
        </w:rPr>
        <w:t xml:space="preserve">At what age? </w:t>
      </w:r>
    </w:p>
    <w:p w:rsidR="00C875FF" w:rsidRPr="006268D6" w:rsidRDefault="00300F7B" w:rsidP="00D4068E">
      <w:pPr>
        <w:ind w:left="108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 id="_x0000_s1042" type="#_x0000_t32" style="position:absolute;left:0;text-align:left;margin-left:133.5pt;margin-top:.2pt;width:111pt;height:0;z-index:251675136" o:connectortype="straight"/>
        </w:pict>
      </w:r>
    </w:p>
    <w:p w:rsidR="00A45AAF" w:rsidRPr="006268D6" w:rsidRDefault="00C875FF" w:rsidP="002236AD">
      <w:pPr>
        <w:pStyle w:val="ListParagraph"/>
        <w:numPr>
          <w:ilvl w:val="1"/>
          <w:numId w:val="20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6268D6">
        <w:rPr>
          <w:rFonts w:ascii="Microsoft Sans Serif" w:hAnsi="Microsoft Sans Serif" w:cs="Microsoft Sans Serif"/>
          <w:b w:val="0"/>
          <w:sz w:val="20"/>
          <w:szCs w:val="20"/>
        </w:rPr>
        <w:t>A</w:t>
      </w:r>
      <w:r w:rsidR="00A521B9" w:rsidRPr="006268D6">
        <w:rPr>
          <w:rFonts w:ascii="Microsoft Sans Serif" w:hAnsi="Microsoft Sans Serif" w:cs="Microsoft Sans Serif"/>
          <w:b w:val="0"/>
          <w:sz w:val="20"/>
          <w:szCs w:val="20"/>
        </w:rPr>
        <w:t xml:space="preserve">re they still in place? </w:t>
      </w:r>
      <w:r w:rsidR="006268D6" w:rsidRPr="006268D6">
        <w:rPr>
          <w:rFonts w:ascii="Microsoft Sans Serif" w:hAnsi="Microsoft Sans Serif" w:cs="Microsoft Sans Serif"/>
          <w:b w:val="0"/>
          <w:sz w:val="20"/>
          <w:szCs w:val="20"/>
        </w:rPr>
        <w:t xml:space="preserve">Yes      No         </w:t>
      </w:r>
    </w:p>
    <w:sectPr w:rsidR="00A45AAF" w:rsidRPr="006268D6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86" w:rsidRDefault="00917B86" w:rsidP="00563455">
      <w:r>
        <w:separator/>
      </w:r>
    </w:p>
  </w:endnote>
  <w:endnote w:type="continuationSeparator" w:id="0">
    <w:p w:rsidR="00917B86" w:rsidRDefault="00917B86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B7" w:rsidRDefault="00F86D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9" w:rsidRPr="00BF1CF9" w:rsidRDefault="008656D0" w:rsidP="008F2CD8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Section 6.8</w:t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ab/>
    </w:r>
    <w:sdt>
      <w:sdtPr>
        <w:rPr>
          <w:rFonts w:ascii="Microsoft Sans Serif" w:hAnsi="Microsoft Sans Serif" w:cs="Microsoft Sans Serif"/>
          <w:b w:val="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F312C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312C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312C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Page </w:t>
        </w:r>
        <w:r w:rsidR="00300F7B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="00F312C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PAGE </w:instrText>
        </w:r>
        <w:r w:rsidR="00300F7B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F86DB7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1</w:t>
        </w:r>
        <w:r w:rsidR="00300F7B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 w:rsidR="00F312C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of </w:t>
        </w:r>
        <w:r w:rsidR="00300F7B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="00F312C9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NUMPAGES  </w:instrText>
        </w:r>
        <w:r w:rsidR="00300F7B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F86DB7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2</w:t>
        </w:r>
        <w:r w:rsidR="00300F7B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 w:rsidR="00027F22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27F22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27F22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5D02D6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F312C9">
          <w:rPr>
            <w:rFonts w:ascii="Microsoft Sans Serif" w:hAnsi="Microsoft Sans Serif" w:cs="Microsoft Sans Serif"/>
            <w:b w:val="0"/>
            <w:sz w:val="16"/>
            <w:szCs w:val="16"/>
          </w:rPr>
          <w:t>Elkhart Community School</w:t>
        </w:r>
        <w:r w:rsidR="00B663BD">
          <w:rPr>
            <w:rFonts w:ascii="Microsoft Sans Serif" w:hAnsi="Microsoft Sans Serif" w:cs="Microsoft Sans Serif"/>
            <w:b w:val="0"/>
            <w:sz w:val="16"/>
            <w:szCs w:val="16"/>
          </w:rPr>
          <w:t>s</w:t>
        </w:r>
      </w:sdtContent>
    </w:sdt>
  </w:p>
  <w:p w:rsidR="00F312C9" w:rsidRPr="00BF1CF9" w:rsidRDefault="00F86DB7" w:rsidP="008F2CD8">
    <w:pPr>
      <w:pStyle w:val="Footer"/>
      <w:rPr>
        <w:rFonts w:asciiTheme="minorHAnsi" w:hAnsiTheme="minorHAnsi"/>
        <w:b w:val="0"/>
        <w:sz w:val="12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</w:t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>/</w:t>
    </w:r>
    <w:r w:rsidR="00B663BD">
      <w:rPr>
        <w:rFonts w:ascii="Microsoft Sans Serif" w:hAnsi="Microsoft Sans Serif" w:cs="Microsoft Sans Serif"/>
        <w:b w:val="0"/>
        <w:sz w:val="16"/>
        <w:szCs w:val="16"/>
      </w:rPr>
      <w:t>20</w:t>
    </w:r>
    <w:r>
      <w:rPr>
        <w:rFonts w:ascii="Microsoft Sans Serif" w:hAnsi="Microsoft Sans Serif" w:cs="Microsoft Sans Serif"/>
        <w:b w:val="0"/>
        <w:sz w:val="16"/>
        <w:szCs w:val="16"/>
      </w:rPr>
      <w:t>16</w:t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</w:t>
    </w:r>
    <w:r w:rsidR="00B663BD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</w:t>
    </w:r>
    <w:r w:rsidR="00F312C9"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B7" w:rsidRDefault="00F86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86" w:rsidRDefault="00917B86" w:rsidP="00563455">
      <w:r>
        <w:separator/>
      </w:r>
    </w:p>
  </w:footnote>
  <w:footnote w:type="continuationSeparator" w:id="0">
    <w:p w:rsidR="00917B86" w:rsidRDefault="00917B86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B7" w:rsidRDefault="00F86D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C9" w:rsidRDefault="00F312C9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B7" w:rsidRDefault="00F86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4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8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8"/>
  </w:num>
  <w:num w:numId="9">
    <w:abstractNumId w:val="9"/>
  </w:num>
  <w:num w:numId="10">
    <w:abstractNumId w:val="17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1"/>
  </w:num>
  <w:num w:numId="18">
    <w:abstractNumId w:val="0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CA"/>
    <w:rsid w:val="0002513F"/>
    <w:rsid w:val="00027F22"/>
    <w:rsid w:val="00050831"/>
    <w:rsid w:val="00061A21"/>
    <w:rsid w:val="000C724F"/>
    <w:rsid w:val="000D5D4F"/>
    <w:rsid w:val="000E0FCE"/>
    <w:rsid w:val="000E21F3"/>
    <w:rsid w:val="000F31D0"/>
    <w:rsid w:val="00113B65"/>
    <w:rsid w:val="00146370"/>
    <w:rsid w:val="00167E34"/>
    <w:rsid w:val="0018081A"/>
    <w:rsid w:val="0018298D"/>
    <w:rsid w:val="001D0421"/>
    <w:rsid w:val="001D4539"/>
    <w:rsid w:val="001F3004"/>
    <w:rsid w:val="002236AD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00F7B"/>
    <w:rsid w:val="00337573"/>
    <w:rsid w:val="0035361C"/>
    <w:rsid w:val="0035574B"/>
    <w:rsid w:val="00360B78"/>
    <w:rsid w:val="00372830"/>
    <w:rsid w:val="003A3580"/>
    <w:rsid w:val="003C07D0"/>
    <w:rsid w:val="003C23ED"/>
    <w:rsid w:val="003D2A85"/>
    <w:rsid w:val="003F6D49"/>
    <w:rsid w:val="003F7531"/>
    <w:rsid w:val="00402940"/>
    <w:rsid w:val="00467410"/>
    <w:rsid w:val="004D5F9F"/>
    <w:rsid w:val="004D7CCA"/>
    <w:rsid w:val="004E3048"/>
    <w:rsid w:val="004F776C"/>
    <w:rsid w:val="00526EA2"/>
    <w:rsid w:val="00563455"/>
    <w:rsid w:val="00563F5D"/>
    <w:rsid w:val="0056799F"/>
    <w:rsid w:val="005A299C"/>
    <w:rsid w:val="005C4FF4"/>
    <w:rsid w:val="005D02D6"/>
    <w:rsid w:val="005D4109"/>
    <w:rsid w:val="005D4695"/>
    <w:rsid w:val="006268D6"/>
    <w:rsid w:val="0062782C"/>
    <w:rsid w:val="0064158F"/>
    <w:rsid w:val="0064719E"/>
    <w:rsid w:val="006579F2"/>
    <w:rsid w:val="006618AF"/>
    <w:rsid w:val="006B15C8"/>
    <w:rsid w:val="006C4726"/>
    <w:rsid w:val="006D6A83"/>
    <w:rsid w:val="006D75E6"/>
    <w:rsid w:val="006E22B5"/>
    <w:rsid w:val="00726FDF"/>
    <w:rsid w:val="007307AA"/>
    <w:rsid w:val="00741DD6"/>
    <w:rsid w:val="00752E76"/>
    <w:rsid w:val="00795A92"/>
    <w:rsid w:val="007C0203"/>
    <w:rsid w:val="007D0C17"/>
    <w:rsid w:val="007F3303"/>
    <w:rsid w:val="008210F1"/>
    <w:rsid w:val="00854B4B"/>
    <w:rsid w:val="008656D0"/>
    <w:rsid w:val="00867CD9"/>
    <w:rsid w:val="008D07C8"/>
    <w:rsid w:val="008F2528"/>
    <w:rsid w:val="008F2CD8"/>
    <w:rsid w:val="008F399B"/>
    <w:rsid w:val="0090046A"/>
    <w:rsid w:val="00917B86"/>
    <w:rsid w:val="00951CF3"/>
    <w:rsid w:val="00954F6C"/>
    <w:rsid w:val="0096267A"/>
    <w:rsid w:val="0096282B"/>
    <w:rsid w:val="00985D5D"/>
    <w:rsid w:val="009E03CA"/>
    <w:rsid w:val="009E3A24"/>
    <w:rsid w:val="009E7610"/>
    <w:rsid w:val="00A15AC1"/>
    <w:rsid w:val="00A24516"/>
    <w:rsid w:val="00A45AAF"/>
    <w:rsid w:val="00A521B9"/>
    <w:rsid w:val="00AB1FF7"/>
    <w:rsid w:val="00AF5528"/>
    <w:rsid w:val="00AF780C"/>
    <w:rsid w:val="00B019CD"/>
    <w:rsid w:val="00B04C69"/>
    <w:rsid w:val="00B245D4"/>
    <w:rsid w:val="00B3589D"/>
    <w:rsid w:val="00B44DC9"/>
    <w:rsid w:val="00B63715"/>
    <w:rsid w:val="00B663BD"/>
    <w:rsid w:val="00B668A6"/>
    <w:rsid w:val="00B900FE"/>
    <w:rsid w:val="00BC2283"/>
    <w:rsid w:val="00BF1CF9"/>
    <w:rsid w:val="00BF4377"/>
    <w:rsid w:val="00BF43EE"/>
    <w:rsid w:val="00C13CEF"/>
    <w:rsid w:val="00C27BB3"/>
    <w:rsid w:val="00C56EE2"/>
    <w:rsid w:val="00C760EC"/>
    <w:rsid w:val="00C875FF"/>
    <w:rsid w:val="00C93CC2"/>
    <w:rsid w:val="00C955C1"/>
    <w:rsid w:val="00CC7491"/>
    <w:rsid w:val="00CE2E7E"/>
    <w:rsid w:val="00D37C66"/>
    <w:rsid w:val="00D4068E"/>
    <w:rsid w:val="00D51795"/>
    <w:rsid w:val="00D67917"/>
    <w:rsid w:val="00D73F01"/>
    <w:rsid w:val="00D93B88"/>
    <w:rsid w:val="00DB04F0"/>
    <w:rsid w:val="00DB3497"/>
    <w:rsid w:val="00DD1671"/>
    <w:rsid w:val="00DE7DC8"/>
    <w:rsid w:val="00DF70A3"/>
    <w:rsid w:val="00E065B1"/>
    <w:rsid w:val="00E26FBB"/>
    <w:rsid w:val="00E54012"/>
    <w:rsid w:val="00E71AF0"/>
    <w:rsid w:val="00E73F5C"/>
    <w:rsid w:val="00E82F7D"/>
    <w:rsid w:val="00E9048C"/>
    <w:rsid w:val="00EA16E9"/>
    <w:rsid w:val="00EA7046"/>
    <w:rsid w:val="00EB2084"/>
    <w:rsid w:val="00ED2E51"/>
    <w:rsid w:val="00ED66BB"/>
    <w:rsid w:val="00EE64E4"/>
    <w:rsid w:val="00EF02FA"/>
    <w:rsid w:val="00EF5C61"/>
    <w:rsid w:val="00F312C9"/>
    <w:rsid w:val="00F800F0"/>
    <w:rsid w:val="00F86DB7"/>
    <w:rsid w:val="00FA6F58"/>
    <w:rsid w:val="00FB443F"/>
    <w:rsid w:val="00FC1A8B"/>
    <w:rsid w:val="00FC60A3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8" type="connector" idref="#_x0000_s1033"/>
        <o:r id="V:Rule19" type="connector" idref="#_x0000_s1040"/>
        <o:r id="V:Rule20" type="connector" idref="#_x0000_s1029"/>
        <o:r id="V:Rule21" type="connector" idref="#_x0000_s1031"/>
        <o:r id="V:Rule22" type="connector" idref="#_x0000_s1030"/>
        <o:r id="V:Rule23" type="connector" idref="#_x0000_s1038"/>
        <o:r id="V:Rule24" type="connector" idref="#_x0000_s1026"/>
        <o:r id="V:Rule25" type="connector" idref="#_x0000_s1042"/>
        <o:r id="V:Rule26" type="connector" idref="#_x0000_s1028"/>
        <o:r id="V:Rule27" type="connector" idref="#_x0000_s1036"/>
        <o:r id="V:Rule28" type="connector" idref="#_x0000_s1039"/>
        <o:r id="V:Rule29" type="connector" idref="#_x0000_s1041"/>
        <o:r id="V:Rule30" type="connector" idref="#_x0000_s1027"/>
        <o:r id="V:Rule31" type="connector" idref="#_x0000_s1032"/>
        <o:r id="V:Rule32" type="connector" idref="#_x0000_s1035"/>
        <o:r id="V:Rule33" type="connector" idref="#_x0000_s1037"/>
        <o:r id="V:Rule3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paragraph" w:styleId="BalloonText">
    <w:name w:val="Balloon Text"/>
    <w:basedOn w:val="Normal"/>
    <w:link w:val="BalloonTextChar"/>
    <w:rsid w:val="00D6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91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8-2010%20Special%20Education%20Procedures\Section%204\Preschool%20Speech%20and%20Language%20History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4F28-CB12-4A32-91F6-86E1CC1A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Speech and Language History Online Template</Template>
  <TotalTime>12</TotalTime>
  <Pages>2</Pages>
  <Words>259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 CORP</dc:creator>
  <cp:lastModifiedBy>ECS</cp:lastModifiedBy>
  <cp:revision>7</cp:revision>
  <cp:lastPrinted>2010-07-20T13:02:00Z</cp:lastPrinted>
  <dcterms:created xsi:type="dcterms:W3CDTF">2010-08-23T08:51:00Z</dcterms:created>
  <dcterms:modified xsi:type="dcterms:W3CDTF">2016-07-11T17:26:00Z</dcterms:modified>
</cp:coreProperties>
</file>