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BF" w:rsidRDefault="00FB7B02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55BF" w:rsidRPr="00593175" w:rsidRDefault="00FB7B02" w:rsidP="00593175">
      <w:pPr>
        <w:jc w:val="center"/>
      </w:pPr>
      <w:r>
        <w:rPr>
          <w:rFonts w:ascii="Microsoft Sans Serif" w:hAnsi="Microsoft Sans Serif" w:cs="Microsoft Sans Serif"/>
        </w:rPr>
        <w:t>Educational Surrogate Parent Appointment Form</w:t>
      </w:r>
    </w:p>
    <w:p w:rsidR="003655BF" w:rsidRDefault="003655BF">
      <w:pPr>
        <w:tabs>
          <w:tab w:val="left" w:pos="2595"/>
        </w:tabs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3655BF" w:rsidRDefault="003655BF">
      <w:pPr>
        <w:tabs>
          <w:tab w:val="left" w:pos="2595"/>
        </w:tabs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593175" w:rsidRDefault="00593175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Date: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  <w:t>School:</w:t>
      </w:r>
      <w:r w:rsidR="008C2482" w:rsidRP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593175" w:rsidRDefault="00593175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Student name: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27862">
        <w:rPr>
          <w:rFonts w:ascii="Microsoft Sans Serif" w:hAnsi="Microsoft Sans Serif" w:cs="Microsoft Sans Serif"/>
          <w:b w:val="0"/>
          <w:sz w:val="20"/>
          <w:szCs w:val="20"/>
        </w:rPr>
        <w:tab/>
        <w:t>ID#: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827862" w:rsidRDefault="00827862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Grade: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Date of birth: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827862" w:rsidRDefault="00827862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Special education category: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827862" w:rsidRDefault="00827862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827862" w:rsidRDefault="00827862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Surrogate parent(s) name: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827862" w:rsidRDefault="00827862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Address: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Apt/lot: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827862" w:rsidRDefault="00827862" w:rsidP="00593175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City: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  <w:t>State: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>Zip code:</w:t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48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C248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3642A8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Pr="00827862" w:rsidRDefault="003642A8">
      <w:pPr>
        <w:pStyle w:val="specialeducationprocedures"/>
        <w:rPr>
          <w:i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surrogate parent name"/>
            </w:textInput>
          </w:ffData>
        </w:fldChar>
      </w:r>
      <w:r w:rsidR="008C248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C2482">
        <w:rPr>
          <w:b/>
          <w:noProof/>
        </w:rPr>
        <w:t>surrogate parent name</w:t>
      </w:r>
      <w:r>
        <w:rPr>
          <w:b/>
        </w:rPr>
        <w:fldChar w:fldCharType="end"/>
      </w:r>
      <w:r w:rsidR="008C2482">
        <w:rPr>
          <w:b/>
        </w:rPr>
        <w:t xml:space="preserve"> </w:t>
      </w:r>
      <w:r w:rsidR="00FB7B02">
        <w:t xml:space="preserve">has been appointed a surrogate parent for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student name"/>
            </w:textInput>
          </w:ffData>
        </w:fldChar>
      </w:r>
      <w:r w:rsidR="008C248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C2482">
        <w:rPr>
          <w:b/>
          <w:noProof/>
        </w:rPr>
        <w:t>student name</w:t>
      </w:r>
      <w:r>
        <w:rPr>
          <w:b/>
        </w:rPr>
        <w:fldChar w:fldCharType="end"/>
      </w:r>
      <w:r w:rsidR="008C2482">
        <w:rPr>
          <w:b/>
        </w:rPr>
        <w:t>.</w:t>
      </w:r>
    </w:p>
    <w:p w:rsidR="003655BF" w:rsidRDefault="003655BF">
      <w:pPr>
        <w:pStyle w:val="specialeducationprocedures"/>
      </w:pPr>
    </w:p>
    <w:p w:rsidR="003655BF" w:rsidRDefault="00FB7B02">
      <w:pPr>
        <w:pStyle w:val="specialeducationprocedures"/>
      </w:pPr>
      <w:r>
        <w:t>Surrogate parents should be invited to attend all special education case conferences, and sign any parent permission forms required to assure an appropriate special education program.</w:t>
      </w: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F10A28">
      <w:pPr>
        <w:pStyle w:val="specialeducationprocedures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Tina Northern</w:t>
      </w:r>
    </w:p>
    <w:p w:rsidR="003655BF" w:rsidRDefault="003655BF">
      <w:pPr>
        <w:pStyle w:val="specialeducationprocedures"/>
      </w:pPr>
    </w:p>
    <w:p w:rsidR="003655BF" w:rsidRDefault="00F10A28">
      <w:pPr>
        <w:pStyle w:val="specialeducationprocedures"/>
      </w:pPr>
      <w:r>
        <w:t>Tina Northern</w:t>
      </w:r>
    </w:p>
    <w:p w:rsidR="00F10A28" w:rsidRDefault="00593175">
      <w:pPr>
        <w:pStyle w:val="specialeducationprocedures"/>
      </w:pPr>
      <w:r>
        <w:t>Director of Special Education</w:t>
      </w:r>
    </w:p>
    <w:p w:rsidR="003655BF" w:rsidRDefault="00FB7B02">
      <w:pPr>
        <w:pStyle w:val="specialeducationprocedures"/>
      </w:pPr>
      <w:r>
        <w:t>Elkhart Community Schools</w:t>
      </w:r>
    </w:p>
    <w:p w:rsidR="003655BF" w:rsidRDefault="00FB7B02">
      <w:pPr>
        <w:pStyle w:val="specialeducationprocedures"/>
      </w:pPr>
      <w:r>
        <w:t>2720 California Road</w:t>
      </w:r>
    </w:p>
    <w:p w:rsidR="003655BF" w:rsidRDefault="00FB7B02">
      <w:pPr>
        <w:pStyle w:val="specialeducationprocedures"/>
      </w:pPr>
      <w:r>
        <w:t>Elkhart, IN 46514</w:t>
      </w:r>
    </w:p>
    <w:p w:rsidR="003655BF" w:rsidRDefault="00D43336">
      <w:pPr>
        <w:pStyle w:val="specialeducationprocedures"/>
      </w:pPr>
      <w:r>
        <w:t>(574)262-5861</w:t>
      </w: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3655BF">
      <w:pPr>
        <w:pStyle w:val="specialeducationprocedures"/>
      </w:pPr>
    </w:p>
    <w:p w:rsidR="003655BF" w:rsidRDefault="00FB7B02">
      <w:pPr>
        <w:tabs>
          <w:tab w:val="left" w:pos="1440"/>
        </w:tabs>
        <w:rPr>
          <w:rFonts w:ascii="Microsoft Sans Serif" w:hAnsi="Microsoft Sans Serif" w:cs="Microsoft Sans Serif"/>
          <w:b w:val="0"/>
          <w:sz w:val="18"/>
          <w:szCs w:val="18"/>
        </w:rPr>
      </w:pPr>
      <w:r>
        <w:rPr>
          <w:rFonts w:ascii="Microsoft Sans Serif" w:hAnsi="Microsoft Sans Serif" w:cs="Microsoft Sans Serif"/>
          <w:b w:val="0"/>
          <w:sz w:val="18"/>
          <w:szCs w:val="18"/>
        </w:rPr>
        <w:t>Distribution:</w:t>
      </w:r>
    </w:p>
    <w:p w:rsidR="003655BF" w:rsidRDefault="00FB7B02">
      <w:pPr>
        <w:tabs>
          <w:tab w:val="left" w:pos="1440"/>
        </w:tabs>
        <w:rPr>
          <w:rFonts w:ascii="Microsoft Sans Serif" w:hAnsi="Microsoft Sans Serif" w:cs="Microsoft Sans Serif"/>
          <w:b w:val="0"/>
          <w:sz w:val="18"/>
          <w:szCs w:val="18"/>
        </w:rPr>
      </w:pPr>
      <w:r>
        <w:rPr>
          <w:rFonts w:ascii="Microsoft Sans Serif" w:hAnsi="Microsoft Sans Serif" w:cs="Microsoft Sans Serif"/>
          <w:b w:val="0"/>
          <w:sz w:val="18"/>
          <w:szCs w:val="18"/>
        </w:rPr>
        <w:t xml:space="preserve">School </w:t>
      </w:r>
    </w:p>
    <w:p w:rsidR="003655BF" w:rsidRDefault="00FB7B02">
      <w:pPr>
        <w:tabs>
          <w:tab w:val="left" w:pos="6480"/>
        </w:tabs>
      </w:pPr>
      <w:r>
        <w:rPr>
          <w:rFonts w:ascii="Microsoft Sans Serif" w:hAnsi="Microsoft Sans Serif" w:cs="Microsoft Sans Serif"/>
          <w:b w:val="0"/>
          <w:sz w:val="18"/>
          <w:szCs w:val="18"/>
        </w:rPr>
        <w:t>Student’s Confidential File</w:t>
      </w:r>
    </w:p>
    <w:sectPr w:rsidR="003655BF" w:rsidSect="003655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BF" w:rsidRDefault="003655BF" w:rsidP="003655BF">
      <w:r>
        <w:separator/>
      </w:r>
    </w:p>
  </w:endnote>
  <w:endnote w:type="continuationSeparator" w:id="0">
    <w:p w:rsidR="003655BF" w:rsidRDefault="003655BF" w:rsidP="0036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F" w:rsidRDefault="0034280C">
    <w:r>
      <w:rPr>
        <w:rFonts w:ascii="Microsoft Sans Serif" w:hAnsi="Microsoft Sans Serif" w:cs="Microsoft Sans Serif"/>
        <w:b w:val="0"/>
        <w:sz w:val="16"/>
        <w:szCs w:val="16"/>
      </w:rPr>
      <w:t>Section 5.5</w:t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3642A8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3655BF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3642A8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43336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3642A8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3655BF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3642A8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3655BF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3642A8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43336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3642A8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</w:r>
    <w:r w:rsidR="003655BF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3655BF" w:rsidRDefault="003655BF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 w:rsidR="00F10A28">
      <w:rPr>
        <w:rFonts w:ascii="Microsoft Sans Serif" w:hAnsi="Microsoft Sans Serif" w:cs="Microsoft Sans Serif"/>
        <w:b w:val="0"/>
        <w:sz w:val="16"/>
        <w:szCs w:val="16"/>
      </w:rPr>
      <w:t>07/2016</w:t>
    </w:r>
    <w:r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 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BF" w:rsidRDefault="00FB7B02" w:rsidP="003655BF">
      <w:r w:rsidRPr="003655BF">
        <w:rPr>
          <w:color w:val="000000"/>
        </w:rPr>
        <w:separator/>
      </w:r>
    </w:p>
  </w:footnote>
  <w:footnote w:type="continuationSeparator" w:id="0">
    <w:p w:rsidR="003655BF" w:rsidRDefault="003655BF" w:rsidP="0036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BF" w:rsidRDefault="003655B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3479"/>
    <w:multiLevelType w:val="multilevel"/>
    <w:tmpl w:val="AD5065AE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5BF"/>
    <w:rsid w:val="002F2B5B"/>
    <w:rsid w:val="00323D2C"/>
    <w:rsid w:val="0034280C"/>
    <w:rsid w:val="003642A8"/>
    <w:rsid w:val="003655BF"/>
    <w:rsid w:val="004D6F36"/>
    <w:rsid w:val="00593175"/>
    <w:rsid w:val="00827862"/>
    <w:rsid w:val="008C2482"/>
    <w:rsid w:val="008C712B"/>
    <w:rsid w:val="00B81F8E"/>
    <w:rsid w:val="00D43336"/>
    <w:rsid w:val="00E574AB"/>
    <w:rsid w:val="00F10A28"/>
    <w:rsid w:val="00F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55BF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655BF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36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655BF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3655BF"/>
    <w:pPr>
      <w:ind w:left="720"/>
    </w:pPr>
  </w:style>
  <w:style w:type="paragraph" w:customStyle="1" w:styleId="specialedformsandprocedures">
    <w:name w:val="special ed forms and procedures"/>
    <w:basedOn w:val="ListParagraph"/>
    <w:rsid w:val="003655BF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3655BF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3655BF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3655BF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3655BF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3655BF"/>
    <w:rPr>
      <w:color w:val="808080"/>
    </w:rPr>
  </w:style>
  <w:style w:type="paragraph" w:styleId="BalloonText">
    <w:name w:val="Balloon Text"/>
    <w:basedOn w:val="Normal"/>
    <w:rsid w:val="00365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655BF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3655B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8-2010%20Master%20Special%20Education%20Procedures-Backup%20Copy\Section%205%20Procedural%20Safeguards%20and%20Surrogate%20Parent\Surrogate%20Parent%20Appoint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Appointment Form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lowadmin</dc:creator>
  <cp:lastModifiedBy>ECS</cp:lastModifiedBy>
  <cp:revision>9</cp:revision>
  <cp:lastPrinted>2012-07-11T16:02:00Z</cp:lastPrinted>
  <dcterms:created xsi:type="dcterms:W3CDTF">2012-07-11T16:02:00Z</dcterms:created>
  <dcterms:modified xsi:type="dcterms:W3CDTF">2017-06-22T15:04:00Z</dcterms:modified>
</cp:coreProperties>
</file>