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6" w:rsidRPr="0022787A" w:rsidRDefault="00595216" w:rsidP="008D478E">
      <w:pPr>
        <w:jc w:val="center"/>
        <w:rPr>
          <w:rFonts w:ascii="Microsoft Sans Serif" w:hAnsi="Microsoft Sans Serif" w:cs="Microsoft Sans Serif"/>
          <w:b/>
          <w:bCs/>
          <w:u w:val="single"/>
          <w:lang w:val="es-EC"/>
        </w:rPr>
      </w:pPr>
      <w:r w:rsidRPr="0022787A">
        <w:rPr>
          <w:rFonts w:ascii="Microsoft Sans Serif" w:hAnsi="Microsoft Sans Serif" w:cs="Microsoft Sans Serif"/>
          <w:b/>
          <w:lang w:val="es-EC"/>
        </w:rPr>
        <w:t>A</w:t>
      </w:r>
      <w:r w:rsidR="00F60F3F" w:rsidRPr="0022787A">
        <w:rPr>
          <w:rFonts w:ascii="Microsoft Sans Serif" w:hAnsi="Microsoft Sans Serif" w:cs="Microsoft Sans Serif"/>
          <w:b/>
          <w:bCs/>
          <w:lang w:val="es-EC"/>
        </w:rPr>
        <w:t>utorización</w:t>
      </w:r>
      <w:r w:rsidR="00E6367B">
        <w:rPr>
          <w:rFonts w:ascii="Microsoft Sans Serif" w:hAnsi="Microsoft Sans Serif" w:cs="Microsoft Sans Serif"/>
          <w:b/>
          <w:bCs/>
          <w:lang w:val="es-EC"/>
        </w:rPr>
        <w:t xml:space="preserve"> para Compartir o Intercambiar</w:t>
      </w:r>
      <w:r w:rsidRPr="0022787A">
        <w:rPr>
          <w:rFonts w:ascii="Microsoft Sans Serif" w:hAnsi="Microsoft Sans Serif" w:cs="Microsoft Sans Serif"/>
          <w:b/>
          <w:bCs/>
          <w:lang w:val="es-EC"/>
        </w:rPr>
        <w:t xml:space="preserve"> Información</w:t>
      </w:r>
    </w:p>
    <w:p w:rsidR="00F84BFF" w:rsidRPr="0022787A" w:rsidRDefault="00F84BFF" w:rsidP="00F84BFF">
      <w:pPr>
        <w:tabs>
          <w:tab w:val="left" w:pos="2595"/>
        </w:tabs>
        <w:spacing w:after="120"/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F84BFF" w:rsidP="00F84BFF">
      <w:pPr>
        <w:tabs>
          <w:tab w:val="left" w:pos="5820"/>
        </w:tabs>
        <w:spacing w:after="120"/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914881" w:rsidP="00F84BFF">
      <w:pPr>
        <w:tabs>
          <w:tab w:val="left" w:pos="5820"/>
        </w:tabs>
        <w:spacing w:after="120"/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356.4pt;margin-top:9.9pt;width:101.1pt;height:0;z-index:251678720" o:connectortype="straight"/>
        </w:pict>
      </w: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29" type="#_x0000_t32" style="position:absolute;margin-left:117pt;margin-top:9.85pt;width:167.25pt;height:.05pt;z-index:251674624" o:connectortype="straight"/>
        </w:pict>
      </w:r>
      <w:r w:rsidR="00595216" w:rsidRPr="0022787A">
        <w:rPr>
          <w:rFonts w:ascii="Microsoft Sans Serif" w:hAnsi="Microsoft Sans Serif" w:cs="Microsoft Sans Serif"/>
          <w:bCs/>
          <w:sz w:val="20"/>
          <w:szCs w:val="20"/>
          <w:lang w:val="es-EC"/>
        </w:rPr>
        <w:t>Estudiante (nombre legal):</w:t>
      </w:r>
      <w:r w:rsidR="006A5761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595216" w:rsidRPr="0022787A">
        <w:rPr>
          <w:rFonts w:ascii="Microsoft Sans Serif" w:hAnsi="Microsoft Sans Serif" w:cs="Microsoft Sans Serif"/>
          <w:bCs/>
          <w:sz w:val="20"/>
          <w:szCs w:val="20"/>
          <w:lang w:val="es-EC"/>
        </w:rPr>
        <w:t xml:space="preserve">Número de ID: </w:t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</w:p>
    <w:p w:rsidR="00F84BFF" w:rsidRPr="0022787A" w:rsidRDefault="00F84BFF" w:rsidP="00F84BFF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914881" w:rsidP="00F84BFF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35" type="#_x0000_t32" style="position:absolute;margin-left:353.4pt;margin-top:9.7pt;width:104.1pt;height:.05pt;z-index:251679744" o:connectortype="straight"/>
        </w:pict>
      </w:r>
      <w:r w:rsidRPr="00914881">
        <w:rPr>
          <w:noProof/>
          <w:lang w:val="es-EC"/>
        </w:rPr>
        <w:pict>
          <v:shape id="_x0000_s1130" type="#_x0000_t32" style="position:absolute;margin-left:45.6pt;margin-top:9.7pt;width:189.15pt;height:0;z-index:251675648" o:connectortype="straight"/>
        </w:pict>
      </w:r>
      <w:r w:rsidR="00595216" w:rsidRPr="0022787A">
        <w:rPr>
          <w:rFonts w:ascii="Microsoft Sans Serif" w:hAnsi="Microsoft Sans Serif" w:cs="Microsoft Sans Serif"/>
          <w:bCs/>
          <w:sz w:val="20"/>
          <w:szCs w:val="20"/>
          <w:lang w:val="es-EC"/>
        </w:rPr>
        <w:t>Dirección:</w:t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595216" w:rsidRPr="0022787A">
        <w:rPr>
          <w:rFonts w:ascii="Microsoft Sans Serif" w:hAnsi="Microsoft Sans Serif" w:cs="Microsoft Sans Serif"/>
          <w:bCs/>
          <w:sz w:val="20"/>
          <w:szCs w:val="20"/>
          <w:lang w:val="es-EC"/>
        </w:rPr>
        <w:t xml:space="preserve">Fecha de Nacimiento: </w:t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</w:p>
    <w:p w:rsidR="00F84BFF" w:rsidRPr="0022787A" w:rsidRDefault="00B82F4C" w:rsidP="00B82F4C">
      <w:pPr>
        <w:pStyle w:val="specialedformsandprocedures"/>
        <w:numPr>
          <w:ilvl w:val="0"/>
          <w:numId w:val="0"/>
        </w:numPr>
        <w:ind w:firstLine="720"/>
        <w:rPr>
          <w:lang w:val="es-EC"/>
        </w:rPr>
      </w:pPr>
      <w:r w:rsidRPr="0022787A">
        <w:rPr>
          <w:lang w:val="es-EC"/>
        </w:rPr>
        <w:t xml:space="preserve">  </w:t>
      </w:r>
    </w:p>
    <w:p w:rsidR="00F84BFF" w:rsidRPr="0022787A" w:rsidRDefault="00914881" w:rsidP="006A5761">
      <w:pPr>
        <w:pStyle w:val="specialedformsandprocedures"/>
        <w:numPr>
          <w:ilvl w:val="0"/>
          <w:numId w:val="0"/>
        </w:numPr>
        <w:tabs>
          <w:tab w:val="clear" w:pos="720"/>
          <w:tab w:val="left" w:pos="6015"/>
        </w:tabs>
        <w:rPr>
          <w:lang w:val="es-EC"/>
        </w:rPr>
      </w:pPr>
      <w:r w:rsidRPr="00914881">
        <w:rPr>
          <w:noProof/>
          <w:lang w:val="es-EC"/>
        </w:rPr>
        <w:pict>
          <v:shape id="_x0000_s1131" type="#_x0000_t32" style="position:absolute;margin-left:45.6pt;margin-top:3.35pt;width:189.15pt;height:0;z-index:251676672" o:connectortype="straight"/>
        </w:pict>
      </w:r>
      <w:r w:rsidR="006A5761" w:rsidRPr="0022787A">
        <w:rPr>
          <w:lang w:val="es-EC"/>
        </w:rPr>
        <w:tab/>
      </w:r>
    </w:p>
    <w:p w:rsidR="00F84BFF" w:rsidRPr="0022787A" w:rsidRDefault="00914881" w:rsidP="00F84BFF">
      <w:pPr>
        <w:pStyle w:val="specialedformsandprocedures"/>
        <w:numPr>
          <w:ilvl w:val="0"/>
          <w:numId w:val="0"/>
        </w:numPr>
        <w:rPr>
          <w:lang w:val="es-EC"/>
        </w:rPr>
      </w:pPr>
      <w:r w:rsidRPr="00914881">
        <w:rPr>
          <w:noProof/>
          <w:lang w:val="es-EC"/>
        </w:rPr>
        <w:pict>
          <v:shape id="_x0000_s1136" type="#_x0000_t32" style="position:absolute;margin-left:327.6pt;margin-top:11.35pt;width:138.9pt;height:0;z-index:251680768" o:connectortype="straight"/>
        </w:pict>
      </w:r>
      <w:r w:rsidRPr="00914881">
        <w:rPr>
          <w:noProof/>
          <w:lang w:val="es-EC"/>
        </w:rPr>
        <w:pict>
          <v:shape id="_x0000_s1132" type="#_x0000_t32" style="position:absolute;margin-left:45.6pt;margin-top:7.6pt;width:189.15pt;height:0;z-index:251677696" o:connectortype="straight"/>
        </w:pict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6A5761" w:rsidRPr="0022787A">
        <w:rPr>
          <w:lang w:val="es-EC"/>
        </w:rPr>
        <w:tab/>
      </w:r>
      <w:r w:rsidR="00595216" w:rsidRPr="0022787A">
        <w:rPr>
          <w:bCs/>
          <w:lang w:val="es-EC"/>
        </w:rPr>
        <w:t>Escuela:</w:t>
      </w:r>
    </w:p>
    <w:p w:rsidR="00F84BFF" w:rsidRPr="0022787A" w:rsidRDefault="00F84BFF" w:rsidP="00F84BFF">
      <w:pPr>
        <w:pStyle w:val="specialedformsandprocedures"/>
        <w:numPr>
          <w:ilvl w:val="0"/>
          <w:numId w:val="0"/>
        </w:numPr>
        <w:rPr>
          <w:lang w:val="es-EC"/>
        </w:rPr>
      </w:pPr>
    </w:p>
    <w:p w:rsidR="00F84BFF" w:rsidRPr="0022787A" w:rsidRDefault="00F84BFF" w:rsidP="006A5761">
      <w:pPr>
        <w:pStyle w:val="specialedformsandprocedures"/>
        <w:numPr>
          <w:ilvl w:val="0"/>
          <w:numId w:val="0"/>
        </w:numPr>
        <w:rPr>
          <w:lang w:val="es-EC"/>
        </w:rPr>
      </w:pPr>
    </w:p>
    <w:p w:rsidR="0022787A" w:rsidRDefault="0022787A" w:rsidP="00595216">
      <w:pPr>
        <w:rPr>
          <w:rFonts w:ascii="Microsoft Sans Serif" w:hAnsi="Microsoft Sans Serif" w:cs="Microsoft Sans Serif"/>
          <w:bCs/>
          <w:sz w:val="20"/>
          <w:szCs w:val="20"/>
          <w:lang w:val="es-EC"/>
        </w:rPr>
      </w:pPr>
    </w:p>
    <w:p w:rsidR="00F84BFF" w:rsidRPr="0022787A" w:rsidRDefault="00595216" w:rsidP="00595216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Por este medio el que firma abajo concede per</w:t>
      </w:r>
      <w:r w:rsidR="00544951">
        <w:rPr>
          <w:rFonts w:ascii="Microsoft Sans Serif" w:hAnsi="Microsoft Sans Serif" w:cs="Microsoft Sans Serif"/>
          <w:sz w:val="20"/>
          <w:szCs w:val="20"/>
          <w:lang w:val="es-EC"/>
        </w:rPr>
        <w:t xml:space="preserve">miso de intercambiar cualquier 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información que haya en el archivo del estudiante. </w:t>
      </w:r>
      <w:r w:rsidR="00544951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  <w:r w:rsidR="00F60F3F" w:rsidRPr="0022787A">
        <w:rPr>
          <w:rFonts w:ascii="Microsoft Sans Serif" w:hAnsi="Microsoft Sans Serif" w:cs="Microsoft Sans Serif"/>
          <w:sz w:val="20"/>
          <w:szCs w:val="20"/>
          <w:lang w:val="es-EC"/>
        </w:rPr>
        <w:t>Esto p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odría incluir información relacionada con </w:t>
      </w:r>
      <w:r w:rsidR="00544951">
        <w:rPr>
          <w:rFonts w:ascii="Microsoft Sans Serif" w:hAnsi="Microsoft Sans Serif" w:cs="Microsoft Sans Serif"/>
          <w:sz w:val="20"/>
          <w:szCs w:val="20"/>
          <w:lang w:val="es-EC"/>
        </w:rPr>
        <w:t xml:space="preserve">la 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habilidad mental, historia mé</w:t>
      </w:r>
      <w:r w:rsidR="00F60F3F" w:rsidRPr="0022787A">
        <w:rPr>
          <w:rFonts w:ascii="Microsoft Sans Serif" w:hAnsi="Microsoft Sans Serif" w:cs="Microsoft Sans Serif"/>
          <w:sz w:val="20"/>
          <w:szCs w:val="20"/>
          <w:lang w:val="es-EC"/>
        </w:rPr>
        <w:t>dica, abuso de drogas/alcohol e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historia social. También pudiera incluir </w:t>
      </w:r>
      <w:r w:rsidR="00544951">
        <w:rPr>
          <w:rFonts w:ascii="Microsoft Sans Serif" w:hAnsi="Microsoft Sans Serif" w:cs="Microsoft Sans Serif"/>
          <w:sz w:val="20"/>
          <w:szCs w:val="20"/>
          <w:lang w:val="es-EC"/>
        </w:rPr>
        <w:t>registros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académicos, </w:t>
      </w:r>
      <w:r w:rsidR="00F60F3F" w:rsidRPr="0022787A">
        <w:rPr>
          <w:rFonts w:ascii="Microsoft Sans Serif" w:hAnsi="Microsoft Sans Serif" w:cs="Microsoft Sans Serif"/>
          <w:sz w:val="20"/>
          <w:szCs w:val="20"/>
          <w:lang w:val="es-EC"/>
        </w:rPr>
        <w:t>rendimientos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escolares, </w:t>
      </w:r>
      <w:r w:rsidR="00F60F3F" w:rsidRPr="0022787A">
        <w:rPr>
          <w:rFonts w:ascii="Microsoft Sans Serif" w:hAnsi="Microsoft Sans Serif" w:cs="Microsoft Sans Serif"/>
          <w:sz w:val="20"/>
          <w:szCs w:val="20"/>
          <w:lang w:val="es-EC"/>
        </w:rPr>
        <w:t>archivos psicológicos, reportes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patológicos del habla y evaluaciones de conducta funcional.</w:t>
      </w:r>
      <w:r w:rsidR="00544951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Esta información </w:t>
      </w:r>
      <w:r w:rsidR="0022787A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se intercambiara entre las personas que se enumeran a continuación. </w:t>
      </w:r>
    </w:p>
    <w:p w:rsidR="00595216" w:rsidRPr="0022787A" w:rsidRDefault="00595216" w:rsidP="0022787A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F84BFF" w:rsidP="0022787A">
      <w:pPr>
        <w:pStyle w:val="specialedformsandprocedures"/>
        <w:numPr>
          <w:ilvl w:val="0"/>
          <w:numId w:val="0"/>
        </w:numPr>
        <w:spacing w:line="240" w:lineRule="auto"/>
        <w:rPr>
          <w:lang w:val="es-EC"/>
        </w:rPr>
      </w:pPr>
    </w:p>
    <w:p w:rsidR="00F84BFF" w:rsidRPr="0022787A" w:rsidRDefault="00914881" w:rsidP="0022787A">
      <w:pPr>
        <w:pStyle w:val="specialedformsandprocedures"/>
        <w:numPr>
          <w:ilvl w:val="0"/>
          <w:numId w:val="0"/>
        </w:numPr>
        <w:spacing w:line="240" w:lineRule="auto"/>
        <w:rPr>
          <w:lang w:val="es-EC"/>
        </w:rPr>
      </w:pPr>
      <w:r w:rsidRPr="00914881">
        <w:rPr>
          <w:noProof/>
          <w:lang w:val="es-EC"/>
        </w:rPr>
        <w:pict>
          <v:shape id="_x0000_s1138" type="#_x0000_t32" style="position:absolute;margin-left:288.6pt;margin-top:9.2pt;width:195.15pt;height:0;z-index:251682816" o:connectortype="straight"/>
        </w:pict>
      </w:r>
      <w:r w:rsidRPr="00914881">
        <w:rPr>
          <w:noProof/>
          <w:lang w:val="es-EC"/>
        </w:rPr>
        <w:pict>
          <v:shape id="_x0000_s1137" type="#_x0000_t32" style="position:absolute;margin-left:-.15pt;margin-top:9.2pt;width:222.15pt;height:0;z-index:251681792" o:connectortype="straight"/>
        </w:pict>
      </w:r>
      <w:r w:rsidR="00B82F4C" w:rsidRPr="0022787A">
        <w:rPr>
          <w:lang w:val="es-EC"/>
        </w:rPr>
        <w:tab/>
      </w:r>
      <w:r w:rsidR="00B82F4C" w:rsidRPr="0022787A">
        <w:rPr>
          <w:lang w:val="es-EC"/>
        </w:rPr>
        <w:tab/>
      </w:r>
      <w:r w:rsidR="00B82F4C" w:rsidRPr="0022787A">
        <w:rPr>
          <w:lang w:val="es-EC"/>
        </w:rPr>
        <w:tab/>
      </w:r>
      <w:r w:rsidR="00B82F4C" w:rsidRPr="0022787A">
        <w:rPr>
          <w:lang w:val="es-EC"/>
        </w:rPr>
        <w:tab/>
      </w:r>
      <w:r w:rsidR="00B82F4C" w:rsidRPr="0022787A">
        <w:rPr>
          <w:lang w:val="es-EC"/>
        </w:rPr>
        <w:tab/>
      </w:r>
      <w:r w:rsidR="00B82F4C" w:rsidRPr="0022787A">
        <w:rPr>
          <w:lang w:val="es-EC"/>
        </w:rPr>
        <w:tab/>
      </w:r>
      <w:r w:rsidR="00B82F4C" w:rsidRPr="0022787A">
        <w:rPr>
          <w:lang w:val="es-EC"/>
        </w:rPr>
        <w:tab/>
      </w:r>
    </w:p>
    <w:p w:rsidR="00595216" w:rsidRPr="0022787A" w:rsidRDefault="00595216" w:rsidP="0022787A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Representante de la Escuela </w:t>
      </w:r>
      <w:r w:rsidR="004A42E8">
        <w:rPr>
          <w:rFonts w:ascii="Microsoft Sans Serif" w:hAnsi="Microsoft Sans Serif" w:cs="Microsoft Sans Serif"/>
          <w:sz w:val="20"/>
          <w:szCs w:val="20"/>
          <w:lang w:val="es-EC"/>
        </w:rPr>
        <w:t xml:space="preserve">           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nombre/título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  <w:t xml:space="preserve">Agencia o 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>in</w:t>
      </w:r>
      <w:r w:rsidR="004A42E8">
        <w:rPr>
          <w:rFonts w:ascii="Microsoft Sans Serif" w:hAnsi="Microsoft Sans Serif" w:cs="Microsoft Sans Serif"/>
          <w:sz w:val="20"/>
          <w:szCs w:val="20"/>
          <w:lang w:val="es-EC"/>
        </w:rPr>
        <w:t xml:space="preserve">dividuo   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              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nombre/título</w:t>
      </w:r>
    </w:p>
    <w:p w:rsidR="00F84BFF" w:rsidRPr="0022787A" w:rsidRDefault="006A5761" w:rsidP="00F84BFF">
      <w:pPr>
        <w:tabs>
          <w:tab w:val="left" w:pos="1104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</w:p>
    <w:p w:rsidR="0022787A" w:rsidRDefault="0022787A" w:rsidP="00F84BFF">
      <w:pPr>
        <w:tabs>
          <w:tab w:val="left" w:pos="1104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595216" w:rsidP="00F84BFF">
      <w:pPr>
        <w:tabs>
          <w:tab w:val="left" w:pos="1104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Departamento de Servicios 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>Estudiantiles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>Dirección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:</w:t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B82F4C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</w:p>
    <w:p w:rsidR="00595216" w:rsidRPr="0022787A" w:rsidRDefault="004A42E8" w:rsidP="00F84BFF">
      <w:pPr>
        <w:tabs>
          <w:tab w:val="left" w:pos="1104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sz w:val="20"/>
          <w:szCs w:val="20"/>
          <w:lang w:val="es-EC"/>
        </w:rPr>
        <w:t>Escuelas de la Comunidad de Elkhart</w:t>
      </w:r>
      <w:r w:rsidR="00595216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595216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595216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</w:p>
    <w:p w:rsidR="00F84BFF" w:rsidRPr="0022787A" w:rsidRDefault="00914881" w:rsidP="00F84BFF">
      <w:pPr>
        <w:tabs>
          <w:tab w:val="left" w:pos="1104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39" type="#_x0000_t32" style="position:absolute;margin-left:288.6pt;margin-top:2.65pt;width:189.15pt;height:0;z-index:251683840" o:connectortype="straight"/>
        </w:pict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>2720 California Road</w:t>
      </w:r>
    </w:p>
    <w:p w:rsidR="00F84BFF" w:rsidRPr="0022787A" w:rsidRDefault="00914881" w:rsidP="00F84BFF">
      <w:pPr>
        <w:tabs>
          <w:tab w:val="left" w:pos="1104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40" type="#_x0000_t32" style="position:absolute;margin-left:288.6pt;margin-top:9.3pt;width:189.15pt;height:0;z-index:251684864" o:connectortype="straight"/>
        </w:pict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>Elkhart, IN 46514</w:t>
      </w:r>
    </w:p>
    <w:p w:rsidR="00F84BFF" w:rsidRPr="0022787A" w:rsidRDefault="00F84BFF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18367A" w:rsidRPr="0022787A" w:rsidRDefault="00914881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41" type="#_x0000_t32" style="position:absolute;margin-left:288.6pt;margin-top:3.95pt;width:189.15pt;height:0;z-index:251685888" o:connectortype="straight"/>
        </w:pict>
      </w:r>
    </w:p>
    <w:p w:rsidR="00F84BFF" w:rsidRPr="0022787A" w:rsidRDefault="00F84BFF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914881" w:rsidP="00F84BFF">
      <w:pPr>
        <w:tabs>
          <w:tab w:val="left" w:pos="6480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25" type="#_x0000_t32" style="position:absolute;margin-left:93.6pt;margin-top:13.1pt;width:211.8pt;height:0;z-index:251670528" o:connectortype="straight"/>
        </w:pict>
      </w:r>
      <w:r w:rsidR="00544951">
        <w:rPr>
          <w:rFonts w:ascii="Microsoft Sans Serif" w:hAnsi="Microsoft Sans Serif" w:cs="Microsoft Sans Serif"/>
          <w:sz w:val="20"/>
          <w:szCs w:val="20"/>
          <w:lang w:val="es-EC"/>
        </w:rPr>
        <w:t xml:space="preserve">*Padre o </w:t>
      </w:r>
      <w:r w:rsidR="00595216" w:rsidRPr="0022787A">
        <w:rPr>
          <w:rFonts w:ascii="Microsoft Sans Serif" w:hAnsi="Microsoft Sans Serif" w:cs="Microsoft Sans Serif"/>
          <w:sz w:val="20"/>
          <w:szCs w:val="20"/>
          <w:lang w:val="es-EC"/>
        </w:rPr>
        <w:t>Guardián:</w:t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595216" w:rsidRPr="0022787A">
        <w:rPr>
          <w:rFonts w:ascii="Microsoft Sans Serif" w:hAnsi="Microsoft Sans Serif" w:cs="Microsoft Sans Serif"/>
          <w:sz w:val="20"/>
          <w:szCs w:val="20"/>
          <w:lang w:val="es-EC"/>
        </w:rPr>
        <w:t>Fecha:</w:t>
      </w:r>
    </w:p>
    <w:p w:rsidR="0018367A" w:rsidRPr="0022787A" w:rsidRDefault="00914881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26" type="#_x0000_t32" style="position:absolute;margin-left:361.5pt;margin-top:1.75pt;width:141.9pt;height:.05pt;z-index:251671552" o:connectortype="straight"/>
        </w:pict>
      </w:r>
    </w:p>
    <w:p w:rsidR="00DC75B9" w:rsidRPr="0022787A" w:rsidRDefault="00DC75B9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F84BFF" w:rsidRPr="0022787A" w:rsidRDefault="00605854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Testigo:</w:t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="00F84BFF"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ab/>
        <w:t>Fecha:</w:t>
      </w:r>
    </w:p>
    <w:p w:rsidR="00F84BFF" w:rsidRPr="0022787A" w:rsidRDefault="00914881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28" type="#_x0000_t32" style="position:absolute;margin-left:361.5pt;margin-top:2.1pt;width:141.9pt;height:0;z-index:251673600" o:connectortype="straight"/>
        </w:pict>
      </w:r>
      <w:r w:rsidRPr="00914881">
        <w:rPr>
          <w:rFonts w:ascii="Microsoft Sans Serif" w:hAnsi="Microsoft Sans Serif" w:cs="Microsoft Sans Serif"/>
          <w:noProof/>
          <w:sz w:val="20"/>
          <w:szCs w:val="20"/>
          <w:lang w:val="es-EC"/>
        </w:rPr>
        <w:pict>
          <v:shape id="_x0000_s1127" type="#_x0000_t32" style="position:absolute;margin-left:93.6pt;margin-top:-.4pt;width:211.8pt;height:0;z-index:251672576" o:connectortype="straight"/>
        </w:pict>
      </w:r>
    </w:p>
    <w:p w:rsidR="0018367A" w:rsidRPr="0022787A" w:rsidRDefault="0018367A" w:rsidP="00F84BFF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605854" w:rsidRPr="0022787A" w:rsidRDefault="00544951" w:rsidP="00605854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sz w:val="20"/>
          <w:szCs w:val="20"/>
          <w:lang w:val="es-EC"/>
        </w:rPr>
        <w:t>Esta autorización será válida</w:t>
      </w:r>
      <w:r w:rsidR="00605854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por u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n (1) año a partir de la fecha que la firme</w:t>
      </w:r>
      <w:r w:rsidR="00605854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. </w:t>
      </w:r>
      <w:r w:rsidR="00477FDE">
        <w:rPr>
          <w:rFonts w:ascii="Microsoft Sans Serif" w:hAnsi="Microsoft Sans Serif" w:cs="Microsoft Sans Serif"/>
          <w:sz w:val="20"/>
          <w:szCs w:val="20"/>
          <w:lang w:val="es-EC"/>
        </w:rPr>
        <w:t>La persona que firma esta autorización la puede revocar</w:t>
      </w:r>
      <w:r w:rsidR="00605854"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en cualquier momento</w:t>
      </w:r>
      <w:r w:rsidR="00477FDE">
        <w:rPr>
          <w:rFonts w:ascii="Microsoft Sans Serif" w:hAnsi="Microsoft Sans Serif" w:cs="Microsoft Sans Serif"/>
          <w:sz w:val="20"/>
          <w:szCs w:val="20"/>
          <w:lang w:val="es-EC"/>
        </w:rPr>
        <w:t xml:space="preserve">. </w:t>
      </w:r>
    </w:p>
    <w:p w:rsidR="00605854" w:rsidRPr="0022787A" w:rsidRDefault="00605854" w:rsidP="00605854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605854" w:rsidRPr="0022787A" w:rsidRDefault="00605854" w:rsidP="00605854">
      <w:pPr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605854" w:rsidRPr="0022787A" w:rsidRDefault="00605854" w:rsidP="00605854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*El estudiante 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>debe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tener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dieciocho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>(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>18</w:t>
      </w:r>
      <w:r w:rsidR="0022787A">
        <w:rPr>
          <w:rFonts w:ascii="Microsoft Sans Serif" w:hAnsi="Microsoft Sans Serif" w:cs="Microsoft Sans Serif"/>
          <w:sz w:val="20"/>
          <w:szCs w:val="20"/>
          <w:lang w:val="es-EC"/>
        </w:rPr>
        <w:t>)</w:t>
      </w:r>
      <w:r w:rsidRPr="0022787A">
        <w:rPr>
          <w:rFonts w:ascii="Microsoft Sans Serif" w:hAnsi="Microsoft Sans Serif" w:cs="Microsoft Sans Serif"/>
          <w:sz w:val="20"/>
          <w:szCs w:val="20"/>
          <w:lang w:val="es-EC"/>
        </w:rPr>
        <w:t xml:space="preserve"> años de edad o más para poder firmar por sí mismo/a.</w:t>
      </w:r>
    </w:p>
    <w:p w:rsidR="00F84BFF" w:rsidRPr="00605854" w:rsidRDefault="00F84BFF" w:rsidP="005B74C1">
      <w:pPr>
        <w:rPr>
          <w:rFonts w:ascii="Microsoft Sans Serif" w:hAnsi="Microsoft Sans Serif" w:cs="Microsoft Sans Serif"/>
          <w:sz w:val="18"/>
          <w:szCs w:val="18"/>
          <w:lang w:val="es-MX"/>
        </w:rPr>
      </w:pPr>
    </w:p>
    <w:sectPr w:rsidR="00F84BFF" w:rsidRPr="00605854" w:rsidSect="00E53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7A" w:rsidRDefault="0022787A">
      <w:r>
        <w:separator/>
      </w:r>
    </w:p>
  </w:endnote>
  <w:endnote w:type="continuationSeparator" w:id="0">
    <w:p w:rsidR="0022787A" w:rsidRDefault="0022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DE" w:rsidRDefault="00477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A" w:rsidRPr="00905E13" w:rsidRDefault="0022787A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sz w:val="16"/>
        <w:szCs w:val="16"/>
      </w:rPr>
      <w:t>Sec 4.6</w:t>
    </w:r>
    <w:r>
      <w:rPr>
        <w:sz w:val="16"/>
        <w:szCs w:val="16"/>
      </w:rPr>
      <w:tab/>
    </w:r>
    <w:r w:rsidR="00914881" w:rsidRPr="00905E13">
      <w:rPr>
        <w:sz w:val="16"/>
        <w:szCs w:val="16"/>
      </w:rPr>
      <w:fldChar w:fldCharType="begin"/>
    </w:r>
    <w:r w:rsidRPr="00905E13">
      <w:rPr>
        <w:sz w:val="16"/>
        <w:szCs w:val="16"/>
      </w:rPr>
      <w:instrText xml:space="preserve"> PAGE   \* MERGEFORMAT </w:instrText>
    </w:r>
    <w:r w:rsidR="00914881" w:rsidRPr="00905E1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914881" w:rsidRPr="00905E13">
      <w:rPr>
        <w:sz w:val="16"/>
        <w:szCs w:val="16"/>
      </w:rPr>
      <w:fldChar w:fldCharType="end"/>
    </w:r>
    <w:r>
      <w:rPr>
        <w:sz w:val="16"/>
        <w:szCs w:val="16"/>
      </w:rPr>
      <w:tab/>
      <w:t>Rev: 07/07</w:t>
    </w:r>
  </w:p>
  <w:p w:rsidR="0022787A" w:rsidRDefault="0022787A">
    <w:pPr>
      <w:pStyle w:val="Footer"/>
      <w:rPr>
        <w:sz w:val="16"/>
        <w:szCs w:val="16"/>
      </w:rPr>
    </w:pPr>
    <w:r w:rsidRPr="005D78F9">
      <w:rPr>
        <w:sz w:val="16"/>
        <w:szCs w:val="16"/>
      </w:rPr>
      <w:tab/>
    </w:r>
    <w:r>
      <w:rPr>
        <w:sz w:val="16"/>
        <w:szCs w:val="16"/>
      </w:rPr>
      <w:tab/>
    </w:r>
    <w:r w:rsidRPr="005D78F9">
      <w:rPr>
        <w:sz w:val="16"/>
        <w:szCs w:val="16"/>
      </w:rPr>
      <w:tab/>
    </w:r>
  </w:p>
  <w:p w:rsidR="0022787A" w:rsidRPr="00146B21" w:rsidRDefault="0022787A" w:rsidP="00146B21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A" w:rsidRPr="00477FDE" w:rsidRDefault="0022787A" w:rsidP="00F84BFF">
    <w:pPr>
      <w:rPr>
        <w:rFonts w:ascii="Microsoft Sans Serif" w:hAnsi="Microsoft Sans Serif" w:cs="Microsoft Sans Serif"/>
        <w:sz w:val="16"/>
        <w:szCs w:val="16"/>
        <w:lang w:val="es-EC"/>
      </w:rPr>
    </w:pPr>
    <w:r w:rsidRPr="00477FDE">
      <w:rPr>
        <w:rFonts w:ascii="Microsoft Sans Serif" w:hAnsi="Microsoft Sans Serif" w:cs="Microsoft Sans Serif"/>
        <w:sz w:val="16"/>
        <w:szCs w:val="16"/>
        <w:lang w:val="es-EC"/>
      </w:rPr>
      <w:t>Sección 2.2 S</w:t>
    </w:r>
    <w:r w:rsidRPr="00477FDE">
      <w:rPr>
        <w:rFonts w:ascii="Microsoft Sans Serif" w:hAnsi="Microsoft Sans Serif" w:cs="Microsoft Sans Serif"/>
        <w:sz w:val="16"/>
        <w:szCs w:val="16"/>
        <w:lang w:val="es-EC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  <w:lang w:val="es-EC"/>
        </w:rPr>
        <w:id w:val="250395305"/>
        <w:docPartObj>
          <w:docPartGallery w:val="Page Numbers (Top of Page)"/>
          <w:docPartUnique/>
        </w:docPartObj>
      </w:sdtPr>
      <w:sdtContent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  <w:t xml:space="preserve">Pagina </w:t>
        </w:r>
        <w:r w:rsidR="00914881" w:rsidRPr="00477FDE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begin"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instrText xml:space="preserve"> PAGE </w:instrText>
        </w:r>
        <w:r w:rsidR="00914881" w:rsidRPr="00477FDE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separate"/>
        </w:r>
        <w:r w:rsidR="00544951">
          <w:rPr>
            <w:rFonts w:ascii="Microsoft Sans Serif" w:hAnsi="Microsoft Sans Serif" w:cs="Microsoft Sans Serif"/>
            <w:noProof/>
            <w:sz w:val="16"/>
            <w:szCs w:val="16"/>
            <w:lang w:val="es-EC"/>
          </w:rPr>
          <w:t>1</w:t>
        </w:r>
        <w:r w:rsidR="00914881" w:rsidRPr="00477FDE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end"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 xml:space="preserve"> of </w:t>
        </w:r>
        <w:r w:rsidR="00914881" w:rsidRPr="00477FDE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begin"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instrText xml:space="preserve"> NUMPAGES  </w:instrText>
        </w:r>
        <w:r w:rsidR="00914881" w:rsidRPr="00477FDE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separate"/>
        </w:r>
        <w:r w:rsidR="00544951">
          <w:rPr>
            <w:rFonts w:ascii="Microsoft Sans Serif" w:hAnsi="Microsoft Sans Serif" w:cs="Microsoft Sans Serif"/>
            <w:noProof/>
            <w:sz w:val="16"/>
            <w:szCs w:val="16"/>
            <w:lang w:val="es-EC"/>
          </w:rPr>
          <w:t>1</w:t>
        </w:r>
        <w:r w:rsidR="00914881" w:rsidRPr="00477FDE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end"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477FDE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  <w:t xml:space="preserve">                 Escuelas de la Comunidad de Elkhart</w:t>
        </w:r>
      </w:sdtContent>
    </w:sdt>
  </w:p>
  <w:p w:rsidR="0022787A" w:rsidRPr="00477FDE" w:rsidRDefault="00477FDE" w:rsidP="00F84BFF">
    <w:pPr>
      <w:pStyle w:val="Footer"/>
      <w:rPr>
        <w:rFonts w:asciiTheme="minorHAnsi" w:hAnsiTheme="minorHAnsi"/>
        <w:b/>
        <w:sz w:val="12"/>
        <w:szCs w:val="16"/>
        <w:lang w:val="es-EC"/>
      </w:rPr>
    </w:pPr>
    <w:r w:rsidRPr="00477FDE">
      <w:rPr>
        <w:rFonts w:ascii="Microsoft Sans Serif" w:hAnsi="Microsoft Sans Serif" w:cs="Microsoft Sans Serif"/>
        <w:sz w:val="16"/>
        <w:szCs w:val="16"/>
        <w:lang w:val="es-EC"/>
      </w:rPr>
      <w:t>Revisión</w:t>
    </w:r>
    <w:r w:rsidR="0022787A" w:rsidRPr="00477FDE">
      <w:rPr>
        <w:rFonts w:ascii="Microsoft Sans Serif" w:hAnsi="Microsoft Sans Serif" w:cs="Microsoft Sans Serif"/>
        <w:sz w:val="16"/>
        <w:szCs w:val="16"/>
        <w:lang w:val="es-EC"/>
      </w:rPr>
      <w:t xml:space="preserve"> 07/2016</w:t>
    </w:r>
    <w:r w:rsidR="0022787A" w:rsidRPr="00477FDE">
      <w:rPr>
        <w:rFonts w:ascii="Microsoft Sans Serif" w:hAnsi="Microsoft Sans Serif" w:cs="Microsoft Sans Serif"/>
        <w:sz w:val="16"/>
        <w:szCs w:val="16"/>
        <w:lang w:val="es-EC"/>
      </w:rPr>
      <w:tab/>
      <w:t xml:space="preserve">                                                                                                                                            Departamento de Servicios Estudiantiles</w:t>
    </w:r>
  </w:p>
  <w:p w:rsidR="0022787A" w:rsidRDefault="0022787A" w:rsidP="000A7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7A" w:rsidRDefault="0022787A">
      <w:r>
        <w:separator/>
      </w:r>
    </w:p>
  </w:footnote>
  <w:footnote w:type="continuationSeparator" w:id="0">
    <w:p w:rsidR="0022787A" w:rsidRDefault="0022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DE" w:rsidRDefault="00477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DE" w:rsidRDefault="00477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A" w:rsidRDefault="0022787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  <w:r w:rsidRPr="00F73579"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-342900</wp:posOffset>
          </wp:positionV>
          <wp:extent cx="6633210" cy="1950720"/>
          <wp:effectExtent l="19050" t="0" r="0" b="0"/>
          <wp:wrapNone/>
          <wp:docPr id="32" name="Picture 2" descr="Letterhead_Communication-D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mmunication-Dat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210" cy="195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881" w:rsidRPr="0091488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5pt;margin-top:18pt;width:611.3pt;height:156.05pt;z-index:251657728;visibility:visible;mso-wrap-edited:f;mso-position-horizontal-relative:text;mso-position-vertical-relative:page">
          <v:imagedata r:id="rId2" o:title=""/>
          <w10:wrap type="square" anchory="page"/>
        </v:shape>
        <o:OLEObject Type="Embed" ProgID="Word.Picture.8" ShapeID="_x0000_s2053" DrawAspect="Content" ObjectID="_1555414315" r:id="rId3"/>
      </w:pict>
    </w:r>
    <w:r>
      <w:t xml:space="preserve">                                                                                                                                                      </w:t>
    </w:r>
  </w:p>
  <w:p w:rsidR="0022787A" w:rsidRDefault="0022787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</w:p>
  <w:p w:rsidR="0022787A" w:rsidRPr="00BF078A" w:rsidRDefault="0022787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20"/>
    <w:multiLevelType w:val="hybridMultilevel"/>
    <w:tmpl w:val="AB5A2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0F6"/>
    <w:multiLevelType w:val="multilevel"/>
    <w:tmpl w:val="F15E5762"/>
    <w:lvl w:ilvl="0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6DF"/>
    <w:multiLevelType w:val="hybridMultilevel"/>
    <w:tmpl w:val="A37A0EC4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2CF"/>
    <w:multiLevelType w:val="hybridMultilevel"/>
    <w:tmpl w:val="5CD4A18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227F31"/>
    <w:multiLevelType w:val="hybridMultilevel"/>
    <w:tmpl w:val="910636E2"/>
    <w:lvl w:ilvl="0" w:tplc="B16891D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ED1"/>
    <w:multiLevelType w:val="hybridMultilevel"/>
    <w:tmpl w:val="77BCC86C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2C2D"/>
    <w:multiLevelType w:val="hybridMultilevel"/>
    <w:tmpl w:val="AFEEAD78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6233D"/>
    <w:multiLevelType w:val="hybridMultilevel"/>
    <w:tmpl w:val="AA4A5A18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91576E6"/>
    <w:multiLevelType w:val="hybridMultilevel"/>
    <w:tmpl w:val="FD88F090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491"/>
    <w:multiLevelType w:val="hybridMultilevel"/>
    <w:tmpl w:val="F15E5762"/>
    <w:lvl w:ilvl="0" w:tplc="80305214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1426"/>
    <w:multiLevelType w:val="hybridMultilevel"/>
    <w:tmpl w:val="5F56DA62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AB6356F"/>
    <w:multiLevelType w:val="hybridMultilevel"/>
    <w:tmpl w:val="2C3A29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43094"/>
    <w:multiLevelType w:val="hybridMultilevel"/>
    <w:tmpl w:val="C4F23490"/>
    <w:lvl w:ilvl="0" w:tplc="92F44242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EE65ECE"/>
    <w:multiLevelType w:val="hybridMultilevel"/>
    <w:tmpl w:val="8CF895F0"/>
    <w:lvl w:ilvl="0" w:tplc="44DADF8A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E2D99"/>
    <w:multiLevelType w:val="hybridMultilevel"/>
    <w:tmpl w:val="9CA4CF52"/>
    <w:lvl w:ilvl="0" w:tplc="E878E2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878E2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DB68DB"/>
    <w:multiLevelType w:val="hybridMultilevel"/>
    <w:tmpl w:val="B0288F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81333"/>
    <w:multiLevelType w:val="hybridMultilevel"/>
    <w:tmpl w:val="99142DC2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42085"/>
    <w:multiLevelType w:val="multilevel"/>
    <w:tmpl w:val="910636E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13B08"/>
    <w:multiLevelType w:val="hybridMultilevel"/>
    <w:tmpl w:val="6082E090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F990C34E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6208"/>
    <w:multiLevelType w:val="hybridMultilevel"/>
    <w:tmpl w:val="49B4FB3E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D52C3"/>
    <w:multiLevelType w:val="multilevel"/>
    <w:tmpl w:val="B0288F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D6EDE"/>
    <w:multiLevelType w:val="hybridMultilevel"/>
    <w:tmpl w:val="1F5C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33C75"/>
    <w:multiLevelType w:val="hybridMultilevel"/>
    <w:tmpl w:val="2FD6A4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A3AAF"/>
    <w:multiLevelType w:val="hybridMultilevel"/>
    <w:tmpl w:val="0C325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B68CB0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D5256"/>
    <w:multiLevelType w:val="hybridMultilevel"/>
    <w:tmpl w:val="0E2869C2"/>
    <w:lvl w:ilvl="0" w:tplc="2542DFE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1725E"/>
    <w:multiLevelType w:val="hybridMultilevel"/>
    <w:tmpl w:val="7D38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00A4B"/>
    <w:multiLevelType w:val="hybridMultilevel"/>
    <w:tmpl w:val="307EBC80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264B9"/>
    <w:multiLevelType w:val="hybridMultilevel"/>
    <w:tmpl w:val="C294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F04"/>
    <w:multiLevelType w:val="hybridMultilevel"/>
    <w:tmpl w:val="F462EB9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B2B12"/>
    <w:multiLevelType w:val="hybridMultilevel"/>
    <w:tmpl w:val="20305AB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106D6"/>
    <w:multiLevelType w:val="hybridMultilevel"/>
    <w:tmpl w:val="CE620934"/>
    <w:lvl w:ilvl="0" w:tplc="017E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hint="default"/>
        <w:b/>
        <w:i w:val="0"/>
        <w:strike w:val="0"/>
        <w:dstrike w:val="0"/>
        <w:outline w:val="0"/>
        <w:shadow w:val="0"/>
        <w:emboss/>
        <w:imprint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17D20"/>
    <w:multiLevelType w:val="hybridMultilevel"/>
    <w:tmpl w:val="192C0158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FC42890"/>
    <w:multiLevelType w:val="hybridMultilevel"/>
    <w:tmpl w:val="CF686E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A436F"/>
    <w:multiLevelType w:val="multilevel"/>
    <w:tmpl w:val="F59E7254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73B1447"/>
    <w:multiLevelType w:val="multilevel"/>
    <w:tmpl w:val="C4F23490"/>
    <w:lvl w:ilvl="0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7BD19B6"/>
    <w:multiLevelType w:val="hybridMultilevel"/>
    <w:tmpl w:val="084EDBB8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D5232"/>
    <w:multiLevelType w:val="multilevel"/>
    <w:tmpl w:val="8CF895F0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470CF"/>
    <w:multiLevelType w:val="hybridMultilevel"/>
    <w:tmpl w:val="04A2082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C0727DB"/>
    <w:multiLevelType w:val="hybridMultilevel"/>
    <w:tmpl w:val="6E66A8D6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7CEC"/>
    <w:multiLevelType w:val="multilevel"/>
    <w:tmpl w:val="0C3250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D2F2D"/>
    <w:multiLevelType w:val="hybridMultilevel"/>
    <w:tmpl w:val="279E5F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0114F"/>
    <w:multiLevelType w:val="hybridMultilevel"/>
    <w:tmpl w:val="59B270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9"/>
  </w:num>
  <w:num w:numId="5">
    <w:abstractNumId w:val="17"/>
  </w:num>
  <w:num w:numId="6">
    <w:abstractNumId w:val="43"/>
  </w:num>
  <w:num w:numId="7">
    <w:abstractNumId w:val="26"/>
  </w:num>
  <w:num w:numId="8">
    <w:abstractNumId w:val="24"/>
  </w:num>
  <w:num w:numId="9">
    <w:abstractNumId w:val="23"/>
  </w:num>
  <w:num w:numId="10">
    <w:abstractNumId w:val="12"/>
  </w:num>
  <w:num w:numId="11">
    <w:abstractNumId w:val="16"/>
  </w:num>
  <w:num w:numId="12">
    <w:abstractNumId w:val="21"/>
  </w:num>
  <w:num w:numId="13">
    <w:abstractNumId w:val="28"/>
  </w:num>
  <w:num w:numId="14">
    <w:abstractNumId w:val="41"/>
  </w:num>
  <w:num w:numId="15">
    <w:abstractNumId w:val="33"/>
  </w:num>
  <w:num w:numId="16">
    <w:abstractNumId w:val="42"/>
  </w:num>
  <w:num w:numId="17">
    <w:abstractNumId w:val="40"/>
  </w:num>
  <w:num w:numId="18">
    <w:abstractNumId w:val="22"/>
  </w:num>
  <w:num w:numId="19">
    <w:abstractNumId w:val="27"/>
  </w:num>
  <w:num w:numId="20">
    <w:abstractNumId w:val="2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29"/>
  </w:num>
  <w:num w:numId="26">
    <w:abstractNumId w:val="31"/>
  </w:num>
  <w:num w:numId="27">
    <w:abstractNumId w:val="14"/>
  </w:num>
  <w:num w:numId="28">
    <w:abstractNumId w:val="37"/>
  </w:num>
  <w:num w:numId="29">
    <w:abstractNumId w:val="4"/>
  </w:num>
  <w:num w:numId="30">
    <w:abstractNumId w:val="18"/>
  </w:num>
  <w:num w:numId="31">
    <w:abstractNumId w:val="19"/>
  </w:num>
  <w:num w:numId="32">
    <w:abstractNumId w:val="6"/>
  </w:num>
  <w:num w:numId="33">
    <w:abstractNumId w:val="10"/>
  </w:num>
  <w:num w:numId="34">
    <w:abstractNumId w:val="1"/>
  </w:num>
  <w:num w:numId="35">
    <w:abstractNumId w:val="25"/>
  </w:num>
  <w:num w:numId="36">
    <w:abstractNumId w:val="13"/>
  </w:num>
  <w:num w:numId="37">
    <w:abstractNumId w:val="35"/>
  </w:num>
  <w:num w:numId="38">
    <w:abstractNumId w:val="7"/>
  </w:num>
  <w:num w:numId="39">
    <w:abstractNumId w:val="34"/>
  </w:num>
  <w:num w:numId="40">
    <w:abstractNumId w:val="11"/>
  </w:num>
  <w:num w:numId="41">
    <w:abstractNumId w:val="32"/>
  </w:num>
  <w:num w:numId="42">
    <w:abstractNumId w:val="38"/>
  </w:num>
  <w:num w:numId="43">
    <w:abstractNumId w:val="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6EE"/>
    <w:rsid w:val="00002E27"/>
    <w:rsid w:val="000273D3"/>
    <w:rsid w:val="000616EE"/>
    <w:rsid w:val="000648F2"/>
    <w:rsid w:val="00067ABF"/>
    <w:rsid w:val="000714C4"/>
    <w:rsid w:val="00077827"/>
    <w:rsid w:val="000A081F"/>
    <w:rsid w:val="000A5055"/>
    <w:rsid w:val="000A74B8"/>
    <w:rsid w:val="000C2630"/>
    <w:rsid w:val="000E0E53"/>
    <w:rsid w:val="000E49BD"/>
    <w:rsid w:val="000E4C37"/>
    <w:rsid w:val="000E4F4B"/>
    <w:rsid w:val="00112017"/>
    <w:rsid w:val="001306E0"/>
    <w:rsid w:val="0014170F"/>
    <w:rsid w:val="00146B21"/>
    <w:rsid w:val="0017023D"/>
    <w:rsid w:val="0018367A"/>
    <w:rsid w:val="0018535D"/>
    <w:rsid w:val="001A550D"/>
    <w:rsid w:val="001B337F"/>
    <w:rsid w:val="001B7637"/>
    <w:rsid w:val="001D3491"/>
    <w:rsid w:val="001E0D89"/>
    <w:rsid w:val="001E6517"/>
    <w:rsid w:val="002154D5"/>
    <w:rsid w:val="002202CC"/>
    <w:rsid w:val="00221452"/>
    <w:rsid w:val="0022787A"/>
    <w:rsid w:val="00230126"/>
    <w:rsid w:val="002337EF"/>
    <w:rsid w:val="002550E9"/>
    <w:rsid w:val="002566D6"/>
    <w:rsid w:val="002700AB"/>
    <w:rsid w:val="0027187B"/>
    <w:rsid w:val="002742DC"/>
    <w:rsid w:val="002A3B80"/>
    <w:rsid w:val="002E3425"/>
    <w:rsid w:val="002F05F5"/>
    <w:rsid w:val="0030656D"/>
    <w:rsid w:val="00321153"/>
    <w:rsid w:val="0032448E"/>
    <w:rsid w:val="003244CB"/>
    <w:rsid w:val="00324EC3"/>
    <w:rsid w:val="00332438"/>
    <w:rsid w:val="00355814"/>
    <w:rsid w:val="00384295"/>
    <w:rsid w:val="00391916"/>
    <w:rsid w:val="00397B35"/>
    <w:rsid w:val="003D6BDE"/>
    <w:rsid w:val="003F4074"/>
    <w:rsid w:val="00414E74"/>
    <w:rsid w:val="00420557"/>
    <w:rsid w:val="00431E43"/>
    <w:rsid w:val="004438D9"/>
    <w:rsid w:val="00461FFB"/>
    <w:rsid w:val="00472B94"/>
    <w:rsid w:val="00477FDE"/>
    <w:rsid w:val="00484ABA"/>
    <w:rsid w:val="00485451"/>
    <w:rsid w:val="00487314"/>
    <w:rsid w:val="00490D57"/>
    <w:rsid w:val="004A2B68"/>
    <w:rsid w:val="004A42E8"/>
    <w:rsid w:val="004E7B33"/>
    <w:rsid w:val="00500D85"/>
    <w:rsid w:val="00502D35"/>
    <w:rsid w:val="00510E98"/>
    <w:rsid w:val="00523FE5"/>
    <w:rsid w:val="00544951"/>
    <w:rsid w:val="005622D5"/>
    <w:rsid w:val="00582128"/>
    <w:rsid w:val="00595216"/>
    <w:rsid w:val="005A1FBB"/>
    <w:rsid w:val="005A5D52"/>
    <w:rsid w:val="005B74C1"/>
    <w:rsid w:val="005C1D04"/>
    <w:rsid w:val="005D78F9"/>
    <w:rsid w:val="00605854"/>
    <w:rsid w:val="006115D3"/>
    <w:rsid w:val="0062260C"/>
    <w:rsid w:val="006310D0"/>
    <w:rsid w:val="00674ED2"/>
    <w:rsid w:val="00676591"/>
    <w:rsid w:val="00692FC4"/>
    <w:rsid w:val="0069527C"/>
    <w:rsid w:val="006A5761"/>
    <w:rsid w:val="006B021A"/>
    <w:rsid w:val="006B0306"/>
    <w:rsid w:val="006B332A"/>
    <w:rsid w:val="006E2709"/>
    <w:rsid w:val="006E2B26"/>
    <w:rsid w:val="006F34EE"/>
    <w:rsid w:val="006F3C3C"/>
    <w:rsid w:val="007145FC"/>
    <w:rsid w:val="007447A4"/>
    <w:rsid w:val="00750917"/>
    <w:rsid w:val="0075556E"/>
    <w:rsid w:val="0078743D"/>
    <w:rsid w:val="00797872"/>
    <w:rsid w:val="007C4F97"/>
    <w:rsid w:val="007E304A"/>
    <w:rsid w:val="007F1EEC"/>
    <w:rsid w:val="008130B0"/>
    <w:rsid w:val="008279EC"/>
    <w:rsid w:val="00876109"/>
    <w:rsid w:val="00895CB7"/>
    <w:rsid w:val="008D478E"/>
    <w:rsid w:val="008E20ED"/>
    <w:rsid w:val="008F01A4"/>
    <w:rsid w:val="00905E13"/>
    <w:rsid w:val="00914881"/>
    <w:rsid w:val="00920CFE"/>
    <w:rsid w:val="0092352E"/>
    <w:rsid w:val="0092700C"/>
    <w:rsid w:val="009279C4"/>
    <w:rsid w:val="00930D63"/>
    <w:rsid w:val="0093309F"/>
    <w:rsid w:val="00935A7E"/>
    <w:rsid w:val="00935FEE"/>
    <w:rsid w:val="00967023"/>
    <w:rsid w:val="009B3498"/>
    <w:rsid w:val="009D2AAB"/>
    <w:rsid w:val="009D367B"/>
    <w:rsid w:val="00A2558A"/>
    <w:rsid w:val="00A305CE"/>
    <w:rsid w:val="00A47850"/>
    <w:rsid w:val="00A51360"/>
    <w:rsid w:val="00A72C30"/>
    <w:rsid w:val="00A9318B"/>
    <w:rsid w:val="00AA12D9"/>
    <w:rsid w:val="00AB6647"/>
    <w:rsid w:val="00AC7C6A"/>
    <w:rsid w:val="00AD3088"/>
    <w:rsid w:val="00AD6101"/>
    <w:rsid w:val="00AD71A2"/>
    <w:rsid w:val="00AE1C01"/>
    <w:rsid w:val="00B22FA8"/>
    <w:rsid w:val="00B82F4C"/>
    <w:rsid w:val="00B9298B"/>
    <w:rsid w:val="00B94D7B"/>
    <w:rsid w:val="00BB1F4F"/>
    <w:rsid w:val="00BB37D3"/>
    <w:rsid w:val="00BC149A"/>
    <w:rsid w:val="00BC6FE5"/>
    <w:rsid w:val="00BF078A"/>
    <w:rsid w:val="00C056AD"/>
    <w:rsid w:val="00C12B76"/>
    <w:rsid w:val="00C27948"/>
    <w:rsid w:val="00C449CE"/>
    <w:rsid w:val="00C848BE"/>
    <w:rsid w:val="00CB1C6B"/>
    <w:rsid w:val="00CC28A8"/>
    <w:rsid w:val="00CE3E9F"/>
    <w:rsid w:val="00D15E67"/>
    <w:rsid w:val="00D248F7"/>
    <w:rsid w:val="00D267FE"/>
    <w:rsid w:val="00D40D6E"/>
    <w:rsid w:val="00D566E5"/>
    <w:rsid w:val="00D64BF0"/>
    <w:rsid w:val="00D7436D"/>
    <w:rsid w:val="00D747EF"/>
    <w:rsid w:val="00D778F3"/>
    <w:rsid w:val="00D8491C"/>
    <w:rsid w:val="00DA75B3"/>
    <w:rsid w:val="00DC0994"/>
    <w:rsid w:val="00DC6CC0"/>
    <w:rsid w:val="00DC74D1"/>
    <w:rsid w:val="00DC75B9"/>
    <w:rsid w:val="00DD386D"/>
    <w:rsid w:val="00DE329C"/>
    <w:rsid w:val="00E04A20"/>
    <w:rsid w:val="00E12628"/>
    <w:rsid w:val="00E17FA7"/>
    <w:rsid w:val="00E22816"/>
    <w:rsid w:val="00E53C93"/>
    <w:rsid w:val="00E6367B"/>
    <w:rsid w:val="00E86E49"/>
    <w:rsid w:val="00E96DFB"/>
    <w:rsid w:val="00EF3488"/>
    <w:rsid w:val="00F03AC3"/>
    <w:rsid w:val="00F449C1"/>
    <w:rsid w:val="00F56515"/>
    <w:rsid w:val="00F60F3F"/>
    <w:rsid w:val="00F73579"/>
    <w:rsid w:val="00F84BFF"/>
    <w:rsid w:val="00F854CD"/>
    <w:rsid w:val="00FB7E19"/>
    <w:rsid w:val="00FD7759"/>
    <w:rsid w:val="00FE1FA4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7" type="connector" idref="#_x0000_s1131"/>
        <o:r id="V:Rule18" type="connector" idref="#_x0000_s1135"/>
        <o:r id="V:Rule19" type="connector" idref="#_x0000_s1127"/>
        <o:r id="V:Rule20" type="connector" idref="#_x0000_s1132"/>
        <o:r id="V:Rule21" type="connector" idref="#_x0000_s1128"/>
        <o:r id="V:Rule22" type="connector" idref="#_x0000_s1139"/>
        <o:r id="V:Rule23" type="connector" idref="#_x0000_s1136"/>
        <o:r id="V:Rule24" type="connector" idref="#_x0000_s1129"/>
        <o:r id="V:Rule25" type="connector" idref="#_x0000_s1126"/>
        <o:r id="V:Rule26" type="connector" idref="#_x0000_s1133"/>
        <o:r id="V:Rule27" type="connector" idref="#_x0000_s1138"/>
        <o:r id="V:Rule28" type="connector" idref="#_x0000_s1125"/>
        <o:r id="V:Rule29" type="connector" idref="#_x0000_s1140"/>
        <o:r id="V:Rule30" type="connector" idref="#_x0000_s1130"/>
        <o:r id="V:Rule31" type="connector" idref="#_x0000_s1137"/>
        <o:r id="V:Rule32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1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46B21"/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F84BFF"/>
    <w:pPr>
      <w:numPr>
        <w:numId w:val="44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F84BFF"/>
    <w:rPr>
      <w:rFonts w:ascii="Microsoft Sans Serif" w:eastAsiaTheme="minorHAnsi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F84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4B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-2010%20Master%20Special%20Education%20Procedures-Backup%20Copy\Section%202%20Confidentiality%20and%20Teacher%20of%20Record%20(TOR)\Authorization%20for%20Release%20and%20Exchange%20of%20Information-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for Release and Exchange of Information-Online Template</Template>
  <TotalTime>32</TotalTime>
  <Pages>1</Pages>
  <Words>161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 CORP</dc:creator>
  <cp:lastModifiedBy>ECS</cp:lastModifiedBy>
  <cp:revision>13</cp:revision>
  <cp:lastPrinted>2006-09-18T16:15:00Z</cp:lastPrinted>
  <dcterms:created xsi:type="dcterms:W3CDTF">2010-08-23T00:27:00Z</dcterms:created>
  <dcterms:modified xsi:type="dcterms:W3CDTF">2017-05-04T18:46:00Z</dcterms:modified>
</cp:coreProperties>
</file>