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81" w:rsidRDefault="00226771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-311152</wp:posOffset>
            </wp:positionV>
            <wp:extent cx="647066" cy="685800"/>
            <wp:effectExtent l="0" t="0" r="0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05081" w:rsidRDefault="00226771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B05081" w:rsidRDefault="00226771">
      <w:pPr>
        <w:pStyle w:val="Default"/>
        <w:jc w:val="center"/>
        <w:rPr>
          <w:b/>
        </w:rPr>
      </w:pPr>
      <w:r>
        <w:rPr>
          <w:b/>
        </w:rPr>
        <w:t>Seclusion Timeout Reporting Form</w:t>
      </w:r>
    </w:p>
    <w:p w:rsidR="00B05081" w:rsidRDefault="00B05081">
      <w:pPr>
        <w:pStyle w:val="Default"/>
        <w:jc w:val="center"/>
        <w:rPr>
          <w:b/>
          <w:sz w:val="20"/>
          <w:szCs w:val="20"/>
        </w:rPr>
      </w:pPr>
    </w:p>
    <w:p w:rsidR="00B05081" w:rsidRDefault="00B05081">
      <w:pPr>
        <w:pStyle w:val="Default"/>
        <w:jc w:val="center"/>
        <w:rPr>
          <w:b/>
          <w:sz w:val="20"/>
          <w:szCs w:val="20"/>
        </w:rPr>
      </w:pPr>
    </w:p>
    <w:p w:rsidR="00B05081" w:rsidRDefault="00226771">
      <w:pPr>
        <w:pStyle w:val="Default"/>
        <w:ind w:hanging="720"/>
      </w:pPr>
      <w:r>
        <w:rPr>
          <w:sz w:val="20"/>
          <w:szCs w:val="20"/>
        </w:rPr>
        <w:t xml:space="preserve">Date report completed: </w:t>
      </w:r>
      <w:bookmarkStart w:id="0" w:name="Text1"/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Date of incident: </w:t>
      </w:r>
      <w:bookmarkStart w:id="1" w:name="Text2"/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ab/>
      </w:r>
    </w:p>
    <w:p w:rsidR="00B05081" w:rsidRDefault="00B05081">
      <w:pPr>
        <w:pStyle w:val="Default"/>
        <w:jc w:val="center"/>
        <w:rPr>
          <w:b/>
          <w:sz w:val="20"/>
          <w:szCs w:val="20"/>
        </w:rPr>
      </w:pPr>
    </w:p>
    <w:tbl>
      <w:tblPr>
        <w:tblW w:w="10710" w:type="dxa"/>
        <w:tblInd w:w="-702" w:type="dxa"/>
        <w:tblCellMar>
          <w:left w:w="10" w:type="dxa"/>
          <w:right w:w="10" w:type="dxa"/>
        </w:tblCellMar>
        <w:tblLook w:val="0000"/>
      </w:tblPr>
      <w:tblGrid>
        <w:gridCol w:w="1638"/>
        <w:gridCol w:w="2862"/>
        <w:gridCol w:w="2250"/>
        <w:gridCol w:w="3960"/>
      </w:tblGrid>
      <w:tr w:rsidR="00B05081" w:rsidRPr="0022677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081" w:rsidRPr="00226771" w:rsidRDefault="00226771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226771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Student name: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081" w:rsidRPr="00226771" w:rsidRDefault="0022677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081" w:rsidRPr="00226771" w:rsidRDefault="00226771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226771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ID#: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081" w:rsidRPr="00226771" w:rsidRDefault="0022677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B05081" w:rsidRPr="0022677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081" w:rsidRPr="00226771" w:rsidRDefault="00226771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226771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Date of birth: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081" w:rsidRPr="00226771" w:rsidRDefault="0022677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081" w:rsidRPr="00226771" w:rsidRDefault="00226771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226771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School:</w:t>
            </w:r>
          </w:p>
        </w:tc>
        <w:bookmarkStart w:id="2" w:name="Dropdown3"/>
        <w:bookmarkEnd w:id="2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081" w:rsidRPr="00226771" w:rsidRDefault="0022677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B05081" w:rsidRPr="0022677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081" w:rsidRPr="00226771" w:rsidRDefault="00226771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226771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Grade: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081" w:rsidRPr="00226771" w:rsidRDefault="0022677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081" w:rsidRPr="00226771" w:rsidRDefault="00226771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226771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Name of staff member completing report: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081" w:rsidRPr="00226771" w:rsidRDefault="0022677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226771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B05081" w:rsidRDefault="00B05081">
      <w:pPr>
        <w:pStyle w:val="Default"/>
        <w:rPr>
          <w:sz w:val="20"/>
          <w:szCs w:val="20"/>
        </w:rPr>
      </w:pPr>
    </w:p>
    <w:tbl>
      <w:tblPr>
        <w:tblW w:w="10710" w:type="dxa"/>
        <w:tblInd w:w="-702" w:type="dxa"/>
        <w:tblCellMar>
          <w:left w:w="10" w:type="dxa"/>
          <w:right w:w="10" w:type="dxa"/>
        </w:tblCellMar>
        <w:tblLook w:val="0000"/>
      </w:tblPr>
      <w:tblGrid>
        <w:gridCol w:w="2677"/>
        <w:gridCol w:w="2543"/>
        <w:gridCol w:w="3060"/>
        <w:gridCol w:w="2430"/>
      </w:tblGrid>
      <w:tr w:rsidR="00B050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Time in: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Time out: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50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Staff present: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Student(s) present: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5081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Location of incident: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Classroom</w:t>
            </w:r>
          </w:p>
          <w:p w:rsidR="00B05081" w:rsidRDefault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Hall</w:t>
            </w:r>
          </w:p>
          <w:p w:rsidR="00B05081" w:rsidRDefault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Cafeteria</w:t>
            </w:r>
          </w:p>
          <w:p w:rsidR="00B05081" w:rsidRDefault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Playground</w:t>
            </w:r>
          </w:p>
          <w:p w:rsidR="00B05081" w:rsidRDefault="00226771" w:rsidP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Other: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Behavior(s) that led to timeout:</w:t>
            </w:r>
          </w:p>
          <w:p w:rsidR="00B05081" w:rsidRDefault="00B05081">
            <w:pPr>
              <w:pStyle w:val="Default"/>
              <w:rPr>
                <w:rFonts w:eastAsia="Calibri"/>
                <w:sz w:val="20"/>
                <w:szCs w:val="20"/>
              </w:rPr>
            </w:pPr>
          </w:p>
          <w:p w:rsidR="00B05081" w:rsidRDefault="00B05081">
            <w:pPr>
              <w:pStyle w:val="Default"/>
              <w:rPr>
                <w:rFonts w:eastAsia="Calibri"/>
                <w:sz w:val="20"/>
                <w:szCs w:val="20"/>
              </w:rPr>
            </w:pPr>
          </w:p>
          <w:p w:rsidR="00B05081" w:rsidRDefault="00226771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Specify: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Verbal aggression</w:t>
            </w:r>
          </w:p>
          <w:p w:rsidR="00B05081" w:rsidRDefault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Physical aggression</w:t>
            </w:r>
          </w:p>
          <w:p w:rsidR="00B05081" w:rsidRDefault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Property destruction</w:t>
            </w:r>
          </w:p>
          <w:p w:rsidR="00B05081" w:rsidRDefault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Other: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05081" w:rsidRDefault="00B05081">
            <w:pPr>
              <w:pStyle w:val="Default"/>
            </w:pPr>
          </w:p>
        </w:tc>
      </w:tr>
      <w:tr w:rsidR="00B05081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Directed at: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Peers</w:t>
            </w:r>
          </w:p>
          <w:p w:rsidR="00226771" w:rsidRDefault="00226771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B05081" w:rsidRDefault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Staff</w:t>
            </w:r>
          </w:p>
          <w:p w:rsidR="00B05081" w:rsidRDefault="00226771">
            <w:pPr>
              <w:pStyle w:val="Default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Procedures used by the </w:t>
            </w:r>
            <w:r>
              <w:rPr>
                <w:rFonts w:eastAsia="Calibri"/>
                <w:sz w:val="20"/>
                <w:szCs w:val="20"/>
              </w:rPr>
              <w:t>teacher/staff to de-escalate the student prior to using timeout. Specify.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5081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Describe student’s behavior during timeout: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Describe student’s behavior after timeout: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5081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collection plan: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How was data collection </w:t>
            </w:r>
            <w:r>
              <w:rPr>
                <w:rFonts w:eastAsia="Calibri"/>
                <w:sz w:val="20"/>
                <w:szCs w:val="20"/>
              </w:rPr>
              <w:t>being monitored: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 Who: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05081" w:rsidRDefault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 How: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05081" w:rsidRDefault="00226771" w:rsidP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 When: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5081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Was the staff response reasonable, given: </w:t>
            </w:r>
          </w:p>
          <w:p w:rsidR="00B05081" w:rsidRDefault="00226771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(check if yes)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The student’s behavior</w:t>
            </w:r>
          </w:p>
          <w:p w:rsidR="00B05081" w:rsidRDefault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The student’s age</w:t>
            </w:r>
          </w:p>
          <w:p w:rsidR="00B05081" w:rsidRDefault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The student’s mental/                 physical condition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Did the staff exercise </w:t>
            </w:r>
            <w:r>
              <w:rPr>
                <w:rFonts w:eastAsia="Calibri"/>
                <w:sz w:val="20"/>
                <w:szCs w:val="20"/>
              </w:rPr>
              <w:t>reasonable force without malice of personal ill will toward the student? Explain: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81" w:rsidRDefault="00226771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Yes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No</w:t>
            </w:r>
          </w:p>
          <w:p w:rsidR="00B05081" w:rsidRDefault="00B05081">
            <w:pPr>
              <w:pStyle w:val="Default"/>
              <w:rPr>
                <w:rFonts w:eastAsia="Calibri"/>
                <w:sz w:val="20"/>
                <w:szCs w:val="20"/>
              </w:rPr>
            </w:pPr>
          </w:p>
          <w:p w:rsidR="00B05081" w:rsidRDefault="00226771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05081" w:rsidRDefault="00B05081">
      <w:pPr>
        <w:pStyle w:val="Default"/>
        <w:rPr>
          <w:sz w:val="20"/>
          <w:szCs w:val="20"/>
        </w:rPr>
      </w:pPr>
    </w:p>
    <w:p w:rsidR="00B05081" w:rsidRDefault="00B05081">
      <w:pPr>
        <w:pStyle w:val="Default"/>
        <w:rPr>
          <w:sz w:val="20"/>
          <w:szCs w:val="20"/>
        </w:rPr>
      </w:pPr>
    </w:p>
    <w:p w:rsidR="00226771" w:rsidRDefault="00226771">
      <w:pPr>
        <w:pStyle w:val="Default"/>
        <w:rPr>
          <w:sz w:val="20"/>
          <w:szCs w:val="20"/>
        </w:rPr>
      </w:pPr>
    </w:p>
    <w:p w:rsidR="00226771" w:rsidRDefault="00226771">
      <w:pPr>
        <w:pStyle w:val="Default"/>
        <w:rPr>
          <w:sz w:val="20"/>
          <w:szCs w:val="20"/>
        </w:rPr>
      </w:pPr>
    </w:p>
    <w:p w:rsidR="00226771" w:rsidRDefault="00226771">
      <w:pPr>
        <w:pStyle w:val="Default"/>
        <w:rPr>
          <w:sz w:val="20"/>
          <w:szCs w:val="20"/>
        </w:rPr>
      </w:pPr>
    </w:p>
    <w:p w:rsidR="00226771" w:rsidRDefault="00226771">
      <w:pPr>
        <w:pStyle w:val="Default"/>
        <w:rPr>
          <w:sz w:val="20"/>
          <w:szCs w:val="20"/>
        </w:rPr>
      </w:pPr>
    </w:p>
    <w:p w:rsidR="00B05081" w:rsidRDefault="00B05081">
      <w:pPr>
        <w:pStyle w:val="Default"/>
      </w:pPr>
      <w:r w:rsidRPr="00B05081">
        <w:rPr>
          <w:sz w:val="20"/>
          <w:szCs w:val="2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233.25pt;margin-top:9.05pt;width:261pt;height:0;z-index:251663872;visibility:visible;mso-wrap-style:square;mso-position-horizontal-relative:text;mso-position-vertical-relative:text" o:connectortype="elbow" strokeweight=".26467mm"/>
        </w:pict>
      </w:r>
      <w:r w:rsidRPr="00B05081">
        <w:pict>
          <v:shape id="AutoShape 2" o:spid="_x0000_s1027" type="#_x0000_t32" style="position:absolute;margin-left:-39pt;margin-top:9.05pt;width:261pt;height:0;z-index:251658752;visibility:visible;mso-wrap-style:square;mso-position-horizontal-relative:text;mso-position-vertical-relative:text" o:connectortype="elbow" strokeweight=".26467mm"/>
        </w:pict>
      </w:r>
    </w:p>
    <w:p w:rsidR="00B05081" w:rsidRDefault="00226771">
      <w:pPr>
        <w:pStyle w:val="Default"/>
        <w:ind w:left="-810"/>
        <w:rPr>
          <w:sz w:val="20"/>
          <w:szCs w:val="20"/>
        </w:rPr>
      </w:pPr>
      <w:r>
        <w:rPr>
          <w:sz w:val="20"/>
          <w:szCs w:val="20"/>
        </w:rPr>
        <w:t>Teacher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Witness signature</w:t>
      </w:r>
    </w:p>
    <w:p w:rsidR="00B05081" w:rsidRDefault="00B05081">
      <w:pPr>
        <w:pStyle w:val="Default"/>
        <w:ind w:left="-810"/>
      </w:pPr>
    </w:p>
    <w:p w:rsidR="00B05081" w:rsidRDefault="00B05081">
      <w:pPr>
        <w:pStyle w:val="Default"/>
        <w:ind w:left="-810"/>
      </w:pPr>
      <w:r w:rsidRPr="00B05081">
        <w:pict>
          <v:shape id="AutoShape 9" o:spid="_x0000_s1028" type="#_x0000_t32" style="position:absolute;left:0;text-align:left;margin-left:236.25pt;margin-top:12.7pt;width:261pt;height:0;z-index:251665920;visibility:visible;mso-wrap-style:square;mso-position-horizontal-relative:text;mso-position-vertical-relative:text" o:connectortype="elbow" strokeweight=".26467mm"/>
        </w:pict>
      </w:r>
      <w:r w:rsidRPr="00B05081">
        <w:pict>
          <v:shape id="AutoShape 8" o:spid="_x0000_s1029" type="#_x0000_t32" style="position:absolute;left:0;text-align:left;margin-left:-39.75pt;margin-top:12.7pt;width:261pt;height:0;z-index:251664896;visibility:visible;mso-wrap-style:square;mso-position-horizontal-relative:text;mso-position-vertical-relative:text" o:connectortype="elbow" strokeweight=".26467mm"/>
        </w:pict>
      </w:r>
    </w:p>
    <w:p w:rsidR="00B05081" w:rsidRDefault="00226771">
      <w:pPr>
        <w:pStyle w:val="Default"/>
        <w:ind w:left="-810"/>
      </w:pPr>
      <w:r>
        <w:rPr>
          <w:sz w:val="20"/>
          <w:szCs w:val="20"/>
        </w:rPr>
        <w:t>Parent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Principal/administrator signature</w:t>
      </w:r>
    </w:p>
    <w:sectPr w:rsidR="00B05081" w:rsidSect="00B05081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81" w:rsidRDefault="00B05081" w:rsidP="00B05081">
      <w:r>
        <w:separator/>
      </w:r>
    </w:p>
  </w:endnote>
  <w:endnote w:type="continuationSeparator" w:id="0">
    <w:p w:rsidR="00B05081" w:rsidRDefault="00B05081" w:rsidP="00B05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81" w:rsidRDefault="00226771">
    <w:r>
      <w:rPr>
        <w:rFonts w:ascii="Microsoft Sans Serif" w:hAnsi="Microsoft Sans Serif" w:cs="Microsoft Sans Serif"/>
        <w:b w:val="0"/>
        <w:sz w:val="16"/>
        <w:szCs w:val="16"/>
      </w:rPr>
      <w:t>Section 17</w:t>
    </w:r>
    <w:r w:rsidR="00B05081">
      <w:rPr>
        <w:rFonts w:ascii="Microsoft Sans Serif" w:hAnsi="Microsoft Sans Serif" w:cs="Microsoft Sans Serif"/>
        <w:b w:val="0"/>
        <w:sz w:val="16"/>
        <w:szCs w:val="16"/>
      </w:rPr>
      <w:t>.4</w:t>
    </w:r>
    <w:r w:rsidR="00B05081">
      <w:rPr>
        <w:rFonts w:ascii="Microsoft Sans Serif" w:hAnsi="Microsoft Sans Serif" w:cs="Microsoft Sans Serif"/>
        <w:b w:val="0"/>
        <w:sz w:val="16"/>
        <w:szCs w:val="16"/>
      </w:rPr>
      <w:tab/>
    </w:r>
    <w:r w:rsidR="00B05081">
      <w:rPr>
        <w:rFonts w:ascii="Microsoft Sans Serif" w:hAnsi="Microsoft Sans Serif" w:cs="Microsoft Sans Serif"/>
        <w:b w:val="0"/>
        <w:sz w:val="16"/>
        <w:szCs w:val="16"/>
      </w:rPr>
      <w:tab/>
    </w:r>
    <w:r w:rsidR="00B05081">
      <w:rPr>
        <w:rFonts w:ascii="Microsoft Sans Serif" w:hAnsi="Microsoft Sans Serif" w:cs="Microsoft Sans Serif"/>
        <w:b w:val="0"/>
        <w:sz w:val="16"/>
        <w:szCs w:val="16"/>
      </w:rPr>
      <w:tab/>
    </w:r>
    <w:r w:rsidR="00B05081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B05081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B05081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B05081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B05081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B05081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B05081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B05081"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B05081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>
      <w:rPr>
        <w:rFonts w:ascii="Microsoft Sans Serif" w:hAnsi="Microsoft Sans Serif" w:cs="Microsoft Sans Serif"/>
        <w:b w:val="0"/>
        <w:noProof/>
        <w:sz w:val="16"/>
        <w:szCs w:val="16"/>
      </w:rPr>
      <w:t>2</w:t>
    </w:r>
    <w:r w:rsidR="00B05081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B05081">
      <w:rPr>
        <w:rFonts w:ascii="Microsoft Sans Serif" w:hAnsi="Microsoft Sans Serif" w:cs="Microsoft Sans Serif"/>
        <w:b w:val="0"/>
        <w:sz w:val="16"/>
        <w:szCs w:val="16"/>
      </w:rPr>
      <w:tab/>
    </w:r>
    <w:r w:rsidR="00B05081">
      <w:rPr>
        <w:rFonts w:ascii="Microsoft Sans Serif" w:hAnsi="Microsoft Sans Serif" w:cs="Microsoft Sans Serif"/>
        <w:b w:val="0"/>
        <w:sz w:val="16"/>
        <w:szCs w:val="16"/>
      </w:rPr>
      <w:tab/>
    </w:r>
    <w:r w:rsidR="00B05081">
      <w:rPr>
        <w:rFonts w:ascii="Microsoft Sans Serif" w:hAnsi="Microsoft Sans Serif" w:cs="Microsoft Sans Serif"/>
        <w:b w:val="0"/>
        <w:sz w:val="16"/>
        <w:szCs w:val="16"/>
      </w:rPr>
      <w:tab/>
    </w:r>
    <w:r w:rsidR="00B05081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B05081" w:rsidRDefault="00B05081">
    <w:r>
      <w:rPr>
        <w:rFonts w:ascii="Microsoft Sans Serif" w:hAnsi="Microsoft Sans Serif" w:cs="Microsoft Sans Serif"/>
        <w:b w:val="0"/>
        <w:sz w:val="16"/>
        <w:szCs w:val="16"/>
      </w:rPr>
      <w:t>Revision 08/2010</w:t>
    </w:r>
    <w:r>
      <w:rPr>
        <w:rFonts w:ascii="Microsoft Sans Serif" w:hAnsi="Microsoft Sans Serif" w:cs="Microsoft Sans Serif"/>
        <w:b w:val="0"/>
        <w:sz w:val="16"/>
        <w:szCs w:val="16"/>
      </w:rPr>
      <w:tab/>
      <w:t xml:space="preserve">                                                                                                                                        Student Services Department</w:t>
    </w:r>
  </w:p>
  <w:p w:rsidR="00B05081" w:rsidRDefault="00B05081"/>
  <w:p w:rsidR="00B05081" w:rsidRDefault="00B05081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81" w:rsidRDefault="00226771" w:rsidP="00B05081">
      <w:r w:rsidRPr="00B05081">
        <w:rPr>
          <w:color w:val="000000"/>
        </w:rPr>
        <w:separator/>
      </w:r>
    </w:p>
  </w:footnote>
  <w:footnote w:type="continuationSeparator" w:id="0">
    <w:p w:rsidR="00B05081" w:rsidRDefault="00B05081" w:rsidP="00B05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81" w:rsidRDefault="00B0508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37C"/>
    <w:multiLevelType w:val="multilevel"/>
    <w:tmpl w:val="A0DCBA16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081"/>
    <w:rsid w:val="00226771"/>
    <w:rsid w:val="00B0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7"/>
        <o:r id="V:Rule2" type="connector" idref="#AutoShape 2"/>
        <o:r id="V:Rule3" type="connector" idref="#AutoShape 9"/>
        <o:r id="V:Rule4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5081"/>
    <w:pPr>
      <w:suppressAutoHyphens/>
    </w:pPr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rsid w:val="00B05081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B05081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B05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B05081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B05081"/>
    <w:pPr>
      <w:ind w:left="720"/>
    </w:pPr>
  </w:style>
  <w:style w:type="paragraph" w:customStyle="1" w:styleId="specialedformsandprocedures">
    <w:name w:val="special ed forms and procedures"/>
    <w:basedOn w:val="ListParagraph"/>
    <w:rsid w:val="00B05081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B05081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B05081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B05081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B0508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B05081"/>
    <w:rPr>
      <w:color w:val="808080"/>
    </w:rPr>
  </w:style>
  <w:style w:type="paragraph" w:styleId="NoSpacing">
    <w:name w:val="No Spacing"/>
    <w:rsid w:val="00B05081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B05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0508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B05081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B05081"/>
    <w:rPr>
      <w:rFonts w:cs="Arial"/>
      <w:i/>
      <w:sz w:val="24"/>
      <w:szCs w:val="24"/>
    </w:rPr>
  </w:style>
  <w:style w:type="paragraph" w:customStyle="1" w:styleId="Default">
    <w:name w:val="Default"/>
    <w:rsid w:val="00B05081"/>
    <w:pPr>
      <w:suppressAutoHyphens/>
      <w:autoSpaceDE w:val="0"/>
    </w:pPr>
    <w:rPr>
      <w:rFonts w:ascii="Microsoft Sans Serif" w:hAnsi="Microsoft Sans Serif" w:cs="Microsoft Sans Serif"/>
      <w:color w:val="000000"/>
      <w:sz w:val="24"/>
      <w:szCs w:val="24"/>
    </w:rPr>
  </w:style>
  <w:style w:type="numbering" w:customStyle="1" w:styleId="LFO5">
    <w:name w:val="LFO5"/>
    <w:basedOn w:val="NoList"/>
    <w:rsid w:val="00B0508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lowadmin</cp:lastModifiedBy>
  <cp:revision>2</cp:revision>
  <cp:lastPrinted>2010-05-26T13:28:00Z</cp:lastPrinted>
  <dcterms:created xsi:type="dcterms:W3CDTF">2012-07-31T04:32:00Z</dcterms:created>
  <dcterms:modified xsi:type="dcterms:W3CDTF">2012-07-31T04:32:00Z</dcterms:modified>
</cp:coreProperties>
</file>