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1" w:rsidRPr="00332438" w:rsidRDefault="005B74C1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5B74C1" w:rsidRDefault="005B74C1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174DFD" w:rsidP="00174DFD">
      <w:pPr>
        <w:jc w:val="center"/>
        <w:rPr>
          <w:rFonts w:ascii="Microsoft Sans Serif" w:hAnsi="Microsoft Sans Serif" w:cs="Microsoft Sans Serif"/>
          <w:b/>
        </w:rPr>
      </w:pPr>
      <w:r w:rsidRPr="00174DFD">
        <w:rPr>
          <w:rFonts w:ascii="Microsoft Sans Serif" w:hAnsi="Microsoft Sans Serif" w:cs="Microsoft Sans Serif"/>
          <w:b/>
        </w:rPr>
        <w:t>Notice of Discontinuation of Special Education Services</w:t>
      </w:r>
    </w:p>
    <w:p w:rsidR="00C17957" w:rsidRDefault="00C17957" w:rsidP="00174DFD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9B1125" w:rsidRDefault="009B1125" w:rsidP="00174DFD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9B1125" w:rsidRDefault="009B1125" w:rsidP="009B1125">
      <w:pPr>
        <w:rPr>
          <w:rFonts w:ascii="Microsoft Sans Serif" w:hAnsi="Microsoft Sans Serif" w:cs="Microsoft Sans Serif"/>
          <w:sz w:val="20"/>
          <w:szCs w:val="20"/>
        </w:rPr>
      </w:pPr>
      <w:r w:rsidRPr="009B1125">
        <w:rPr>
          <w:rFonts w:ascii="Microsoft Sans Serif" w:hAnsi="Microsoft Sans Serif" w:cs="Microsoft Sans Serif"/>
          <w:sz w:val="20"/>
          <w:szCs w:val="20"/>
        </w:rPr>
        <w:t>Date: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F20BE3">
        <w:rPr>
          <w:rFonts w:ascii="Microsoft Sans Serif" w:hAnsi="Microsoft Sans Serif" w:cs="Microsoft Sans Serif"/>
          <w:sz w:val="20"/>
          <w:szCs w:val="20"/>
        </w:rPr>
        <w:t>School:</w:t>
      </w:r>
    </w:p>
    <w:p w:rsidR="009B1125" w:rsidRPr="009B1125" w:rsidRDefault="00CC53F9" w:rsidP="009B1125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.05pt;width:471pt;height:0;z-index:251660288" o:connectortype="straight"/>
        </w:pict>
      </w:r>
    </w:p>
    <w:p w:rsidR="009B1125" w:rsidRDefault="009B1125" w:rsidP="009B1125">
      <w:pPr>
        <w:rPr>
          <w:rFonts w:ascii="Microsoft Sans Serif" w:hAnsi="Microsoft Sans Serif" w:cs="Microsoft Sans Serif"/>
          <w:b/>
          <w:sz w:val="20"/>
          <w:szCs w:val="20"/>
        </w:rPr>
      </w:pPr>
      <w:r w:rsidRPr="00F20BE3">
        <w:rPr>
          <w:rFonts w:ascii="Microsoft Sans Serif" w:hAnsi="Microsoft Sans Serif" w:cs="Microsoft Sans Serif"/>
          <w:sz w:val="20"/>
          <w:szCs w:val="20"/>
        </w:rPr>
        <w:t>Student name: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F20BE3">
        <w:rPr>
          <w:rFonts w:ascii="Microsoft Sans Serif" w:hAnsi="Microsoft Sans Serif" w:cs="Microsoft Sans Serif"/>
          <w:sz w:val="20"/>
          <w:szCs w:val="20"/>
        </w:rPr>
        <w:t>ID#:</w:t>
      </w:r>
    </w:p>
    <w:p w:rsidR="009B1125" w:rsidRDefault="00CC53F9" w:rsidP="009B1125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9" type="#_x0000_t32" style="position:absolute;margin-left:1.5pt;margin-top:2.15pt;width:471pt;height:0;z-index:251661312" o:connectortype="straight"/>
        </w:pict>
      </w:r>
    </w:p>
    <w:p w:rsidR="009B1125" w:rsidRDefault="00CC53F9" w:rsidP="009B1125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30" type="#_x0000_t32" style="position:absolute;margin-left:1.5pt;margin-top:10.3pt;width:471pt;height:0;z-index:251662336" o:connectortype="straight"/>
        </w:pict>
      </w:r>
      <w:r w:rsidR="009B1125">
        <w:rPr>
          <w:rFonts w:ascii="Microsoft Sans Serif" w:hAnsi="Microsoft Sans Serif" w:cs="Microsoft Sans Serif"/>
          <w:sz w:val="20"/>
          <w:szCs w:val="20"/>
        </w:rPr>
        <w:t>Date of b</w:t>
      </w:r>
      <w:r w:rsidR="009B1125" w:rsidRPr="00F20BE3">
        <w:rPr>
          <w:rFonts w:ascii="Microsoft Sans Serif" w:hAnsi="Microsoft Sans Serif" w:cs="Microsoft Sans Serif"/>
          <w:sz w:val="20"/>
          <w:szCs w:val="20"/>
        </w:rPr>
        <w:t>irth:</w:t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>
        <w:rPr>
          <w:rFonts w:ascii="Microsoft Sans Serif" w:hAnsi="Microsoft Sans Serif" w:cs="Microsoft Sans Serif"/>
          <w:sz w:val="20"/>
          <w:szCs w:val="20"/>
        </w:rPr>
        <w:tab/>
      </w:r>
      <w:r w:rsidR="009B1125" w:rsidRPr="00F20BE3">
        <w:rPr>
          <w:rFonts w:ascii="Microsoft Sans Serif" w:hAnsi="Microsoft Sans Serif" w:cs="Microsoft Sans Serif"/>
          <w:sz w:val="20"/>
          <w:szCs w:val="20"/>
        </w:rPr>
        <w:t>Grade:</w:t>
      </w:r>
    </w:p>
    <w:p w:rsidR="00C17957" w:rsidRDefault="00C17957" w:rsidP="00174DF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74DFD" w:rsidRDefault="00174DFD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 xml:space="preserve">This Notice is being provided to me in response to the </w:t>
      </w:r>
      <w:r w:rsidR="001B4F77">
        <w:rPr>
          <w:rFonts w:ascii="Microsoft Sans Serif" w:hAnsi="Microsoft Sans Serif" w:cs="Microsoft Sans Serif"/>
          <w:sz w:val="20"/>
          <w:szCs w:val="20"/>
        </w:rPr>
        <w:t>s</w:t>
      </w:r>
      <w:r w:rsidRPr="00174DFD">
        <w:rPr>
          <w:rFonts w:ascii="Microsoft Sans Serif" w:hAnsi="Microsoft Sans Serif" w:cs="Microsoft Sans Serif"/>
          <w:sz w:val="20"/>
          <w:szCs w:val="20"/>
        </w:rPr>
        <w:t>chool’s receipt of my written revocation of consent for the provision of special education and rela</w:t>
      </w:r>
      <w:r w:rsidR="00B340DC">
        <w:rPr>
          <w:rFonts w:ascii="Microsoft Sans Serif" w:hAnsi="Microsoft Sans Serif" w:cs="Microsoft Sans Serif"/>
          <w:sz w:val="20"/>
          <w:szCs w:val="20"/>
        </w:rPr>
        <w:t>ted services to my child. This n</w:t>
      </w:r>
      <w:r w:rsidRPr="00174DFD">
        <w:rPr>
          <w:rFonts w:ascii="Microsoft Sans Serif" w:hAnsi="Microsoft Sans Serif" w:cs="Microsoft Sans Serif"/>
          <w:sz w:val="20"/>
          <w:szCs w:val="20"/>
        </w:rPr>
        <w:t>otice contains information to assure that I have been fully informed and that I understand the implications of my decision to revoke consent for services.</w:t>
      </w:r>
    </w:p>
    <w:p w:rsidR="00B340DC" w:rsidRPr="00174DFD" w:rsidRDefault="00B340DC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74DFD" w:rsidRPr="00174DFD" w:rsidRDefault="00C17957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Special education</w:t>
      </w:r>
      <w:r w:rsidR="00174DFD" w:rsidRPr="00174DFD">
        <w:rPr>
          <w:rFonts w:ascii="Microsoft Sans Serif" w:hAnsi="Microsoft Sans Serif" w:cs="Microsoft Sans Serif"/>
          <w:sz w:val="20"/>
          <w:szCs w:val="20"/>
        </w:rPr>
        <w:t xml:space="preserve"> means specially designed instruction, provided at no cost to the parent, and designed to meet the unique needs of a student eligible for special education and related services.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>Along with the specially designed instruction, students with disabilities have additional rights and protections that are not available to non</w:t>
      </w:r>
      <w:r w:rsidRPr="00174DFD">
        <w:rPr>
          <w:rFonts w:ascii="Calibri" w:hAnsi="Calibri" w:cs="Microsoft Sans Serif"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sz w:val="20"/>
          <w:szCs w:val="20"/>
        </w:rPr>
        <w:t>disabled students.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>By revoking consent for spec</w:t>
      </w:r>
      <w:r>
        <w:rPr>
          <w:rFonts w:ascii="Microsoft Sans Serif" w:hAnsi="Microsoft Sans Serif" w:cs="Microsoft Sans Serif"/>
          <w:sz w:val="20"/>
          <w:szCs w:val="20"/>
        </w:rPr>
        <w:t>ial education, I am asking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 to stop providing all special education and related services. This includes all special instruction, related services, accommodations, adaptations, modifications, and anything else provided in my child’s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9D58D5">
        <w:rPr>
          <w:rFonts w:ascii="Microsoft Sans Serif" w:hAnsi="Microsoft Sans Serif" w:cs="Microsoft Sans Serif"/>
          <w:sz w:val="20"/>
          <w:szCs w:val="20"/>
        </w:rPr>
        <w:t>individual</w:t>
      </w:r>
      <w:r w:rsidR="001B4F77" w:rsidRPr="009D58D5">
        <w:rPr>
          <w:rFonts w:ascii="Microsoft Sans Serif" w:hAnsi="Microsoft Sans Serif" w:cs="Microsoft Sans Serif"/>
          <w:sz w:val="20"/>
          <w:szCs w:val="20"/>
        </w:rPr>
        <w:t>ized</w:t>
      </w:r>
      <w:r w:rsidRPr="009D58D5">
        <w:rPr>
          <w:rFonts w:ascii="Microsoft Sans Serif" w:hAnsi="Microsoft Sans Serif" w:cs="Microsoft Sans Serif"/>
          <w:sz w:val="20"/>
          <w:szCs w:val="20"/>
        </w:rPr>
        <w:t xml:space="preserve"> education plan (IEP).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 xml:space="preserve"> </w:t>
      </w:r>
      <w:r w:rsidRPr="00174DFD">
        <w:rPr>
          <w:rFonts w:ascii="Microsoft Sans Serif" w:hAnsi="Microsoft Sans Serif" w:cs="Microsoft Sans Serif"/>
          <w:sz w:val="20"/>
          <w:szCs w:val="20"/>
        </w:rPr>
        <w:t>I cannot revoke consent for only some of the special education services.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The 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chool will discontinue all special education services </w:t>
      </w:r>
      <w:r w:rsidR="001B4F77">
        <w:rPr>
          <w:rFonts w:ascii="Microsoft Sans Serif" w:hAnsi="Microsoft Sans Serif" w:cs="Microsoft Sans Serif"/>
          <w:sz w:val="20"/>
          <w:szCs w:val="20"/>
        </w:rPr>
        <w:t>ten (</w:t>
      </w:r>
      <w:r w:rsidRPr="00174DFD">
        <w:rPr>
          <w:rFonts w:ascii="Microsoft Sans Serif" w:hAnsi="Microsoft Sans Serif" w:cs="Microsoft Sans Serif"/>
          <w:sz w:val="20"/>
          <w:szCs w:val="20"/>
        </w:rPr>
        <w:t>10</w:t>
      </w:r>
      <w:r w:rsidR="001B4F77">
        <w:rPr>
          <w:rFonts w:ascii="Microsoft Sans Serif" w:hAnsi="Microsoft Sans Serif" w:cs="Microsoft Sans Serif"/>
          <w:sz w:val="20"/>
          <w:szCs w:val="20"/>
        </w:rPr>
        <w:t>)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sc</w:t>
      </w:r>
      <w:r>
        <w:rPr>
          <w:rFonts w:ascii="Microsoft Sans Serif" w:hAnsi="Microsoft Sans Serif" w:cs="Microsoft Sans Serif"/>
          <w:sz w:val="20"/>
          <w:szCs w:val="20"/>
        </w:rPr>
        <w:t>hool days after I receive this n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otice, unless I </w:t>
      </w:r>
      <w:r>
        <w:rPr>
          <w:rFonts w:ascii="Microsoft Sans Serif" w:hAnsi="Microsoft Sans Serif" w:cs="Microsoft Sans Serif"/>
          <w:sz w:val="20"/>
          <w:szCs w:val="20"/>
        </w:rPr>
        <w:t>request that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 stop services earlier</w:t>
      </w:r>
      <w:r>
        <w:rPr>
          <w:rFonts w:ascii="Microsoft Sans Serif" w:hAnsi="Microsoft Sans Serif" w:cs="Microsoft Sans Serif"/>
          <w:sz w:val="20"/>
          <w:szCs w:val="20"/>
        </w:rPr>
        <w:t xml:space="preserve"> by signing and returning this notice to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>When special education services are discontinued, my child will be placed in general education without an IEP and will no longer be treated as a student with a disability. My child will be held to the same standards of accountability, and will be subject to the same expectations and disciplinary consequences, as any non</w:t>
      </w:r>
      <w:r w:rsidRPr="00174DFD">
        <w:rPr>
          <w:rFonts w:ascii="Calibri" w:hAnsi="Calibri" w:cs="Microsoft Sans Serif"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disabled student. My child will no longer be entitled to the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safeguards or protections of Article 7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or the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Individuals with Disabilities Education Act (IDEA ’04).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>Revoking my consent for special e</w:t>
      </w:r>
      <w:r>
        <w:rPr>
          <w:rFonts w:ascii="Microsoft Sans Serif" w:hAnsi="Microsoft Sans Serif" w:cs="Microsoft Sans Serif"/>
          <w:sz w:val="20"/>
          <w:szCs w:val="20"/>
        </w:rPr>
        <w:t>ducation services relieves the 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chool of the responsibility to provide my child with a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free appropriate public education (FAPE)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as defined in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Article 7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and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IDEA ’04</w:t>
      </w:r>
      <w:r w:rsidRPr="00174DFD">
        <w:rPr>
          <w:rFonts w:ascii="Microsoft Sans Serif" w:hAnsi="Microsoft Sans Serif" w:cs="Microsoft Sans Serif"/>
          <w:sz w:val="20"/>
          <w:szCs w:val="20"/>
        </w:rPr>
        <w:t>.</w:t>
      </w:r>
    </w:p>
    <w:p w:rsidR="00174DFD" w:rsidRP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 xml:space="preserve">Information in my child’s educational record collected prior to my revocation of consent will continue to be a part of his/her educational record, unless the educational record is amended in accordance with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511 IAC 7</w:t>
      </w:r>
      <w:r w:rsidRPr="00174DFD">
        <w:rPr>
          <w:rFonts w:ascii="Calibri" w:hAnsi="Calibri" w:cs="Microsoft Sans Serif"/>
          <w:i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38</w:t>
      </w:r>
      <w:r w:rsidRPr="00174DFD">
        <w:rPr>
          <w:rFonts w:ascii="Calibri" w:hAnsi="Calibri" w:cs="Microsoft Sans Serif"/>
          <w:i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2</w:t>
      </w:r>
      <w:r w:rsidRPr="00174DFD">
        <w:rPr>
          <w:rFonts w:ascii="Microsoft Sans Serif" w:hAnsi="Microsoft Sans Serif" w:cs="Microsoft Sans Serif"/>
          <w:sz w:val="20"/>
          <w:szCs w:val="20"/>
        </w:rPr>
        <w:t>.</w:t>
      </w:r>
    </w:p>
    <w:p w:rsidR="00174DFD" w:rsidRDefault="00174DFD" w:rsidP="00C1795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 xml:space="preserve">If I want my child to be reconsidered for special education services after previous services have been discontinued, I must request an initial educational evaluation in accordance with 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511 IAC 7</w:t>
      </w:r>
      <w:r w:rsidRPr="00174DFD">
        <w:rPr>
          <w:rFonts w:ascii="Calibri" w:hAnsi="Calibri" w:cs="Microsoft Sans Serif"/>
          <w:i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40</w:t>
      </w:r>
      <w:r w:rsidRPr="00174DFD">
        <w:rPr>
          <w:rFonts w:ascii="Calibri" w:hAnsi="Calibri" w:cs="Microsoft Sans Serif"/>
          <w:i/>
          <w:sz w:val="20"/>
          <w:szCs w:val="20"/>
        </w:rPr>
        <w:t>‐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4</w:t>
      </w:r>
      <w:r w:rsidRPr="00174DFD">
        <w:rPr>
          <w:rFonts w:ascii="Microsoft Sans Serif" w:hAnsi="Microsoft Sans Serif" w:cs="Microsoft Sans Serif"/>
          <w:sz w:val="20"/>
          <w:szCs w:val="20"/>
        </w:rPr>
        <w:t>.</w:t>
      </w:r>
    </w:p>
    <w:p w:rsidR="00B340DC" w:rsidRPr="00B340DC" w:rsidRDefault="00B340DC" w:rsidP="00C17957">
      <w:pPr>
        <w:pStyle w:val="ListParagraph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74DFD" w:rsidRPr="00174DFD" w:rsidRDefault="00174DFD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Based on the 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chool’s receipt of my written revocation of </w:t>
      </w:r>
      <w:r>
        <w:rPr>
          <w:rFonts w:ascii="Microsoft Sans Serif" w:hAnsi="Microsoft Sans Serif" w:cs="Microsoft Sans Serif"/>
          <w:sz w:val="20"/>
          <w:szCs w:val="20"/>
        </w:rPr>
        <w:t>consent for services, the 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chool is proposing to discontinue all services as described above. The discontinuation of services is not based on any evaluative or other information, but is based solely on a parent’s unilateral authority to revoke consent for special education services. No other options have been considered due to the exercise of this authority. A copy of the </w:t>
      </w:r>
      <w:r w:rsidRPr="008D1CD4">
        <w:rPr>
          <w:rFonts w:ascii="Microsoft Sans Serif" w:hAnsi="Microsoft Sans Serif" w:cs="Microsoft Sans Serif"/>
          <w:i/>
          <w:sz w:val="20"/>
          <w:szCs w:val="20"/>
        </w:rPr>
        <w:t>procedural safeguards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including a list of resources to contact for assistance in understanding the provisions of Indiana’s special education rules is available upon request to</w:t>
      </w:r>
      <w:r>
        <w:rPr>
          <w:rFonts w:ascii="Microsoft Sans Serif" w:hAnsi="Microsoft Sans Serif" w:cs="Microsoft Sans Serif"/>
          <w:sz w:val="20"/>
          <w:szCs w:val="20"/>
        </w:rPr>
        <w:t xml:space="preserve">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chool.</w:t>
      </w:r>
    </w:p>
    <w:p w:rsidR="00174DFD" w:rsidRPr="00174DFD" w:rsidRDefault="00174DFD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74DFD" w:rsidRPr="00174DFD" w:rsidRDefault="00174DFD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t xml:space="preserve">If, after reading the </w:t>
      </w:r>
      <w:r w:rsidR="001B4F77">
        <w:rPr>
          <w:rFonts w:ascii="Microsoft Sans Serif" w:hAnsi="Microsoft Sans Serif" w:cs="Microsoft Sans Serif"/>
          <w:i/>
          <w:sz w:val="20"/>
          <w:szCs w:val="20"/>
        </w:rPr>
        <w:t>notice of d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 xml:space="preserve">iscontinuation of </w:t>
      </w:r>
      <w:r w:rsidR="001B4F77">
        <w:rPr>
          <w:rFonts w:ascii="Microsoft Sans Serif" w:hAnsi="Microsoft Sans Serif" w:cs="Microsoft Sans Serif"/>
          <w:i/>
          <w:sz w:val="20"/>
          <w:szCs w:val="20"/>
        </w:rPr>
        <w:t>special e</w:t>
      </w:r>
      <w:r>
        <w:rPr>
          <w:rFonts w:ascii="Microsoft Sans Serif" w:hAnsi="Microsoft Sans Serif" w:cs="Microsoft Sans Serif"/>
          <w:i/>
          <w:sz w:val="20"/>
          <w:szCs w:val="20"/>
        </w:rPr>
        <w:t xml:space="preserve">ducation </w:t>
      </w:r>
      <w:r w:rsidR="001B4F77">
        <w:rPr>
          <w:rFonts w:ascii="Microsoft Sans Serif" w:hAnsi="Microsoft Sans Serif" w:cs="Microsoft Sans Serif"/>
          <w:i/>
          <w:sz w:val="20"/>
          <w:szCs w:val="20"/>
        </w:rPr>
        <w:t>s</w:t>
      </w:r>
      <w:r w:rsidRPr="00174DFD">
        <w:rPr>
          <w:rFonts w:ascii="Microsoft Sans Serif" w:hAnsi="Microsoft Sans Serif" w:cs="Microsoft Sans Serif"/>
          <w:i/>
          <w:sz w:val="20"/>
          <w:szCs w:val="20"/>
        </w:rPr>
        <w:t>ervices</w:t>
      </w:r>
      <w:r w:rsidRPr="00174DFD">
        <w:rPr>
          <w:rFonts w:ascii="Microsoft Sans Serif" w:hAnsi="Microsoft Sans Serif" w:cs="Microsoft Sans Serif"/>
          <w:sz w:val="20"/>
          <w:szCs w:val="20"/>
        </w:rPr>
        <w:t xml:space="preserve"> and being fully informed, I decide that I do not want to revoke my consent for special educati</w:t>
      </w:r>
      <w:r>
        <w:rPr>
          <w:rFonts w:ascii="Microsoft Sans Serif" w:hAnsi="Microsoft Sans Serif" w:cs="Microsoft Sans Serif"/>
          <w:sz w:val="20"/>
          <w:szCs w:val="20"/>
        </w:rPr>
        <w:t>on services, I must notify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 immediately that I have changed my mind, that I want to withdraw my revocation o</w:t>
      </w:r>
      <w:r>
        <w:rPr>
          <w:rFonts w:ascii="Microsoft Sans Serif" w:hAnsi="Microsoft Sans Serif" w:cs="Microsoft Sans Serif"/>
          <w:sz w:val="20"/>
          <w:szCs w:val="20"/>
        </w:rPr>
        <w:t>f consent, and that I want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 to continue to provide special education services.</w:t>
      </w:r>
    </w:p>
    <w:p w:rsidR="00174DFD" w:rsidRPr="00174DFD" w:rsidRDefault="00174DFD" w:rsidP="00C17957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74DFD" w:rsidRPr="00174DFD" w:rsidRDefault="00174DFD" w:rsidP="00C17957">
      <w:pPr>
        <w:rPr>
          <w:rFonts w:ascii="Microsoft Sans Serif" w:hAnsi="Microsoft Sans Serif" w:cs="Microsoft Sans Serif"/>
          <w:sz w:val="20"/>
          <w:szCs w:val="20"/>
        </w:rPr>
      </w:pPr>
      <w:r w:rsidRPr="00174DFD">
        <w:rPr>
          <w:rFonts w:ascii="Microsoft Sans Serif" w:hAnsi="Microsoft Sans Serif" w:cs="Microsoft Sans Serif"/>
          <w:sz w:val="20"/>
          <w:szCs w:val="20"/>
        </w:rPr>
        <w:lastRenderedPageBreak/>
        <w:t>By my signa</w:t>
      </w:r>
      <w:r w:rsidR="009D58D5">
        <w:rPr>
          <w:rFonts w:ascii="Microsoft Sans Serif" w:hAnsi="Microsoft Sans Serif" w:cs="Microsoft Sans Serif"/>
          <w:sz w:val="20"/>
          <w:szCs w:val="20"/>
        </w:rPr>
        <w:t>ture below, I request that the s</w:t>
      </w:r>
      <w:r w:rsidRPr="00174DFD">
        <w:rPr>
          <w:rFonts w:ascii="Microsoft Sans Serif" w:hAnsi="Microsoft Sans Serif" w:cs="Microsoft Sans Serif"/>
          <w:sz w:val="20"/>
          <w:szCs w:val="20"/>
        </w:rPr>
        <w:t>chool discontinue special education services to my child immediately upon the</w:t>
      </w:r>
      <w:r>
        <w:rPr>
          <w:rFonts w:ascii="Microsoft Sans Serif" w:hAnsi="Microsoft Sans Serif" w:cs="Microsoft Sans Serif"/>
          <w:sz w:val="20"/>
          <w:szCs w:val="20"/>
        </w:rPr>
        <w:t xml:space="preserve"> s</w:t>
      </w:r>
      <w:r w:rsidRPr="00174DFD">
        <w:rPr>
          <w:rFonts w:ascii="Microsoft Sans Serif" w:hAnsi="Microsoft Sans Serif" w:cs="Microsoft Sans Serif"/>
          <w:sz w:val="20"/>
          <w:szCs w:val="20"/>
        </w:rPr>
        <w:t>chool’s receipt of this request.</w:t>
      </w:r>
    </w:p>
    <w:p w:rsidR="001B4F77" w:rsidRDefault="001B4F77" w:rsidP="00C17957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D58D5" w:rsidRDefault="009D58D5" w:rsidP="00C17957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C17957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174DFD" w:rsidRPr="00B340DC" w:rsidRDefault="00CC53F9" w:rsidP="00C17957">
      <w:pPr>
        <w:tabs>
          <w:tab w:val="left" w:pos="7110"/>
        </w:tabs>
        <w:rPr>
          <w:rFonts w:ascii="Microsoft Sans Serif" w:hAnsi="Microsoft Sans Serif" w:cs="Microsoft Sans Serif"/>
          <w:sz w:val="20"/>
          <w:szCs w:val="20"/>
        </w:rPr>
      </w:pPr>
      <w:r w:rsidRPr="00CC53F9"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7" type="#_x0000_t32" style="position:absolute;margin-left:381pt;margin-top:9.5pt;width:111pt;height:0;z-index:251659264" o:connectortype="straight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26" type="#_x0000_t32" style="position:absolute;margin-left:118.5pt;margin-top:9.5pt;width:218.25pt;height:0;z-index:251658240" o:connectortype="straight"/>
        </w:pict>
      </w:r>
      <w:r w:rsidR="00B340DC">
        <w:rPr>
          <w:rFonts w:ascii="Microsoft Sans Serif" w:hAnsi="Microsoft Sans Serif" w:cs="Microsoft Sans Serif"/>
          <w:sz w:val="20"/>
          <w:szCs w:val="20"/>
        </w:rPr>
        <w:t xml:space="preserve">Parent/guardian signature: </w:t>
      </w:r>
      <w:r w:rsidR="00B340DC">
        <w:rPr>
          <w:rFonts w:ascii="Microsoft Sans Serif" w:hAnsi="Microsoft Sans Serif" w:cs="Microsoft Sans Serif"/>
          <w:sz w:val="20"/>
          <w:szCs w:val="20"/>
        </w:rPr>
        <w:tab/>
        <w:t>Date:</w:t>
      </w: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74DFD" w:rsidRPr="00174DFD" w:rsidRDefault="00174DFD" w:rsidP="00174DF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0C27D5" w:rsidRDefault="000C27D5" w:rsidP="00174DFD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Default="000C27D5" w:rsidP="000C27D5">
      <w:pPr>
        <w:rPr>
          <w:rFonts w:ascii="Microsoft Sans Serif" w:hAnsi="Microsoft Sans Serif" w:cs="Microsoft Sans Serif"/>
        </w:rPr>
      </w:pPr>
    </w:p>
    <w:p w:rsidR="000C27D5" w:rsidRPr="000C27D5" w:rsidRDefault="000C27D5" w:rsidP="000C27D5">
      <w:pPr>
        <w:rPr>
          <w:rFonts w:ascii="Microsoft Sans Serif" w:hAnsi="Microsoft Sans Serif" w:cs="Microsoft Sans Serif"/>
        </w:rPr>
      </w:pPr>
    </w:p>
    <w:p w:rsidR="000C27D5" w:rsidRDefault="000C27D5" w:rsidP="000C27D5">
      <w:pPr>
        <w:rPr>
          <w:rFonts w:ascii="Microsoft Sans Serif" w:hAnsi="Microsoft Sans Serif" w:cs="Microsoft Sans Serif"/>
        </w:rPr>
      </w:pPr>
    </w:p>
    <w:p w:rsidR="00174DFD" w:rsidRPr="000C27D5" w:rsidRDefault="00174DFD" w:rsidP="000C27D5">
      <w:pPr>
        <w:rPr>
          <w:rFonts w:ascii="Microsoft Sans Serif" w:hAnsi="Microsoft Sans Serif" w:cs="Microsoft Sans Serif"/>
        </w:rPr>
      </w:pPr>
    </w:p>
    <w:sectPr w:rsidR="00174DFD" w:rsidRPr="000C27D5" w:rsidSect="00E53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D4" w:rsidRDefault="008D1CD4">
      <w:r>
        <w:separator/>
      </w:r>
    </w:p>
  </w:endnote>
  <w:endnote w:type="continuationSeparator" w:id="0">
    <w:p w:rsidR="008D1CD4" w:rsidRDefault="008D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E5" w:rsidRDefault="00D0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D5" w:rsidRDefault="000C27D5" w:rsidP="000C27D5">
    <w:pPr>
      <w:rPr>
        <w:rFonts w:ascii="Microsoft Sans Serif" w:hAnsi="Microsoft Sans Serif" w:cs="Microsoft Sans Serif"/>
        <w:sz w:val="16"/>
        <w:szCs w:val="16"/>
      </w:rPr>
    </w:pPr>
  </w:p>
  <w:p w:rsidR="000C27D5" w:rsidRPr="00BF1CF9" w:rsidRDefault="000C27D5" w:rsidP="000C27D5">
    <w:pPr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9.2</w:t>
    </w:r>
    <w:r w:rsidRPr="00BF1CF9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</w:rPr>
        <w:id w:val="284106063"/>
        <w:docPartObj>
          <w:docPartGallery w:val="Page Numbers (Top of Page)"/>
          <w:docPartUnique/>
        </w:docPartObj>
      </w:sdtPr>
      <w:sdtContent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9B312B">
          <w:rPr>
            <w:rFonts w:ascii="Microsoft Sans Serif" w:hAnsi="Microsoft Sans Serif" w:cs="Microsoft Sans Serif"/>
            <w:noProof/>
            <w:sz w:val="16"/>
            <w:szCs w:val="16"/>
          </w:rPr>
          <w:t>2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9B312B">
          <w:rPr>
            <w:rFonts w:ascii="Microsoft Sans Serif" w:hAnsi="Microsoft Sans Serif" w:cs="Microsoft Sans Serif"/>
            <w:noProof/>
            <w:sz w:val="16"/>
            <w:szCs w:val="16"/>
          </w:rPr>
          <w:t>2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Elkhart </w:t>
        </w:r>
        <w:r>
          <w:rPr>
            <w:rFonts w:ascii="Microsoft Sans Serif" w:hAnsi="Microsoft Sans Serif" w:cs="Microsoft Sans Serif"/>
            <w:sz w:val="16"/>
            <w:szCs w:val="16"/>
          </w:rPr>
          <w:t>Community Schools</w:t>
        </w:r>
      </w:sdtContent>
    </w:sdt>
  </w:p>
  <w:p w:rsidR="000C27D5" w:rsidRPr="00BF1CF9" w:rsidRDefault="000C27D5" w:rsidP="000C27D5">
    <w:pPr>
      <w:pStyle w:val="Footer"/>
      <w:rPr>
        <w:rFonts w:asciiTheme="minorHAnsi" w:hAnsiTheme="minorHAnsi"/>
        <w:b/>
        <w:sz w:val="12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08</w:t>
    </w:r>
    <w:r w:rsidRPr="00BF1CF9">
      <w:rPr>
        <w:rFonts w:ascii="Microsoft Sans Serif" w:hAnsi="Microsoft Sans Serif" w:cs="Microsoft Sans Serif"/>
        <w:sz w:val="16"/>
        <w:szCs w:val="16"/>
      </w:rPr>
      <w:t>/</w:t>
    </w:r>
    <w:r>
      <w:rPr>
        <w:rFonts w:ascii="Microsoft Sans Serif" w:hAnsi="Microsoft Sans Serif" w:cs="Microsoft Sans Serif"/>
        <w:sz w:val="16"/>
        <w:szCs w:val="16"/>
      </w:rPr>
      <w:t>20</w:t>
    </w:r>
    <w:r w:rsidRPr="00BF1CF9">
      <w:rPr>
        <w:rFonts w:ascii="Microsoft Sans Serif" w:hAnsi="Microsoft Sans Serif" w:cs="Microsoft Sans Serif"/>
        <w:sz w:val="16"/>
        <w:szCs w:val="16"/>
      </w:rPr>
      <w:t>10</w:t>
    </w:r>
    <w:r w:rsidRPr="00BF1CF9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</w:t>
    </w:r>
    <w:r>
      <w:rPr>
        <w:rFonts w:ascii="Microsoft Sans Serif" w:hAnsi="Microsoft Sans Serif" w:cs="Microsoft Sans Serif"/>
        <w:sz w:val="16"/>
        <w:szCs w:val="16"/>
      </w:rPr>
      <w:t xml:space="preserve">                            </w:t>
    </w:r>
    <w:r w:rsidRPr="00BF1CF9">
      <w:rPr>
        <w:rFonts w:ascii="Microsoft Sans Serif" w:hAnsi="Microsoft Sans Serif" w:cs="Microsoft Sans Serif"/>
        <w:sz w:val="16"/>
        <w:szCs w:val="16"/>
      </w:rPr>
      <w:t>Student Services Department</w:t>
    </w:r>
  </w:p>
  <w:p w:rsidR="00146B21" w:rsidRDefault="005D78F9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146B21" w:rsidRPr="00146B21" w:rsidRDefault="00146B21" w:rsidP="00146B2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F" w:rsidRPr="00BF1CF9" w:rsidRDefault="008F0E2C" w:rsidP="00F84BFF">
    <w:pPr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14</w:t>
    </w:r>
    <w:r w:rsidR="00F84BFF">
      <w:rPr>
        <w:rFonts w:ascii="Microsoft Sans Serif" w:hAnsi="Microsoft Sans Serif" w:cs="Microsoft Sans Serif"/>
        <w:sz w:val="16"/>
        <w:szCs w:val="16"/>
      </w:rPr>
      <w:t>.2</w:t>
    </w:r>
    <w:r w:rsidR="00F84BFF" w:rsidRPr="00BF1CF9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9B312B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9B312B">
          <w:rPr>
            <w:rFonts w:ascii="Microsoft Sans Serif" w:hAnsi="Microsoft Sans Serif" w:cs="Microsoft Sans Serif"/>
            <w:noProof/>
            <w:sz w:val="16"/>
            <w:szCs w:val="16"/>
          </w:rPr>
          <w:t>2</w:t>
        </w:r>
        <w:r w:rsidR="00CC53F9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Elkhart </w:t>
        </w:r>
        <w:r w:rsidR="002E3425">
          <w:rPr>
            <w:rFonts w:ascii="Microsoft Sans Serif" w:hAnsi="Microsoft Sans Serif" w:cs="Microsoft Sans Serif"/>
            <w:sz w:val="16"/>
            <w:szCs w:val="16"/>
          </w:rPr>
          <w:t>Community School</w:t>
        </w:r>
        <w:r w:rsidR="002D31CB">
          <w:rPr>
            <w:rFonts w:ascii="Microsoft Sans Serif" w:hAnsi="Microsoft Sans Serif" w:cs="Microsoft Sans Serif"/>
            <w:sz w:val="16"/>
            <w:szCs w:val="16"/>
          </w:rPr>
          <w:t>s</w:t>
        </w:r>
      </w:sdtContent>
    </w:sdt>
  </w:p>
  <w:p w:rsidR="00F84BFF" w:rsidRPr="00BF1CF9" w:rsidRDefault="009B312B" w:rsidP="00F84BFF">
    <w:pPr>
      <w:pStyle w:val="Footer"/>
      <w:rPr>
        <w:rFonts w:asciiTheme="minorHAnsi" w:hAnsiTheme="minorHAnsi"/>
        <w:b/>
        <w:sz w:val="12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Revision </w:t>
    </w:r>
    <w:r>
      <w:rPr>
        <w:rFonts w:ascii="Microsoft Sans Serif" w:hAnsi="Microsoft Sans Serif" w:cs="Microsoft Sans Serif"/>
        <w:sz w:val="16"/>
        <w:szCs w:val="16"/>
      </w:rPr>
      <w:t>07</w:t>
    </w:r>
    <w:r w:rsidR="00F84BFF" w:rsidRPr="00BF1CF9">
      <w:rPr>
        <w:rFonts w:ascii="Microsoft Sans Serif" w:hAnsi="Microsoft Sans Serif" w:cs="Microsoft Sans Serif"/>
        <w:sz w:val="16"/>
        <w:szCs w:val="16"/>
      </w:rPr>
      <w:t>/</w:t>
    </w:r>
    <w:r w:rsidR="002D31CB">
      <w:rPr>
        <w:rFonts w:ascii="Microsoft Sans Serif" w:hAnsi="Microsoft Sans Serif" w:cs="Microsoft Sans Serif"/>
        <w:sz w:val="16"/>
        <w:szCs w:val="16"/>
      </w:rPr>
      <w:t>20</w:t>
    </w:r>
    <w:r>
      <w:rPr>
        <w:rFonts w:ascii="Microsoft Sans Serif" w:hAnsi="Microsoft Sans Serif" w:cs="Microsoft Sans Serif"/>
        <w:sz w:val="16"/>
        <w:szCs w:val="16"/>
      </w:rPr>
      <w:t>16</w:t>
    </w:r>
    <w:r w:rsidR="00F84BFF" w:rsidRPr="00BF1CF9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</w:t>
    </w:r>
    <w:r w:rsidR="002D31CB">
      <w:rPr>
        <w:rFonts w:ascii="Microsoft Sans Serif" w:hAnsi="Microsoft Sans Serif" w:cs="Microsoft Sans Serif"/>
        <w:sz w:val="16"/>
        <w:szCs w:val="16"/>
      </w:rPr>
      <w:t xml:space="preserve">                            </w:t>
    </w:r>
    <w:r w:rsidR="00F84BFF" w:rsidRPr="00BF1CF9">
      <w:rPr>
        <w:rFonts w:ascii="Microsoft Sans Serif" w:hAnsi="Microsoft Sans Serif" w:cs="Microsoft Sans Serif"/>
        <w:sz w:val="16"/>
        <w:szCs w:val="16"/>
      </w:rPr>
      <w:t>Student Services Department</w:t>
    </w:r>
  </w:p>
  <w:p w:rsidR="0017023D" w:rsidRDefault="0017023D" w:rsidP="000A7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D4" w:rsidRDefault="008D1CD4">
      <w:r>
        <w:separator/>
      </w:r>
    </w:p>
  </w:footnote>
  <w:footnote w:type="continuationSeparator" w:id="0">
    <w:p w:rsidR="008D1CD4" w:rsidRDefault="008D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E5" w:rsidRDefault="00D0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E5" w:rsidRDefault="00D0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7" w:rsidRDefault="00D01BE5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D01BE5"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-457200</wp:posOffset>
          </wp:positionV>
          <wp:extent cx="6295644" cy="1851660"/>
          <wp:effectExtent l="19050" t="0" r="0" b="0"/>
          <wp:wrapNone/>
          <wp:docPr id="3" name="Picture 2" descr="Letterhead_Communication-D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mmunication-Dat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644" cy="185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3F9" w:rsidRPr="00CC53F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5pt;margin-top:18pt;width:486pt;height:126pt;z-index:251657728;visibility:visible;mso-wrap-edited:f;mso-position-horizontal-relative:text;mso-position-vertical-relative:page">
          <v:imagedata r:id="rId2" o:title=""/>
          <w10:wrap type="square" anchory="page"/>
        </v:shape>
        <o:OLEObject Type="Embed" ProgID="Word.Picture.8" ShapeID="_x0000_s2053" DrawAspect="Content" ObjectID="_1529751238" r:id="rId3"/>
      </w:pict>
    </w:r>
    <w:r w:rsidR="00935A7E">
      <w:t xml:space="preserve">                                                                                                                                                      </w:t>
    </w:r>
  </w:p>
  <w:p w:rsid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BF078A" w:rsidRP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4">
    <w:nsid w:val="7B01189A"/>
    <w:multiLevelType w:val="hybridMultilevel"/>
    <w:tmpl w:val="58E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9"/>
  </w:num>
  <w:num w:numId="5">
    <w:abstractNumId w:val="17"/>
  </w:num>
  <w:num w:numId="6">
    <w:abstractNumId w:val="43"/>
  </w:num>
  <w:num w:numId="7">
    <w:abstractNumId w:val="26"/>
  </w:num>
  <w:num w:numId="8">
    <w:abstractNumId w:val="24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28"/>
  </w:num>
  <w:num w:numId="14">
    <w:abstractNumId w:val="41"/>
  </w:num>
  <w:num w:numId="15">
    <w:abstractNumId w:val="33"/>
  </w:num>
  <w:num w:numId="16">
    <w:abstractNumId w:val="42"/>
  </w:num>
  <w:num w:numId="17">
    <w:abstractNumId w:val="40"/>
  </w:num>
  <w:num w:numId="18">
    <w:abstractNumId w:val="22"/>
  </w:num>
  <w:num w:numId="19">
    <w:abstractNumId w:val="27"/>
  </w:num>
  <w:num w:numId="20">
    <w:abstractNumId w:val="2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29"/>
  </w:num>
  <w:num w:numId="26">
    <w:abstractNumId w:val="31"/>
  </w:num>
  <w:num w:numId="27">
    <w:abstractNumId w:val="14"/>
  </w:num>
  <w:num w:numId="28">
    <w:abstractNumId w:val="37"/>
  </w:num>
  <w:num w:numId="29">
    <w:abstractNumId w:val="4"/>
  </w:num>
  <w:num w:numId="30">
    <w:abstractNumId w:val="18"/>
  </w:num>
  <w:num w:numId="31">
    <w:abstractNumId w:val="19"/>
  </w:num>
  <w:num w:numId="32">
    <w:abstractNumId w:val="6"/>
  </w:num>
  <w:num w:numId="33">
    <w:abstractNumId w:val="10"/>
  </w:num>
  <w:num w:numId="34">
    <w:abstractNumId w:val="1"/>
  </w:num>
  <w:num w:numId="35">
    <w:abstractNumId w:val="25"/>
  </w:num>
  <w:num w:numId="36">
    <w:abstractNumId w:val="13"/>
  </w:num>
  <w:num w:numId="37">
    <w:abstractNumId w:val="35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38"/>
  </w:num>
  <w:num w:numId="43">
    <w:abstractNumId w:val="3"/>
  </w:num>
  <w:num w:numId="44">
    <w:abstractNumId w:val="9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F83"/>
    <w:rsid w:val="00002E27"/>
    <w:rsid w:val="00015F4F"/>
    <w:rsid w:val="000273D3"/>
    <w:rsid w:val="000648F2"/>
    <w:rsid w:val="00067ABF"/>
    <w:rsid w:val="000714C4"/>
    <w:rsid w:val="00077827"/>
    <w:rsid w:val="00087EDE"/>
    <w:rsid w:val="000A081F"/>
    <w:rsid w:val="000A5055"/>
    <w:rsid w:val="000A74B8"/>
    <w:rsid w:val="000C2630"/>
    <w:rsid w:val="000C27D5"/>
    <w:rsid w:val="000E49BD"/>
    <w:rsid w:val="000E4C37"/>
    <w:rsid w:val="00112017"/>
    <w:rsid w:val="0014170F"/>
    <w:rsid w:val="00146B21"/>
    <w:rsid w:val="00151F66"/>
    <w:rsid w:val="0017023D"/>
    <w:rsid w:val="00172A64"/>
    <w:rsid w:val="00174DFD"/>
    <w:rsid w:val="0018337F"/>
    <w:rsid w:val="0018535D"/>
    <w:rsid w:val="001A550D"/>
    <w:rsid w:val="001B337F"/>
    <w:rsid w:val="001B4F77"/>
    <w:rsid w:val="001B7637"/>
    <w:rsid w:val="001D3491"/>
    <w:rsid w:val="001E0D89"/>
    <w:rsid w:val="001E6517"/>
    <w:rsid w:val="001F0470"/>
    <w:rsid w:val="00211B9B"/>
    <w:rsid w:val="002154D5"/>
    <w:rsid w:val="002202CC"/>
    <w:rsid w:val="00221452"/>
    <w:rsid w:val="00230126"/>
    <w:rsid w:val="002337EF"/>
    <w:rsid w:val="002566D6"/>
    <w:rsid w:val="00264F83"/>
    <w:rsid w:val="0027187B"/>
    <w:rsid w:val="002742DC"/>
    <w:rsid w:val="002A3B80"/>
    <w:rsid w:val="002D31CB"/>
    <w:rsid w:val="002E3425"/>
    <w:rsid w:val="00321153"/>
    <w:rsid w:val="0032448E"/>
    <w:rsid w:val="00332438"/>
    <w:rsid w:val="00355814"/>
    <w:rsid w:val="00382A5E"/>
    <w:rsid w:val="00384E28"/>
    <w:rsid w:val="003D6BDE"/>
    <w:rsid w:val="00414E74"/>
    <w:rsid w:val="00431E43"/>
    <w:rsid w:val="00461FFB"/>
    <w:rsid w:val="00472B94"/>
    <w:rsid w:val="00484ABA"/>
    <w:rsid w:val="00485451"/>
    <w:rsid w:val="00487314"/>
    <w:rsid w:val="00490D57"/>
    <w:rsid w:val="004E7B33"/>
    <w:rsid w:val="00500D85"/>
    <w:rsid w:val="00502D35"/>
    <w:rsid w:val="00503E63"/>
    <w:rsid w:val="005622D5"/>
    <w:rsid w:val="00574E0A"/>
    <w:rsid w:val="005A1FBB"/>
    <w:rsid w:val="005A5D52"/>
    <w:rsid w:val="005B74C1"/>
    <w:rsid w:val="005C1D04"/>
    <w:rsid w:val="005D78F9"/>
    <w:rsid w:val="006115D3"/>
    <w:rsid w:val="00620705"/>
    <w:rsid w:val="0062260C"/>
    <w:rsid w:val="006645A7"/>
    <w:rsid w:val="00674ED2"/>
    <w:rsid w:val="00676591"/>
    <w:rsid w:val="006834E5"/>
    <w:rsid w:val="00692FC4"/>
    <w:rsid w:val="0069527C"/>
    <w:rsid w:val="006B0306"/>
    <w:rsid w:val="006B332A"/>
    <w:rsid w:val="006E2B26"/>
    <w:rsid w:val="006F34EE"/>
    <w:rsid w:val="006F3C3C"/>
    <w:rsid w:val="00703F56"/>
    <w:rsid w:val="007145FC"/>
    <w:rsid w:val="00750917"/>
    <w:rsid w:val="0075556E"/>
    <w:rsid w:val="0078743D"/>
    <w:rsid w:val="00797872"/>
    <w:rsid w:val="007C4F97"/>
    <w:rsid w:val="007E304A"/>
    <w:rsid w:val="007F34DB"/>
    <w:rsid w:val="008130B0"/>
    <w:rsid w:val="00824C5A"/>
    <w:rsid w:val="008279EC"/>
    <w:rsid w:val="00876109"/>
    <w:rsid w:val="00895CB7"/>
    <w:rsid w:val="008D1CD4"/>
    <w:rsid w:val="008E20ED"/>
    <w:rsid w:val="008F01A4"/>
    <w:rsid w:val="008F0E2C"/>
    <w:rsid w:val="00905E13"/>
    <w:rsid w:val="0092352E"/>
    <w:rsid w:val="0092700C"/>
    <w:rsid w:val="00935A7E"/>
    <w:rsid w:val="00935FEE"/>
    <w:rsid w:val="009B1125"/>
    <w:rsid w:val="009B312B"/>
    <w:rsid w:val="009B3498"/>
    <w:rsid w:val="009B585E"/>
    <w:rsid w:val="009D2AAB"/>
    <w:rsid w:val="009D367B"/>
    <w:rsid w:val="009D58D5"/>
    <w:rsid w:val="00A071FD"/>
    <w:rsid w:val="00A2558A"/>
    <w:rsid w:val="00A305CE"/>
    <w:rsid w:val="00A5457F"/>
    <w:rsid w:val="00A9318B"/>
    <w:rsid w:val="00AB6647"/>
    <w:rsid w:val="00AC7C6A"/>
    <w:rsid w:val="00AD3088"/>
    <w:rsid w:val="00AD71A2"/>
    <w:rsid w:val="00AE1C01"/>
    <w:rsid w:val="00B22FA8"/>
    <w:rsid w:val="00B340DC"/>
    <w:rsid w:val="00B35DF6"/>
    <w:rsid w:val="00B9298B"/>
    <w:rsid w:val="00BB1F4F"/>
    <w:rsid w:val="00BB37D3"/>
    <w:rsid w:val="00BC149A"/>
    <w:rsid w:val="00BC6FE5"/>
    <w:rsid w:val="00BF078A"/>
    <w:rsid w:val="00BF5E9C"/>
    <w:rsid w:val="00C056AD"/>
    <w:rsid w:val="00C12B76"/>
    <w:rsid w:val="00C17957"/>
    <w:rsid w:val="00C27948"/>
    <w:rsid w:val="00C76B5E"/>
    <w:rsid w:val="00C848BE"/>
    <w:rsid w:val="00CB1C6B"/>
    <w:rsid w:val="00CC28A8"/>
    <w:rsid w:val="00CC53F9"/>
    <w:rsid w:val="00CE3E9F"/>
    <w:rsid w:val="00D01BE5"/>
    <w:rsid w:val="00D248F7"/>
    <w:rsid w:val="00D267FE"/>
    <w:rsid w:val="00D40D6E"/>
    <w:rsid w:val="00D566E5"/>
    <w:rsid w:val="00D732F8"/>
    <w:rsid w:val="00D7436D"/>
    <w:rsid w:val="00D747EF"/>
    <w:rsid w:val="00D778F3"/>
    <w:rsid w:val="00D82B57"/>
    <w:rsid w:val="00D8491C"/>
    <w:rsid w:val="00DA75B3"/>
    <w:rsid w:val="00DC0994"/>
    <w:rsid w:val="00DC6CC0"/>
    <w:rsid w:val="00DC74D1"/>
    <w:rsid w:val="00DD386D"/>
    <w:rsid w:val="00DE329C"/>
    <w:rsid w:val="00E04A20"/>
    <w:rsid w:val="00E12628"/>
    <w:rsid w:val="00E17FA7"/>
    <w:rsid w:val="00E22816"/>
    <w:rsid w:val="00E313D2"/>
    <w:rsid w:val="00E46CD5"/>
    <w:rsid w:val="00E53C93"/>
    <w:rsid w:val="00E86E49"/>
    <w:rsid w:val="00ED2A2D"/>
    <w:rsid w:val="00EF3488"/>
    <w:rsid w:val="00F03AC3"/>
    <w:rsid w:val="00F449C1"/>
    <w:rsid w:val="00F56515"/>
    <w:rsid w:val="00F70F87"/>
    <w:rsid w:val="00F84BFF"/>
    <w:rsid w:val="00F854CD"/>
    <w:rsid w:val="00FE2378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28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E9C"/>
    <w:rPr>
      <w:color w:val="808080"/>
    </w:rPr>
  </w:style>
  <w:style w:type="paragraph" w:styleId="BalloonText">
    <w:name w:val="Balloon Text"/>
    <w:basedOn w:val="Normal"/>
    <w:link w:val="BalloonTextChar"/>
    <w:rsid w:val="00BF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8-2010%20Special%20Education%20Procedures\Section%209\Notice%20of%20Discontinuation%20of%20Special%20Education%20Services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Discontinuation of Special Education Services online template</Template>
  <TotalTime>9</TotalTime>
  <Pages>2</Pages>
  <Words>585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ECS</cp:lastModifiedBy>
  <cp:revision>8</cp:revision>
  <cp:lastPrinted>2010-07-16T14:31:00Z</cp:lastPrinted>
  <dcterms:created xsi:type="dcterms:W3CDTF">2010-08-23T15:43:00Z</dcterms:created>
  <dcterms:modified xsi:type="dcterms:W3CDTF">2016-07-11T18:07:00Z</dcterms:modified>
</cp:coreProperties>
</file>